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981B" w14:textId="77777777" w:rsidR="005B33E4" w:rsidRPr="004F2C27" w:rsidRDefault="00F9358B" w:rsidP="00A37545">
      <w:pPr>
        <w:pStyle w:val="Figure"/>
        <w:rPr>
          <w:lang w:val="id-ID"/>
        </w:rPr>
      </w:pPr>
      <w:r w:rsidRPr="004F2C27">
        <w:rPr>
          <w:noProof/>
          <w:lang w:val="id-ID" w:eastAsia="id-ID"/>
        </w:rPr>
        <w:drawing>
          <wp:inline distT="0" distB="0" distL="0" distR="0" wp14:anchorId="006641EA" wp14:editId="6DFB56FE">
            <wp:extent cx="1798324" cy="17983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stitut_Teknologi_Bandung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4" cy="1798324"/>
                    </a:xfrm>
                    <a:prstGeom prst="rect">
                      <a:avLst/>
                    </a:prstGeom>
                  </pic:spPr>
                </pic:pic>
              </a:graphicData>
            </a:graphic>
          </wp:inline>
        </w:drawing>
      </w:r>
    </w:p>
    <w:p w14:paraId="3DD7769E" w14:textId="77777777" w:rsidR="005532B8" w:rsidRPr="004F2C27" w:rsidRDefault="005532B8" w:rsidP="00A37545">
      <w:pPr>
        <w:rPr>
          <w:lang w:val="id-ID"/>
        </w:rPr>
      </w:pPr>
    </w:p>
    <w:p w14:paraId="7FCEE249" w14:textId="77777777" w:rsidR="00716FF1" w:rsidRPr="004F2C27" w:rsidRDefault="00716FF1" w:rsidP="00A37545">
      <w:pPr>
        <w:rPr>
          <w:lang w:val="id-ID"/>
        </w:rPr>
      </w:pPr>
    </w:p>
    <w:p w14:paraId="34C19BA8" w14:textId="77777777" w:rsidR="00CF656C" w:rsidRDefault="00CF656C" w:rsidP="00A37545">
      <w:pPr>
        <w:ind w:left="1644" w:right="1599"/>
        <w:jc w:val="center"/>
        <w:rPr>
          <w:rFonts w:eastAsia="Arial" w:cs="Arial"/>
          <w:sz w:val="40"/>
          <w:szCs w:val="40"/>
        </w:rPr>
      </w:pPr>
      <w:r>
        <w:rPr>
          <w:rFonts w:eastAsia="Arial" w:cs="Arial"/>
          <w:b/>
          <w:sz w:val="40"/>
          <w:szCs w:val="40"/>
        </w:rPr>
        <w:t>LAP</w:t>
      </w:r>
      <w:r>
        <w:rPr>
          <w:rFonts w:eastAsia="Arial" w:cs="Arial"/>
          <w:b/>
          <w:spacing w:val="-2"/>
          <w:sz w:val="40"/>
          <w:szCs w:val="40"/>
        </w:rPr>
        <w:t>O</w:t>
      </w:r>
      <w:r>
        <w:rPr>
          <w:rFonts w:eastAsia="Arial" w:cs="Arial"/>
          <w:b/>
          <w:sz w:val="40"/>
          <w:szCs w:val="40"/>
        </w:rPr>
        <w:t>RAN E</w:t>
      </w:r>
      <w:r>
        <w:rPr>
          <w:rFonts w:eastAsia="Arial" w:cs="Arial"/>
          <w:b/>
          <w:spacing w:val="-2"/>
          <w:sz w:val="40"/>
          <w:szCs w:val="40"/>
        </w:rPr>
        <w:t>V</w:t>
      </w:r>
      <w:r>
        <w:rPr>
          <w:rFonts w:eastAsia="Arial" w:cs="Arial"/>
          <w:b/>
          <w:sz w:val="40"/>
          <w:szCs w:val="40"/>
        </w:rPr>
        <w:t>ALUASI</w:t>
      </w:r>
      <w:r>
        <w:rPr>
          <w:rFonts w:eastAsia="Arial" w:cs="Arial"/>
          <w:b/>
          <w:spacing w:val="-1"/>
          <w:sz w:val="40"/>
          <w:szCs w:val="40"/>
        </w:rPr>
        <w:t xml:space="preserve"> </w:t>
      </w:r>
      <w:r>
        <w:rPr>
          <w:rFonts w:eastAsia="Arial" w:cs="Arial"/>
          <w:b/>
          <w:sz w:val="40"/>
          <w:szCs w:val="40"/>
        </w:rPr>
        <w:t>KINERJA</w:t>
      </w:r>
    </w:p>
    <w:p w14:paraId="027D41DE" w14:textId="77777777" w:rsidR="00CF656C" w:rsidRDefault="00CF656C" w:rsidP="00A37545">
      <w:pPr>
        <w:spacing w:before="6"/>
        <w:rPr>
          <w:sz w:val="11"/>
          <w:szCs w:val="11"/>
        </w:rPr>
      </w:pPr>
    </w:p>
    <w:p w14:paraId="1A54A037" w14:textId="77777777" w:rsidR="00CF656C" w:rsidRDefault="00CF656C" w:rsidP="00A37545"/>
    <w:p w14:paraId="3B932B29" w14:textId="77777777" w:rsidR="00CF656C" w:rsidRDefault="00CF656C" w:rsidP="00A37545"/>
    <w:p w14:paraId="17EB91D3" w14:textId="77777777" w:rsidR="00CF656C" w:rsidRDefault="00CF656C" w:rsidP="00A37545"/>
    <w:p w14:paraId="647FC234" w14:textId="77777777" w:rsidR="00ED1EA1" w:rsidRDefault="00CF656C" w:rsidP="00A37545">
      <w:pPr>
        <w:ind w:left="865" w:right="822"/>
        <w:jc w:val="center"/>
        <w:rPr>
          <w:rFonts w:eastAsia="Arial" w:cs="Arial"/>
          <w:b/>
          <w:sz w:val="36"/>
          <w:szCs w:val="36"/>
        </w:rPr>
      </w:pPr>
      <w:r>
        <w:rPr>
          <w:rFonts w:eastAsia="Arial" w:cs="Arial"/>
          <w:b/>
          <w:sz w:val="36"/>
          <w:szCs w:val="36"/>
        </w:rPr>
        <w:t>PEMA</w:t>
      </w:r>
      <w:r>
        <w:rPr>
          <w:rFonts w:eastAsia="Arial" w:cs="Arial"/>
          <w:b/>
          <w:spacing w:val="-1"/>
          <w:sz w:val="36"/>
          <w:szCs w:val="36"/>
        </w:rPr>
        <w:t>N</w:t>
      </w:r>
      <w:r>
        <w:rPr>
          <w:rFonts w:eastAsia="Arial" w:cs="Arial"/>
          <w:b/>
          <w:spacing w:val="3"/>
          <w:sz w:val="36"/>
          <w:szCs w:val="36"/>
        </w:rPr>
        <w:t>T</w:t>
      </w:r>
      <w:r>
        <w:rPr>
          <w:rFonts w:eastAsia="Arial" w:cs="Arial"/>
          <w:b/>
          <w:sz w:val="36"/>
          <w:szCs w:val="36"/>
        </w:rPr>
        <w:t>A</w:t>
      </w:r>
      <w:r>
        <w:rPr>
          <w:rFonts w:eastAsia="Arial" w:cs="Arial"/>
          <w:b/>
          <w:spacing w:val="-1"/>
          <w:sz w:val="36"/>
          <w:szCs w:val="36"/>
        </w:rPr>
        <w:t>U</w:t>
      </w:r>
      <w:r>
        <w:rPr>
          <w:rFonts w:eastAsia="Arial" w:cs="Arial"/>
          <w:b/>
          <w:sz w:val="36"/>
          <w:szCs w:val="36"/>
        </w:rPr>
        <w:t>AN</w:t>
      </w:r>
      <w:r>
        <w:rPr>
          <w:rFonts w:eastAsia="Arial" w:cs="Arial"/>
          <w:b/>
          <w:spacing w:val="-1"/>
          <w:sz w:val="36"/>
          <w:szCs w:val="36"/>
        </w:rPr>
        <w:t xml:space="preserve"> </w:t>
      </w:r>
      <w:r>
        <w:rPr>
          <w:rFonts w:eastAsia="Arial" w:cs="Arial"/>
          <w:b/>
          <w:sz w:val="36"/>
          <w:szCs w:val="36"/>
        </w:rPr>
        <w:t>DAN</w:t>
      </w:r>
      <w:r>
        <w:rPr>
          <w:rFonts w:eastAsia="Arial" w:cs="Arial"/>
          <w:b/>
          <w:spacing w:val="-1"/>
          <w:sz w:val="36"/>
          <w:szCs w:val="36"/>
        </w:rPr>
        <w:t xml:space="preserve"> </w:t>
      </w:r>
      <w:r>
        <w:rPr>
          <w:rFonts w:eastAsia="Arial" w:cs="Arial"/>
          <w:b/>
          <w:sz w:val="36"/>
          <w:szCs w:val="36"/>
        </w:rPr>
        <w:t>EVA</w:t>
      </w:r>
      <w:r>
        <w:rPr>
          <w:rFonts w:eastAsia="Arial" w:cs="Arial"/>
          <w:b/>
          <w:spacing w:val="3"/>
          <w:sz w:val="36"/>
          <w:szCs w:val="36"/>
        </w:rPr>
        <w:t>L</w:t>
      </w:r>
      <w:r>
        <w:rPr>
          <w:rFonts w:eastAsia="Arial" w:cs="Arial"/>
          <w:b/>
          <w:sz w:val="36"/>
          <w:szCs w:val="36"/>
        </w:rPr>
        <w:t>U</w:t>
      </w:r>
      <w:r>
        <w:rPr>
          <w:rFonts w:eastAsia="Arial" w:cs="Arial"/>
          <w:b/>
          <w:spacing w:val="-1"/>
          <w:sz w:val="36"/>
          <w:szCs w:val="36"/>
        </w:rPr>
        <w:t>A</w:t>
      </w:r>
      <w:r>
        <w:rPr>
          <w:rFonts w:eastAsia="Arial" w:cs="Arial"/>
          <w:b/>
          <w:sz w:val="36"/>
          <w:szCs w:val="36"/>
        </w:rPr>
        <w:t>SI PERINGK</w:t>
      </w:r>
      <w:r>
        <w:rPr>
          <w:rFonts w:eastAsia="Arial" w:cs="Arial"/>
          <w:b/>
          <w:spacing w:val="-2"/>
          <w:sz w:val="36"/>
          <w:szCs w:val="36"/>
        </w:rPr>
        <w:t>A</w:t>
      </w:r>
      <w:r>
        <w:rPr>
          <w:rFonts w:eastAsia="Arial" w:cs="Arial"/>
          <w:b/>
          <w:sz w:val="36"/>
          <w:szCs w:val="36"/>
        </w:rPr>
        <w:t>T</w:t>
      </w:r>
      <w:r>
        <w:rPr>
          <w:rFonts w:eastAsia="Arial" w:cs="Arial"/>
          <w:b/>
          <w:spacing w:val="1"/>
          <w:sz w:val="36"/>
          <w:szCs w:val="36"/>
        </w:rPr>
        <w:t xml:space="preserve"> </w:t>
      </w:r>
      <w:r>
        <w:rPr>
          <w:rFonts w:eastAsia="Arial" w:cs="Arial"/>
          <w:b/>
          <w:sz w:val="36"/>
          <w:szCs w:val="36"/>
        </w:rPr>
        <w:t>A</w:t>
      </w:r>
      <w:r>
        <w:rPr>
          <w:rFonts w:eastAsia="Arial" w:cs="Arial"/>
          <w:b/>
          <w:spacing w:val="-1"/>
          <w:sz w:val="36"/>
          <w:szCs w:val="36"/>
        </w:rPr>
        <w:t>K</w:t>
      </w:r>
      <w:r>
        <w:rPr>
          <w:rFonts w:eastAsia="Arial" w:cs="Arial"/>
          <w:b/>
          <w:sz w:val="36"/>
          <w:szCs w:val="36"/>
        </w:rPr>
        <w:t>RE</w:t>
      </w:r>
      <w:r>
        <w:rPr>
          <w:rFonts w:eastAsia="Arial" w:cs="Arial"/>
          <w:b/>
          <w:spacing w:val="-1"/>
          <w:sz w:val="36"/>
          <w:szCs w:val="36"/>
        </w:rPr>
        <w:t>D</w:t>
      </w:r>
      <w:r>
        <w:rPr>
          <w:rFonts w:eastAsia="Arial" w:cs="Arial"/>
          <w:b/>
          <w:sz w:val="36"/>
          <w:szCs w:val="36"/>
        </w:rPr>
        <w:t>I</w:t>
      </w:r>
      <w:r>
        <w:rPr>
          <w:rFonts w:eastAsia="Arial" w:cs="Arial"/>
          <w:b/>
          <w:spacing w:val="4"/>
          <w:sz w:val="36"/>
          <w:szCs w:val="36"/>
        </w:rPr>
        <w:t>T</w:t>
      </w:r>
      <w:r>
        <w:rPr>
          <w:rFonts w:eastAsia="Arial" w:cs="Arial"/>
          <w:b/>
          <w:sz w:val="36"/>
          <w:szCs w:val="36"/>
        </w:rPr>
        <w:t xml:space="preserve">ASI PROGRAM STUDI </w:t>
      </w:r>
    </w:p>
    <w:p w14:paraId="4345FB88" w14:textId="1ED8213C" w:rsidR="00CF656C" w:rsidRDefault="00CF656C" w:rsidP="00A37545">
      <w:pPr>
        <w:ind w:left="865" w:right="822"/>
        <w:jc w:val="center"/>
        <w:rPr>
          <w:rFonts w:eastAsia="Arial" w:cs="Arial"/>
          <w:sz w:val="28"/>
          <w:szCs w:val="28"/>
        </w:rPr>
      </w:pPr>
      <w:r>
        <w:rPr>
          <w:rFonts w:eastAsia="Arial" w:cs="Arial"/>
          <w:b/>
          <w:i/>
          <w:sz w:val="28"/>
          <w:szCs w:val="28"/>
        </w:rPr>
        <w:t>JE</w:t>
      </w:r>
      <w:r>
        <w:rPr>
          <w:rFonts w:eastAsia="Arial" w:cs="Arial"/>
          <w:b/>
          <w:i/>
          <w:spacing w:val="-1"/>
          <w:sz w:val="28"/>
          <w:szCs w:val="28"/>
        </w:rPr>
        <w:t>N</w:t>
      </w:r>
      <w:r>
        <w:rPr>
          <w:rFonts w:eastAsia="Arial" w:cs="Arial"/>
          <w:b/>
          <w:i/>
          <w:spacing w:val="1"/>
          <w:sz w:val="28"/>
          <w:szCs w:val="28"/>
        </w:rPr>
        <w:t>I</w:t>
      </w:r>
      <w:r>
        <w:rPr>
          <w:rFonts w:eastAsia="Arial" w:cs="Arial"/>
          <w:b/>
          <w:i/>
          <w:sz w:val="28"/>
          <w:szCs w:val="28"/>
        </w:rPr>
        <w:t>S P</w:t>
      </w:r>
      <w:r>
        <w:rPr>
          <w:rFonts w:eastAsia="Arial" w:cs="Arial"/>
          <w:b/>
          <w:i/>
          <w:spacing w:val="-1"/>
          <w:sz w:val="28"/>
          <w:szCs w:val="28"/>
        </w:rPr>
        <w:t>R</w:t>
      </w:r>
      <w:r>
        <w:rPr>
          <w:rFonts w:eastAsia="Arial" w:cs="Arial"/>
          <w:b/>
          <w:i/>
          <w:sz w:val="28"/>
          <w:szCs w:val="28"/>
        </w:rPr>
        <w:t>O</w:t>
      </w:r>
      <w:r>
        <w:rPr>
          <w:rFonts w:eastAsia="Arial" w:cs="Arial"/>
          <w:b/>
          <w:i/>
          <w:spacing w:val="-3"/>
          <w:sz w:val="28"/>
          <w:szCs w:val="28"/>
        </w:rPr>
        <w:t>G</w:t>
      </w:r>
      <w:r>
        <w:rPr>
          <w:rFonts w:eastAsia="Arial" w:cs="Arial"/>
          <w:b/>
          <w:i/>
          <w:spacing w:val="1"/>
          <w:sz w:val="28"/>
          <w:szCs w:val="28"/>
        </w:rPr>
        <w:t>RA</w:t>
      </w:r>
      <w:r>
        <w:rPr>
          <w:rFonts w:eastAsia="Arial" w:cs="Arial"/>
          <w:b/>
          <w:i/>
          <w:sz w:val="28"/>
          <w:szCs w:val="28"/>
        </w:rPr>
        <w:t>M</w:t>
      </w:r>
    </w:p>
    <w:p w14:paraId="6ECF6CDD" w14:textId="77777777" w:rsidR="00CF656C" w:rsidRDefault="00CF656C" w:rsidP="00A37545">
      <w:pPr>
        <w:spacing w:before="5"/>
        <w:ind w:left="2996" w:right="2954"/>
        <w:jc w:val="center"/>
        <w:rPr>
          <w:rFonts w:eastAsia="Arial" w:cs="Arial"/>
          <w:sz w:val="28"/>
          <w:szCs w:val="28"/>
        </w:rPr>
      </w:pPr>
      <w:r>
        <w:rPr>
          <w:rFonts w:eastAsia="Arial" w:cs="Arial"/>
          <w:b/>
          <w:i/>
          <w:spacing w:val="1"/>
          <w:sz w:val="28"/>
          <w:szCs w:val="28"/>
        </w:rPr>
        <w:t>NA</w:t>
      </w:r>
      <w:r>
        <w:rPr>
          <w:rFonts w:eastAsia="Arial" w:cs="Arial"/>
          <w:b/>
          <w:i/>
          <w:spacing w:val="-3"/>
          <w:sz w:val="28"/>
          <w:szCs w:val="28"/>
        </w:rPr>
        <w:t>M</w:t>
      </w:r>
      <w:r>
        <w:rPr>
          <w:rFonts w:eastAsia="Arial" w:cs="Arial"/>
          <w:b/>
          <w:i/>
          <w:sz w:val="28"/>
          <w:szCs w:val="28"/>
        </w:rPr>
        <w:t xml:space="preserve">A </w:t>
      </w:r>
      <w:r>
        <w:rPr>
          <w:rFonts w:eastAsia="Arial" w:cs="Arial"/>
          <w:b/>
          <w:i/>
          <w:spacing w:val="-3"/>
          <w:sz w:val="28"/>
          <w:szCs w:val="28"/>
        </w:rPr>
        <w:t>P</w:t>
      </w:r>
      <w:r>
        <w:rPr>
          <w:rFonts w:eastAsia="Arial" w:cs="Arial"/>
          <w:b/>
          <w:i/>
          <w:spacing w:val="1"/>
          <w:sz w:val="28"/>
          <w:szCs w:val="28"/>
        </w:rPr>
        <w:t>R</w:t>
      </w:r>
      <w:r>
        <w:rPr>
          <w:rFonts w:eastAsia="Arial" w:cs="Arial"/>
          <w:b/>
          <w:i/>
          <w:sz w:val="28"/>
          <w:szCs w:val="28"/>
        </w:rPr>
        <w:t>O</w:t>
      </w:r>
      <w:r>
        <w:rPr>
          <w:rFonts w:eastAsia="Arial" w:cs="Arial"/>
          <w:b/>
          <w:i/>
          <w:spacing w:val="-3"/>
          <w:sz w:val="28"/>
          <w:szCs w:val="28"/>
        </w:rPr>
        <w:t>G</w:t>
      </w:r>
      <w:r>
        <w:rPr>
          <w:rFonts w:eastAsia="Arial" w:cs="Arial"/>
          <w:b/>
          <w:i/>
          <w:spacing w:val="-1"/>
          <w:sz w:val="28"/>
          <w:szCs w:val="28"/>
        </w:rPr>
        <w:t>R</w:t>
      </w:r>
      <w:r>
        <w:rPr>
          <w:rFonts w:eastAsia="Arial" w:cs="Arial"/>
          <w:b/>
          <w:i/>
          <w:spacing w:val="1"/>
          <w:sz w:val="28"/>
          <w:szCs w:val="28"/>
        </w:rPr>
        <w:t>A</w:t>
      </w:r>
      <w:r>
        <w:rPr>
          <w:rFonts w:eastAsia="Arial" w:cs="Arial"/>
          <w:b/>
          <w:i/>
          <w:sz w:val="28"/>
          <w:szCs w:val="28"/>
        </w:rPr>
        <w:t>M S</w:t>
      </w:r>
      <w:r>
        <w:rPr>
          <w:rFonts w:eastAsia="Arial" w:cs="Arial"/>
          <w:b/>
          <w:i/>
          <w:spacing w:val="-1"/>
          <w:sz w:val="28"/>
          <w:szCs w:val="28"/>
        </w:rPr>
        <w:t>TUD</w:t>
      </w:r>
      <w:r>
        <w:rPr>
          <w:rFonts w:eastAsia="Arial" w:cs="Arial"/>
          <w:b/>
          <w:i/>
          <w:sz w:val="28"/>
          <w:szCs w:val="28"/>
        </w:rPr>
        <w:t>I</w:t>
      </w:r>
    </w:p>
    <w:p w14:paraId="26906009" w14:textId="77777777" w:rsidR="00CF656C" w:rsidRDefault="00CF656C" w:rsidP="00A37545">
      <w:pPr>
        <w:spacing w:before="8"/>
        <w:rPr>
          <w:sz w:val="12"/>
          <w:szCs w:val="12"/>
        </w:rPr>
      </w:pPr>
    </w:p>
    <w:p w14:paraId="0BC0F597" w14:textId="77777777" w:rsidR="00CF656C" w:rsidRDefault="00CF656C" w:rsidP="00A37545"/>
    <w:p w14:paraId="049A5DCD" w14:textId="77777777" w:rsidR="00CF656C" w:rsidRDefault="00CF656C" w:rsidP="00A37545"/>
    <w:p w14:paraId="310D40F0" w14:textId="77777777" w:rsidR="00CF656C" w:rsidRDefault="00CF656C" w:rsidP="00A37545"/>
    <w:p w14:paraId="64810B41" w14:textId="77777777" w:rsidR="00CF656C" w:rsidRDefault="00CF656C" w:rsidP="00A37545"/>
    <w:p w14:paraId="4599B52C" w14:textId="77777777" w:rsidR="00CF656C" w:rsidRDefault="00CF656C" w:rsidP="00A37545"/>
    <w:p w14:paraId="34C83CCA" w14:textId="77777777" w:rsidR="00CF656C" w:rsidRDefault="00CF656C" w:rsidP="00A37545">
      <w:pPr>
        <w:ind w:left="763" w:right="721"/>
        <w:jc w:val="center"/>
        <w:rPr>
          <w:rFonts w:eastAsia="Arial" w:cs="Arial"/>
          <w:sz w:val="28"/>
          <w:szCs w:val="28"/>
        </w:rPr>
      </w:pPr>
      <w:r>
        <w:rPr>
          <w:rFonts w:eastAsia="Arial" w:cs="Arial"/>
          <w:b/>
          <w:spacing w:val="1"/>
          <w:sz w:val="28"/>
          <w:szCs w:val="28"/>
        </w:rPr>
        <w:t>U</w:t>
      </w:r>
      <w:r>
        <w:rPr>
          <w:rFonts w:eastAsia="Arial" w:cs="Arial"/>
          <w:b/>
          <w:spacing w:val="-1"/>
          <w:sz w:val="28"/>
          <w:szCs w:val="28"/>
        </w:rPr>
        <w:t>N</w:t>
      </w:r>
      <w:r>
        <w:rPr>
          <w:rFonts w:eastAsia="Arial" w:cs="Arial"/>
          <w:b/>
          <w:spacing w:val="1"/>
          <w:sz w:val="28"/>
          <w:szCs w:val="28"/>
        </w:rPr>
        <w:t>I</w:t>
      </w:r>
      <w:r>
        <w:rPr>
          <w:rFonts w:eastAsia="Arial" w:cs="Arial"/>
          <w:b/>
          <w:sz w:val="28"/>
          <w:szCs w:val="28"/>
        </w:rPr>
        <w:t>V</w:t>
      </w:r>
      <w:r>
        <w:rPr>
          <w:rFonts w:eastAsia="Arial" w:cs="Arial"/>
          <w:b/>
          <w:spacing w:val="-3"/>
          <w:sz w:val="28"/>
          <w:szCs w:val="28"/>
        </w:rPr>
        <w:t>E</w:t>
      </w:r>
      <w:r>
        <w:rPr>
          <w:rFonts w:eastAsia="Arial" w:cs="Arial"/>
          <w:b/>
          <w:spacing w:val="1"/>
          <w:sz w:val="28"/>
          <w:szCs w:val="28"/>
        </w:rPr>
        <w:t>R</w:t>
      </w:r>
      <w:r>
        <w:rPr>
          <w:rFonts w:eastAsia="Arial" w:cs="Arial"/>
          <w:b/>
          <w:spacing w:val="-3"/>
          <w:sz w:val="28"/>
          <w:szCs w:val="28"/>
        </w:rPr>
        <w:t>S</w:t>
      </w:r>
      <w:r>
        <w:rPr>
          <w:rFonts w:eastAsia="Arial" w:cs="Arial"/>
          <w:b/>
          <w:spacing w:val="-1"/>
          <w:sz w:val="28"/>
          <w:szCs w:val="28"/>
        </w:rPr>
        <w:t>I</w:t>
      </w:r>
      <w:r>
        <w:rPr>
          <w:rFonts w:eastAsia="Arial" w:cs="Arial"/>
          <w:b/>
          <w:spacing w:val="1"/>
          <w:sz w:val="28"/>
          <w:szCs w:val="28"/>
        </w:rPr>
        <w:t>T</w:t>
      </w:r>
      <w:r>
        <w:rPr>
          <w:rFonts w:eastAsia="Arial" w:cs="Arial"/>
          <w:b/>
          <w:spacing w:val="-1"/>
          <w:sz w:val="28"/>
          <w:szCs w:val="28"/>
        </w:rPr>
        <w:t>A</w:t>
      </w:r>
      <w:r>
        <w:rPr>
          <w:rFonts w:eastAsia="Arial" w:cs="Arial"/>
          <w:b/>
          <w:sz w:val="28"/>
          <w:szCs w:val="28"/>
        </w:rPr>
        <w:t xml:space="preserve">S/ </w:t>
      </w:r>
      <w:r>
        <w:rPr>
          <w:rFonts w:eastAsia="Arial" w:cs="Arial"/>
          <w:b/>
          <w:spacing w:val="-1"/>
          <w:sz w:val="28"/>
          <w:szCs w:val="28"/>
        </w:rPr>
        <w:t>IN</w:t>
      </w:r>
      <w:r>
        <w:rPr>
          <w:rFonts w:eastAsia="Arial" w:cs="Arial"/>
          <w:b/>
          <w:sz w:val="28"/>
          <w:szCs w:val="28"/>
        </w:rPr>
        <w:t>S</w:t>
      </w:r>
      <w:r>
        <w:rPr>
          <w:rFonts w:eastAsia="Arial" w:cs="Arial"/>
          <w:b/>
          <w:spacing w:val="1"/>
          <w:sz w:val="28"/>
          <w:szCs w:val="28"/>
        </w:rPr>
        <w:t>T</w:t>
      </w:r>
      <w:r>
        <w:rPr>
          <w:rFonts w:eastAsia="Arial" w:cs="Arial"/>
          <w:b/>
          <w:spacing w:val="-1"/>
          <w:sz w:val="28"/>
          <w:szCs w:val="28"/>
        </w:rPr>
        <w:t>ITU</w:t>
      </w:r>
      <w:r>
        <w:rPr>
          <w:rFonts w:eastAsia="Arial" w:cs="Arial"/>
          <w:b/>
          <w:spacing w:val="1"/>
          <w:sz w:val="28"/>
          <w:szCs w:val="28"/>
        </w:rPr>
        <w:t>T</w:t>
      </w:r>
      <w:r>
        <w:rPr>
          <w:rFonts w:eastAsia="Arial" w:cs="Arial"/>
          <w:b/>
          <w:sz w:val="28"/>
          <w:szCs w:val="28"/>
        </w:rPr>
        <w:t>/ S</w:t>
      </w:r>
      <w:r>
        <w:rPr>
          <w:rFonts w:eastAsia="Arial" w:cs="Arial"/>
          <w:b/>
          <w:spacing w:val="-3"/>
          <w:sz w:val="28"/>
          <w:szCs w:val="28"/>
        </w:rPr>
        <w:t>E</w:t>
      </w:r>
      <w:r>
        <w:rPr>
          <w:rFonts w:eastAsia="Arial" w:cs="Arial"/>
          <w:b/>
          <w:spacing w:val="1"/>
          <w:sz w:val="28"/>
          <w:szCs w:val="28"/>
        </w:rPr>
        <w:t>K</w:t>
      </w:r>
      <w:r>
        <w:rPr>
          <w:rFonts w:eastAsia="Arial" w:cs="Arial"/>
          <w:b/>
          <w:spacing w:val="-3"/>
          <w:sz w:val="28"/>
          <w:szCs w:val="28"/>
        </w:rPr>
        <w:t>O</w:t>
      </w:r>
      <w:r>
        <w:rPr>
          <w:rFonts w:eastAsia="Arial" w:cs="Arial"/>
          <w:b/>
          <w:spacing w:val="1"/>
          <w:sz w:val="28"/>
          <w:szCs w:val="28"/>
        </w:rPr>
        <w:t>L</w:t>
      </w:r>
      <w:r>
        <w:rPr>
          <w:rFonts w:eastAsia="Arial" w:cs="Arial"/>
          <w:b/>
          <w:spacing w:val="-4"/>
          <w:sz w:val="28"/>
          <w:szCs w:val="28"/>
        </w:rPr>
        <w:t>A</w:t>
      </w:r>
      <w:r>
        <w:rPr>
          <w:rFonts w:eastAsia="Arial" w:cs="Arial"/>
          <w:b/>
          <w:sz w:val="28"/>
          <w:szCs w:val="28"/>
        </w:rPr>
        <w:t>H</w:t>
      </w:r>
      <w:r>
        <w:rPr>
          <w:rFonts w:eastAsia="Arial" w:cs="Arial"/>
          <w:b/>
          <w:spacing w:val="5"/>
          <w:sz w:val="28"/>
          <w:szCs w:val="28"/>
        </w:rPr>
        <w:t xml:space="preserve"> </w:t>
      </w:r>
      <w:r>
        <w:rPr>
          <w:rFonts w:eastAsia="Arial" w:cs="Arial"/>
          <w:b/>
          <w:spacing w:val="-1"/>
          <w:sz w:val="28"/>
          <w:szCs w:val="28"/>
        </w:rPr>
        <w:t>T</w:t>
      </w:r>
      <w:r>
        <w:rPr>
          <w:rFonts w:eastAsia="Arial" w:cs="Arial"/>
          <w:b/>
          <w:spacing w:val="1"/>
          <w:sz w:val="28"/>
          <w:szCs w:val="28"/>
        </w:rPr>
        <w:t>I</w:t>
      </w:r>
      <w:r>
        <w:rPr>
          <w:rFonts w:eastAsia="Arial" w:cs="Arial"/>
          <w:b/>
          <w:spacing w:val="-1"/>
          <w:sz w:val="28"/>
          <w:szCs w:val="28"/>
        </w:rPr>
        <w:t>N</w:t>
      </w:r>
      <w:r>
        <w:rPr>
          <w:rFonts w:eastAsia="Arial" w:cs="Arial"/>
          <w:b/>
          <w:sz w:val="28"/>
          <w:szCs w:val="28"/>
        </w:rPr>
        <w:t>GG</w:t>
      </w:r>
      <w:r>
        <w:rPr>
          <w:rFonts w:eastAsia="Arial" w:cs="Arial"/>
          <w:b/>
          <w:spacing w:val="-1"/>
          <w:sz w:val="28"/>
          <w:szCs w:val="28"/>
        </w:rPr>
        <w:t>I</w:t>
      </w:r>
      <w:r>
        <w:rPr>
          <w:rFonts w:eastAsia="Arial" w:cs="Arial"/>
          <w:b/>
          <w:sz w:val="28"/>
          <w:szCs w:val="28"/>
        </w:rPr>
        <w:t>/ P</w:t>
      </w:r>
      <w:r>
        <w:rPr>
          <w:rFonts w:eastAsia="Arial" w:cs="Arial"/>
          <w:b/>
          <w:spacing w:val="-3"/>
          <w:sz w:val="28"/>
          <w:szCs w:val="28"/>
        </w:rPr>
        <w:t>O</w:t>
      </w:r>
      <w:r>
        <w:rPr>
          <w:rFonts w:eastAsia="Arial" w:cs="Arial"/>
          <w:b/>
          <w:spacing w:val="1"/>
          <w:sz w:val="28"/>
          <w:szCs w:val="28"/>
        </w:rPr>
        <w:t>L</w:t>
      </w:r>
      <w:r>
        <w:rPr>
          <w:rFonts w:eastAsia="Arial" w:cs="Arial"/>
          <w:b/>
          <w:spacing w:val="-1"/>
          <w:sz w:val="28"/>
          <w:szCs w:val="28"/>
        </w:rPr>
        <w:t>I</w:t>
      </w:r>
      <w:r>
        <w:rPr>
          <w:rFonts w:eastAsia="Arial" w:cs="Arial"/>
          <w:b/>
          <w:spacing w:val="1"/>
          <w:sz w:val="28"/>
          <w:szCs w:val="28"/>
        </w:rPr>
        <w:t>T</w:t>
      </w:r>
      <w:r>
        <w:rPr>
          <w:rFonts w:eastAsia="Arial" w:cs="Arial"/>
          <w:b/>
          <w:spacing w:val="-3"/>
          <w:sz w:val="28"/>
          <w:szCs w:val="28"/>
        </w:rPr>
        <w:t>E</w:t>
      </w:r>
      <w:r>
        <w:rPr>
          <w:rFonts w:eastAsia="Arial" w:cs="Arial"/>
          <w:b/>
          <w:spacing w:val="1"/>
          <w:sz w:val="28"/>
          <w:szCs w:val="28"/>
        </w:rPr>
        <w:t>K</w:t>
      </w:r>
      <w:r>
        <w:rPr>
          <w:rFonts w:eastAsia="Arial" w:cs="Arial"/>
          <w:b/>
          <w:spacing w:val="-1"/>
          <w:sz w:val="28"/>
          <w:szCs w:val="28"/>
        </w:rPr>
        <w:t>NI</w:t>
      </w:r>
      <w:r>
        <w:rPr>
          <w:rFonts w:eastAsia="Arial" w:cs="Arial"/>
          <w:b/>
          <w:spacing w:val="1"/>
          <w:sz w:val="28"/>
          <w:szCs w:val="28"/>
        </w:rPr>
        <w:t>K</w:t>
      </w:r>
      <w:r>
        <w:rPr>
          <w:rFonts w:eastAsia="Arial" w:cs="Arial"/>
          <w:b/>
          <w:sz w:val="28"/>
          <w:szCs w:val="28"/>
        </w:rPr>
        <w:t xml:space="preserve">/ </w:t>
      </w:r>
      <w:r>
        <w:rPr>
          <w:rFonts w:eastAsia="Arial" w:cs="Arial"/>
          <w:b/>
          <w:spacing w:val="-1"/>
          <w:sz w:val="28"/>
          <w:szCs w:val="28"/>
        </w:rPr>
        <w:t>A</w:t>
      </w:r>
      <w:r>
        <w:rPr>
          <w:rFonts w:eastAsia="Arial" w:cs="Arial"/>
          <w:b/>
          <w:spacing w:val="1"/>
          <w:sz w:val="28"/>
          <w:szCs w:val="28"/>
        </w:rPr>
        <w:t>K</w:t>
      </w:r>
      <w:r>
        <w:rPr>
          <w:rFonts w:eastAsia="Arial" w:cs="Arial"/>
          <w:b/>
          <w:spacing w:val="-1"/>
          <w:sz w:val="28"/>
          <w:szCs w:val="28"/>
        </w:rPr>
        <w:t>A</w:t>
      </w:r>
      <w:r>
        <w:rPr>
          <w:rFonts w:eastAsia="Arial" w:cs="Arial"/>
          <w:b/>
          <w:spacing w:val="1"/>
          <w:sz w:val="28"/>
          <w:szCs w:val="28"/>
        </w:rPr>
        <w:t>D</w:t>
      </w:r>
      <w:r>
        <w:rPr>
          <w:rFonts w:eastAsia="Arial" w:cs="Arial"/>
          <w:b/>
          <w:spacing w:val="-3"/>
          <w:sz w:val="28"/>
          <w:szCs w:val="28"/>
        </w:rPr>
        <w:t>E</w:t>
      </w:r>
      <w:r>
        <w:rPr>
          <w:rFonts w:eastAsia="Arial" w:cs="Arial"/>
          <w:b/>
          <w:spacing w:val="-1"/>
          <w:sz w:val="28"/>
          <w:szCs w:val="28"/>
        </w:rPr>
        <w:t>M</w:t>
      </w:r>
      <w:r>
        <w:rPr>
          <w:rFonts w:eastAsia="Arial" w:cs="Arial"/>
          <w:b/>
          <w:spacing w:val="1"/>
          <w:sz w:val="28"/>
          <w:szCs w:val="28"/>
        </w:rPr>
        <w:t>I</w:t>
      </w:r>
      <w:r>
        <w:rPr>
          <w:rFonts w:eastAsia="Arial" w:cs="Arial"/>
          <w:b/>
          <w:sz w:val="28"/>
          <w:szCs w:val="28"/>
        </w:rPr>
        <w:t xml:space="preserve">/ </w:t>
      </w:r>
      <w:r>
        <w:rPr>
          <w:rFonts w:eastAsia="Arial" w:cs="Arial"/>
          <w:b/>
          <w:spacing w:val="-1"/>
          <w:sz w:val="28"/>
          <w:szCs w:val="28"/>
        </w:rPr>
        <w:t>A</w:t>
      </w:r>
      <w:r>
        <w:rPr>
          <w:rFonts w:eastAsia="Arial" w:cs="Arial"/>
          <w:b/>
          <w:spacing w:val="1"/>
          <w:sz w:val="28"/>
          <w:szCs w:val="28"/>
        </w:rPr>
        <w:t>K</w:t>
      </w:r>
      <w:r>
        <w:rPr>
          <w:rFonts w:eastAsia="Arial" w:cs="Arial"/>
          <w:b/>
          <w:spacing w:val="-4"/>
          <w:sz w:val="28"/>
          <w:szCs w:val="28"/>
        </w:rPr>
        <w:t>A</w:t>
      </w:r>
      <w:r>
        <w:rPr>
          <w:rFonts w:eastAsia="Arial" w:cs="Arial"/>
          <w:b/>
          <w:spacing w:val="-1"/>
          <w:sz w:val="28"/>
          <w:szCs w:val="28"/>
        </w:rPr>
        <w:t>D</w:t>
      </w:r>
      <w:r>
        <w:rPr>
          <w:rFonts w:eastAsia="Arial" w:cs="Arial"/>
          <w:b/>
          <w:sz w:val="28"/>
          <w:szCs w:val="28"/>
        </w:rPr>
        <w:t>E</w:t>
      </w:r>
      <w:r>
        <w:rPr>
          <w:rFonts w:eastAsia="Arial" w:cs="Arial"/>
          <w:b/>
          <w:spacing w:val="-1"/>
          <w:sz w:val="28"/>
          <w:szCs w:val="28"/>
        </w:rPr>
        <w:t>M</w:t>
      </w:r>
      <w:r>
        <w:rPr>
          <w:rFonts w:eastAsia="Arial" w:cs="Arial"/>
          <w:b/>
          <w:sz w:val="28"/>
          <w:szCs w:val="28"/>
        </w:rPr>
        <w:t xml:space="preserve">I </w:t>
      </w:r>
      <w:r>
        <w:rPr>
          <w:rFonts w:eastAsia="Arial" w:cs="Arial"/>
          <w:b/>
          <w:spacing w:val="1"/>
          <w:sz w:val="28"/>
          <w:szCs w:val="28"/>
        </w:rPr>
        <w:t>K</w:t>
      </w:r>
      <w:r>
        <w:rPr>
          <w:rFonts w:eastAsia="Arial" w:cs="Arial"/>
          <w:b/>
          <w:spacing w:val="-3"/>
          <w:sz w:val="28"/>
          <w:szCs w:val="28"/>
        </w:rPr>
        <w:t>O</w:t>
      </w:r>
      <w:r>
        <w:rPr>
          <w:rFonts w:eastAsia="Arial" w:cs="Arial"/>
          <w:b/>
          <w:spacing w:val="-1"/>
          <w:sz w:val="28"/>
          <w:szCs w:val="28"/>
        </w:rPr>
        <w:t>M</w:t>
      </w:r>
      <w:r>
        <w:rPr>
          <w:rFonts w:eastAsia="Arial" w:cs="Arial"/>
          <w:b/>
          <w:spacing w:val="1"/>
          <w:sz w:val="28"/>
          <w:szCs w:val="28"/>
        </w:rPr>
        <w:t>U</w:t>
      </w:r>
      <w:r>
        <w:rPr>
          <w:rFonts w:eastAsia="Arial" w:cs="Arial"/>
          <w:b/>
          <w:spacing w:val="-1"/>
          <w:sz w:val="28"/>
          <w:szCs w:val="28"/>
        </w:rPr>
        <w:t>NI</w:t>
      </w:r>
      <w:r>
        <w:rPr>
          <w:rFonts w:eastAsia="Arial" w:cs="Arial"/>
          <w:b/>
          <w:spacing w:val="1"/>
          <w:sz w:val="28"/>
          <w:szCs w:val="28"/>
        </w:rPr>
        <w:t>T</w:t>
      </w:r>
      <w:r>
        <w:rPr>
          <w:rFonts w:eastAsia="Arial" w:cs="Arial"/>
          <w:b/>
          <w:spacing w:val="-1"/>
          <w:sz w:val="28"/>
          <w:szCs w:val="28"/>
        </w:rPr>
        <w:t>A</w:t>
      </w:r>
      <w:r>
        <w:rPr>
          <w:rFonts w:eastAsia="Arial" w:cs="Arial"/>
          <w:b/>
          <w:sz w:val="28"/>
          <w:szCs w:val="28"/>
        </w:rPr>
        <w:t>S</w:t>
      </w:r>
    </w:p>
    <w:p w14:paraId="00D0E921" w14:textId="77777777" w:rsidR="00CF656C" w:rsidRDefault="00CF656C" w:rsidP="00A37545"/>
    <w:p w14:paraId="698C3EFF" w14:textId="77777777" w:rsidR="00CF656C" w:rsidRDefault="00CF656C" w:rsidP="00A37545">
      <w:pPr>
        <w:spacing w:before="6"/>
        <w:rPr>
          <w:sz w:val="28"/>
          <w:szCs w:val="28"/>
        </w:rPr>
      </w:pPr>
    </w:p>
    <w:p w14:paraId="4459BCB1" w14:textId="77777777" w:rsidR="00CF656C" w:rsidRDefault="00CF656C" w:rsidP="00A37545">
      <w:pPr>
        <w:ind w:left="2583" w:right="2541"/>
        <w:jc w:val="center"/>
        <w:rPr>
          <w:rFonts w:eastAsia="Arial" w:cs="Arial"/>
          <w:sz w:val="28"/>
          <w:szCs w:val="28"/>
        </w:rPr>
      </w:pP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pacing w:val="-1"/>
          <w:sz w:val="28"/>
          <w:szCs w:val="28"/>
        </w:rPr>
        <w:t>.</w:t>
      </w:r>
      <w:r>
        <w:rPr>
          <w:rFonts w:eastAsia="Arial" w:cs="Arial"/>
          <w:sz w:val="28"/>
          <w:szCs w:val="28"/>
        </w:rPr>
        <w:t>.</w:t>
      </w:r>
    </w:p>
    <w:p w14:paraId="41A8A180" w14:textId="77777777" w:rsidR="00CF656C" w:rsidRDefault="00CF656C" w:rsidP="00A37545"/>
    <w:p w14:paraId="7D48851C" w14:textId="77777777" w:rsidR="00CF656C" w:rsidRDefault="00CF656C" w:rsidP="00A37545"/>
    <w:p w14:paraId="62278CAA" w14:textId="77777777" w:rsidR="00CF656C" w:rsidRDefault="00CF656C" w:rsidP="00A37545"/>
    <w:p w14:paraId="77E0E09D" w14:textId="77777777" w:rsidR="00CF656C" w:rsidRDefault="00CF656C" w:rsidP="00A37545"/>
    <w:p w14:paraId="0915EE49" w14:textId="77777777" w:rsidR="00CF656C" w:rsidRDefault="00CF656C" w:rsidP="00A37545"/>
    <w:p w14:paraId="296314C1" w14:textId="77777777" w:rsidR="00CF656C" w:rsidRDefault="00CF656C" w:rsidP="00A37545">
      <w:pPr>
        <w:spacing w:before="10"/>
      </w:pPr>
    </w:p>
    <w:p w14:paraId="591FE65C" w14:textId="77777777" w:rsidR="00CF656C" w:rsidRDefault="00CF656C" w:rsidP="00A37545">
      <w:pPr>
        <w:ind w:left="1402" w:right="1364"/>
        <w:jc w:val="center"/>
        <w:rPr>
          <w:rFonts w:eastAsia="Arial" w:cs="Arial"/>
          <w:sz w:val="28"/>
          <w:szCs w:val="28"/>
        </w:rPr>
        <w:sectPr w:rsidR="00CF656C">
          <w:pgSz w:w="11920" w:h="16840"/>
          <w:pgMar w:top="1560" w:right="1140" w:bottom="280" w:left="1440" w:header="0" w:footer="795" w:gutter="0"/>
          <w:cols w:space="720"/>
        </w:sectPr>
      </w:pPr>
      <w:r>
        <w:rPr>
          <w:rFonts w:eastAsia="Arial" w:cs="Arial"/>
          <w:b/>
          <w:spacing w:val="1"/>
          <w:sz w:val="28"/>
          <w:szCs w:val="28"/>
        </w:rPr>
        <w:t>N</w:t>
      </w:r>
      <w:r>
        <w:rPr>
          <w:rFonts w:eastAsia="Arial" w:cs="Arial"/>
          <w:b/>
          <w:spacing w:val="-1"/>
          <w:sz w:val="28"/>
          <w:szCs w:val="28"/>
        </w:rPr>
        <w:t>A</w:t>
      </w:r>
      <w:r>
        <w:rPr>
          <w:rFonts w:eastAsia="Arial" w:cs="Arial"/>
          <w:b/>
          <w:spacing w:val="1"/>
          <w:sz w:val="28"/>
          <w:szCs w:val="28"/>
        </w:rPr>
        <w:t>M</w:t>
      </w:r>
      <w:r>
        <w:rPr>
          <w:rFonts w:eastAsia="Arial" w:cs="Arial"/>
          <w:b/>
          <w:sz w:val="28"/>
          <w:szCs w:val="28"/>
        </w:rPr>
        <w:t>A</w:t>
      </w:r>
      <w:r>
        <w:rPr>
          <w:rFonts w:eastAsia="Arial" w:cs="Arial"/>
          <w:b/>
          <w:spacing w:val="-2"/>
          <w:sz w:val="28"/>
          <w:szCs w:val="28"/>
        </w:rPr>
        <w:t xml:space="preserve"> </w:t>
      </w:r>
      <w:r>
        <w:rPr>
          <w:rFonts w:eastAsia="Arial" w:cs="Arial"/>
          <w:b/>
          <w:spacing w:val="-1"/>
          <w:sz w:val="28"/>
          <w:szCs w:val="28"/>
        </w:rPr>
        <w:t>K</w:t>
      </w:r>
      <w:r>
        <w:rPr>
          <w:rFonts w:eastAsia="Arial" w:cs="Arial"/>
          <w:b/>
          <w:sz w:val="28"/>
          <w:szCs w:val="28"/>
        </w:rPr>
        <w:t>O</w:t>
      </w:r>
      <w:r>
        <w:rPr>
          <w:rFonts w:eastAsia="Arial" w:cs="Arial"/>
          <w:b/>
          <w:spacing w:val="1"/>
          <w:sz w:val="28"/>
          <w:szCs w:val="28"/>
        </w:rPr>
        <w:t>T</w:t>
      </w:r>
      <w:r>
        <w:rPr>
          <w:rFonts w:eastAsia="Arial" w:cs="Arial"/>
          <w:b/>
          <w:sz w:val="28"/>
          <w:szCs w:val="28"/>
        </w:rPr>
        <w:t>A</w:t>
      </w:r>
      <w:r>
        <w:rPr>
          <w:rFonts w:eastAsia="Arial" w:cs="Arial"/>
          <w:b/>
          <w:spacing w:val="-2"/>
          <w:sz w:val="28"/>
          <w:szCs w:val="28"/>
        </w:rPr>
        <w:t xml:space="preserve"> </w:t>
      </w:r>
      <w:r>
        <w:rPr>
          <w:rFonts w:eastAsia="Arial" w:cs="Arial"/>
          <w:b/>
          <w:spacing w:val="-1"/>
          <w:sz w:val="28"/>
          <w:szCs w:val="28"/>
        </w:rPr>
        <w:t>K</w:t>
      </w:r>
      <w:r>
        <w:rPr>
          <w:rFonts w:eastAsia="Arial" w:cs="Arial"/>
          <w:b/>
          <w:sz w:val="28"/>
          <w:szCs w:val="28"/>
        </w:rPr>
        <w:t>E</w:t>
      </w:r>
      <w:r>
        <w:rPr>
          <w:rFonts w:eastAsia="Arial" w:cs="Arial"/>
          <w:b/>
          <w:spacing w:val="-1"/>
          <w:sz w:val="28"/>
          <w:szCs w:val="28"/>
        </w:rPr>
        <w:t>D</w:t>
      </w:r>
      <w:r>
        <w:rPr>
          <w:rFonts w:eastAsia="Arial" w:cs="Arial"/>
          <w:b/>
          <w:spacing w:val="1"/>
          <w:sz w:val="28"/>
          <w:szCs w:val="28"/>
        </w:rPr>
        <w:t>U</w:t>
      </w:r>
      <w:r>
        <w:rPr>
          <w:rFonts w:eastAsia="Arial" w:cs="Arial"/>
          <w:b/>
          <w:spacing w:val="-1"/>
          <w:sz w:val="28"/>
          <w:szCs w:val="28"/>
        </w:rPr>
        <w:t>DU</w:t>
      </w:r>
      <w:r>
        <w:rPr>
          <w:rFonts w:eastAsia="Arial" w:cs="Arial"/>
          <w:b/>
          <w:spacing w:val="1"/>
          <w:sz w:val="28"/>
          <w:szCs w:val="28"/>
        </w:rPr>
        <w:t>K</w:t>
      </w:r>
      <w:r>
        <w:rPr>
          <w:rFonts w:eastAsia="Arial" w:cs="Arial"/>
          <w:b/>
          <w:spacing w:val="-1"/>
          <w:sz w:val="28"/>
          <w:szCs w:val="28"/>
        </w:rPr>
        <w:t>A</w:t>
      </w:r>
      <w:r>
        <w:rPr>
          <w:rFonts w:eastAsia="Arial" w:cs="Arial"/>
          <w:b/>
          <w:sz w:val="28"/>
          <w:szCs w:val="28"/>
        </w:rPr>
        <w:t>N P</w:t>
      </w:r>
      <w:r>
        <w:rPr>
          <w:rFonts w:eastAsia="Arial" w:cs="Arial"/>
          <w:b/>
          <w:spacing w:val="-3"/>
          <w:sz w:val="28"/>
          <w:szCs w:val="28"/>
        </w:rPr>
        <w:t>E</w:t>
      </w:r>
      <w:r>
        <w:rPr>
          <w:rFonts w:eastAsia="Arial" w:cs="Arial"/>
          <w:b/>
          <w:spacing w:val="1"/>
          <w:sz w:val="28"/>
          <w:szCs w:val="28"/>
        </w:rPr>
        <w:t>R</w:t>
      </w:r>
      <w:r>
        <w:rPr>
          <w:rFonts w:eastAsia="Arial" w:cs="Arial"/>
          <w:b/>
          <w:spacing w:val="-3"/>
          <w:sz w:val="28"/>
          <w:szCs w:val="28"/>
        </w:rPr>
        <w:t>G</w:t>
      </w:r>
      <w:r>
        <w:rPr>
          <w:rFonts w:eastAsia="Arial" w:cs="Arial"/>
          <w:b/>
          <w:spacing w:val="-1"/>
          <w:sz w:val="28"/>
          <w:szCs w:val="28"/>
        </w:rPr>
        <w:t>U</w:t>
      </w:r>
      <w:r>
        <w:rPr>
          <w:rFonts w:eastAsia="Arial" w:cs="Arial"/>
          <w:b/>
          <w:spacing w:val="1"/>
          <w:sz w:val="28"/>
          <w:szCs w:val="28"/>
        </w:rPr>
        <w:t>RU</w:t>
      </w:r>
      <w:r>
        <w:rPr>
          <w:rFonts w:eastAsia="Arial" w:cs="Arial"/>
          <w:b/>
          <w:spacing w:val="-4"/>
          <w:sz w:val="28"/>
          <w:szCs w:val="28"/>
        </w:rPr>
        <w:t>A</w:t>
      </w:r>
      <w:r>
        <w:rPr>
          <w:rFonts w:eastAsia="Arial" w:cs="Arial"/>
          <w:b/>
          <w:sz w:val="28"/>
          <w:szCs w:val="28"/>
        </w:rPr>
        <w:t xml:space="preserve">N </w:t>
      </w:r>
      <w:r>
        <w:rPr>
          <w:rFonts w:eastAsia="Arial" w:cs="Arial"/>
          <w:b/>
          <w:spacing w:val="-1"/>
          <w:sz w:val="28"/>
          <w:szCs w:val="28"/>
        </w:rPr>
        <w:t>TI</w:t>
      </w:r>
      <w:r>
        <w:rPr>
          <w:rFonts w:eastAsia="Arial" w:cs="Arial"/>
          <w:b/>
          <w:spacing w:val="1"/>
          <w:sz w:val="28"/>
          <w:szCs w:val="28"/>
        </w:rPr>
        <w:t>N</w:t>
      </w:r>
      <w:r>
        <w:rPr>
          <w:rFonts w:eastAsia="Arial" w:cs="Arial"/>
          <w:b/>
          <w:sz w:val="28"/>
          <w:szCs w:val="28"/>
        </w:rPr>
        <w:t>G</w:t>
      </w:r>
      <w:r>
        <w:rPr>
          <w:rFonts w:eastAsia="Arial" w:cs="Arial"/>
          <w:b/>
          <w:spacing w:val="-3"/>
          <w:sz w:val="28"/>
          <w:szCs w:val="28"/>
        </w:rPr>
        <w:t>G</w:t>
      </w:r>
      <w:r>
        <w:rPr>
          <w:rFonts w:eastAsia="Arial" w:cs="Arial"/>
          <w:b/>
          <w:sz w:val="28"/>
          <w:szCs w:val="28"/>
        </w:rPr>
        <w:t xml:space="preserve">I </w:t>
      </w:r>
      <w:r>
        <w:rPr>
          <w:rFonts w:eastAsia="Arial" w:cs="Arial"/>
          <w:b/>
          <w:spacing w:val="1"/>
          <w:sz w:val="28"/>
          <w:szCs w:val="28"/>
        </w:rPr>
        <w:t>T</w:t>
      </w:r>
      <w:r>
        <w:rPr>
          <w:rFonts w:eastAsia="Arial" w:cs="Arial"/>
          <w:b/>
          <w:spacing w:val="-1"/>
          <w:sz w:val="28"/>
          <w:szCs w:val="28"/>
        </w:rPr>
        <w:t>AHU</w:t>
      </w:r>
      <w:r>
        <w:rPr>
          <w:rFonts w:eastAsia="Arial" w:cs="Arial"/>
          <w:b/>
          <w:sz w:val="28"/>
          <w:szCs w:val="28"/>
        </w:rPr>
        <w:t xml:space="preserve">N </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pacing w:val="-1"/>
          <w:sz w:val="28"/>
          <w:szCs w:val="28"/>
        </w:rPr>
        <w:t>..</w:t>
      </w:r>
      <w:r>
        <w:rPr>
          <w:rFonts w:eastAsia="Arial" w:cs="Arial"/>
          <w:b/>
          <w:sz w:val="28"/>
          <w:szCs w:val="28"/>
        </w:rPr>
        <w:t>.</w:t>
      </w:r>
    </w:p>
    <w:p w14:paraId="4D9A04B6" w14:textId="77777777" w:rsidR="00AA3272" w:rsidRPr="00CF656C" w:rsidRDefault="000232E9" w:rsidP="00A37545">
      <w:pPr>
        <w:pStyle w:val="Heading1"/>
        <w:spacing w:line="276" w:lineRule="auto"/>
        <w:rPr>
          <w:sz w:val="24"/>
        </w:rPr>
      </w:pPr>
      <w:bookmarkStart w:id="0" w:name="_Toc77225682"/>
      <w:bookmarkStart w:id="1" w:name="_Hlk77223037"/>
      <w:r w:rsidRPr="00CF656C">
        <w:rPr>
          <w:sz w:val="24"/>
        </w:rPr>
        <w:lastRenderedPageBreak/>
        <w:t>IDENTITAS PENGUSUL</w:t>
      </w:r>
      <w:bookmarkEnd w:id="0"/>
    </w:p>
    <w:p w14:paraId="28B39E73" w14:textId="77777777" w:rsidR="00AA3272" w:rsidRPr="00A6784B" w:rsidRDefault="008A3A0F" w:rsidP="00A37545">
      <w:pPr>
        <w:pStyle w:val="Form"/>
      </w:pPr>
      <w:r w:rsidRPr="00A6784B">
        <w:t>Perguruan Tinggi</w:t>
      </w:r>
      <w:r w:rsidR="00AA3272" w:rsidRPr="00A6784B">
        <w:tab/>
        <w:t>:</w:t>
      </w:r>
      <w:r w:rsidR="00F9358B" w:rsidRPr="00A6784B">
        <w:tab/>
      </w:r>
      <w:r w:rsidR="0045204B">
        <w:t>Institut Teknologi Bandung</w:t>
      </w:r>
    </w:p>
    <w:p w14:paraId="0DD25D93" w14:textId="77777777" w:rsidR="000232E9" w:rsidRDefault="000232E9" w:rsidP="00A37545">
      <w:pPr>
        <w:pStyle w:val="Form"/>
      </w:pPr>
      <w:r>
        <w:t>Unit Pengelola Program Studi</w:t>
      </w:r>
      <w:r>
        <w:tab/>
        <w:t>:</w:t>
      </w:r>
      <w:r>
        <w:tab/>
        <w:t>&lt;Nama Fakultas / Sekolah&gt;</w:t>
      </w:r>
    </w:p>
    <w:p w14:paraId="5A5C81EE" w14:textId="77777777" w:rsidR="000232E9" w:rsidRDefault="000232E9" w:rsidP="00A37545">
      <w:pPr>
        <w:pStyle w:val="Form"/>
      </w:pPr>
      <w:r>
        <w:t>Jenis Program</w:t>
      </w:r>
      <w:r>
        <w:tab/>
        <w:t>:</w:t>
      </w:r>
      <w:r>
        <w:tab/>
        <w:t>&lt;Sarjana / Magister / Doktor / Profesi&gt;</w:t>
      </w:r>
    </w:p>
    <w:p w14:paraId="29F163C6" w14:textId="77777777" w:rsidR="000232E9" w:rsidRDefault="000232E9" w:rsidP="00A37545">
      <w:pPr>
        <w:pStyle w:val="Form"/>
      </w:pPr>
      <w:r>
        <w:t>Nama Program Studi</w:t>
      </w:r>
      <w:r>
        <w:tab/>
        <w:t>:</w:t>
      </w:r>
      <w:r>
        <w:tab/>
        <w:t>&lt;Nama Program Studi&gt;</w:t>
      </w:r>
    </w:p>
    <w:p w14:paraId="2C8D7461" w14:textId="77777777" w:rsidR="00687463" w:rsidRPr="00A6784B" w:rsidRDefault="00687463" w:rsidP="00A37545">
      <w:pPr>
        <w:pStyle w:val="Form"/>
      </w:pPr>
      <w:r w:rsidRPr="00A6784B">
        <w:t>Alamat</w:t>
      </w:r>
      <w:r w:rsidR="00AA3272" w:rsidRPr="00A6784B">
        <w:tab/>
        <w:t>:</w:t>
      </w:r>
      <w:r w:rsidR="00F9358B" w:rsidRPr="00A6784B">
        <w:tab/>
      </w:r>
      <w:r w:rsidR="000232E9">
        <w:t>&lt;Alamat Program Studi&gt;</w:t>
      </w:r>
    </w:p>
    <w:p w14:paraId="49B671B9" w14:textId="77777777" w:rsidR="000232E9" w:rsidRDefault="002237B0" w:rsidP="00A37545">
      <w:pPr>
        <w:pStyle w:val="Form"/>
      </w:pPr>
      <w:r w:rsidRPr="00A6784B">
        <w:t xml:space="preserve">Nomor </w:t>
      </w:r>
      <w:proofErr w:type="spellStart"/>
      <w:r w:rsidRPr="00A6784B">
        <w:t>T</w:t>
      </w:r>
      <w:r w:rsidR="001835C1">
        <w:t>elpon</w:t>
      </w:r>
      <w:proofErr w:type="spellEnd"/>
      <w:r w:rsidR="00687463" w:rsidRPr="00A6784B">
        <w:tab/>
        <w:t>:</w:t>
      </w:r>
      <w:r w:rsidR="00F9358B" w:rsidRPr="00A6784B">
        <w:tab/>
      </w:r>
      <w:r w:rsidR="000232E9">
        <w:t>&lt;No Telepon Program Studi&gt;</w:t>
      </w:r>
    </w:p>
    <w:p w14:paraId="7735A0CB" w14:textId="77777777" w:rsidR="000232E9" w:rsidRPr="00A6784B" w:rsidRDefault="000232E9" w:rsidP="00A37545">
      <w:pPr>
        <w:pStyle w:val="Form"/>
      </w:pPr>
      <w:r w:rsidRPr="00A6784B">
        <w:t>E-mail dan Website</w:t>
      </w:r>
      <w:r w:rsidRPr="00A6784B">
        <w:tab/>
        <w:t>:</w:t>
      </w:r>
      <w:r w:rsidRPr="00A6784B">
        <w:tab/>
      </w:r>
      <w:r w:rsidR="002562CB">
        <w:t>itbbanpt</w:t>
      </w:r>
      <w:r>
        <w:t>@spm.itb.ac.id , h</w:t>
      </w:r>
      <w:r w:rsidRPr="00087FE8">
        <w:t>ttp://www.itb.ac.id/</w:t>
      </w:r>
    </w:p>
    <w:p w14:paraId="5F667CBD" w14:textId="77777777" w:rsidR="000232E9" w:rsidRPr="00A6784B" w:rsidRDefault="000232E9" w:rsidP="00A37545">
      <w:pPr>
        <w:pStyle w:val="Form"/>
      </w:pPr>
      <w:r w:rsidRPr="00A6784B">
        <w:t xml:space="preserve">Nomor SK Pendirian PT </w:t>
      </w:r>
      <w:r w:rsidRPr="000232E9">
        <w:rPr>
          <w:vertAlign w:val="superscript"/>
        </w:rPr>
        <w:t>1)</w:t>
      </w:r>
      <w:r w:rsidRPr="00A6784B">
        <w:tab/>
        <w:t>:</w:t>
      </w:r>
      <w:r w:rsidRPr="00A6784B">
        <w:tab/>
      </w:r>
      <w:r w:rsidR="001E1C6C" w:rsidRPr="001E1C6C">
        <w:t>Peraturan Pemerintah No. 6/1959</w:t>
      </w:r>
    </w:p>
    <w:p w14:paraId="79CC3533" w14:textId="77777777" w:rsidR="000232E9" w:rsidRPr="00A6784B" w:rsidRDefault="000232E9" w:rsidP="00A37545">
      <w:pPr>
        <w:pStyle w:val="Form"/>
      </w:pPr>
      <w:r w:rsidRPr="00A6784B">
        <w:t>Tanggal SK Pendirian PT</w:t>
      </w:r>
      <w:r w:rsidRPr="00A6784B">
        <w:tab/>
        <w:t>:</w:t>
      </w:r>
      <w:r w:rsidRPr="00A6784B">
        <w:tab/>
      </w:r>
      <w:r w:rsidR="001E1C6C" w:rsidRPr="001E1C6C">
        <w:t>28 Februari 1959</w:t>
      </w:r>
    </w:p>
    <w:p w14:paraId="2A21DDDD" w14:textId="77777777" w:rsidR="00AA3272" w:rsidRPr="00A6784B" w:rsidRDefault="00AA3272" w:rsidP="00A37545">
      <w:pPr>
        <w:pStyle w:val="Form"/>
      </w:pPr>
      <w:r w:rsidRPr="00A6784B">
        <w:t xml:space="preserve">Pejabat </w:t>
      </w:r>
      <w:proofErr w:type="spellStart"/>
      <w:r w:rsidRPr="00A6784B">
        <w:t>Penandatangan</w:t>
      </w:r>
      <w:proofErr w:type="spellEnd"/>
      <w:r w:rsidRPr="00A6784B">
        <w:t xml:space="preserve"> </w:t>
      </w:r>
    </w:p>
    <w:p w14:paraId="70493655" w14:textId="77777777" w:rsidR="00AA3272" w:rsidRPr="00A6784B" w:rsidRDefault="00AA3272" w:rsidP="00A37545">
      <w:pPr>
        <w:pStyle w:val="Form"/>
      </w:pPr>
      <w:r w:rsidRPr="00A6784B">
        <w:t>SK Pendirian P</w:t>
      </w:r>
      <w:r w:rsidR="00687463" w:rsidRPr="00A6784B">
        <w:t>T</w:t>
      </w:r>
      <w:r w:rsidRPr="00A6784B">
        <w:tab/>
        <w:t>:</w:t>
      </w:r>
      <w:r w:rsidR="00F9358B" w:rsidRPr="00A6784B">
        <w:tab/>
      </w:r>
      <w:r w:rsidR="001E1C6C">
        <w:t>PRESIDEN REPUBLIK INDONESIA – SOEKARNO</w:t>
      </w:r>
      <w:r w:rsidR="00C455B9">
        <w:br/>
      </w:r>
      <w:r w:rsidR="001E1C6C">
        <w:t>MENTERI PENDIDIKAN, PENGAJARAN DAN KEBUDAJAAN - PRIJONO</w:t>
      </w:r>
    </w:p>
    <w:p w14:paraId="43B64CEB" w14:textId="77777777" w:rsidR="000232E9" w:rsidRPr="00A6784B" w:rsidRDefault="000232E9" w:rsidP="00A37545">
      <w:pPr>
        <w:pStyle w:val="Form"/>
      </w:pPr>
      <w:r w:rsidRPr="00A6784B">
        <w:t>Nomor SK Pe</w:t>
      </w:r>
      <w:r>
        <w:t xml:space="preserve">mbukaan </w:t>
      </w:r>
      <w:r w:rsidRPr="00A6784B">
        <w:t>P</w:t>
      </w:r>
      <w:r>
        <w:t>S</w:t>
      </w:r>
      <w:r w:rsidRPr="00A6784B">
        <w:t xml:space="preserve"> </w:t>
      </w:r>
      <w:r>
        <w:rPr>
          <w:vertAlign w:val="superscript"/>
        </w:rPr>
        <w:t>2</w:t>
      </w:r>
      <w:r w:rsidRPr="000232E9">
        <w:rPr>
          <w:vertAlign w:val="superscript"/>
        </w:rPr>
        <w:t>)</w:t>
      </w:r>
      <w:r w:rsidRPr="00A6784B">
        <w:tab/>
        <w:t>:</w:t>
      </w:r>
      <w:r w:rsidRPr="00A6784B">
        <w:tab/>
      </w:r>
      <w:r w:rsidR="00B47667">
        <w:t>&lt;</w:t>
      </w:r>
      <w:r w:rsidR="00B47667" w:rsidRPr="00A6784B">
        <w:t>Nomor SK Pe</w:t>
      </w:r>
      <w:r w:rsidR="00B47667">
        <w:t xml:space="preserve">mbukaan </w:t>
      </w:r>
      <w:r w:rsidR="00B47667" w:rsidRPr="00A6784B">
        <w:t>P</w:t>
      </w:r>
      <w:r w:rsidR="00B47667">
        <w:t>S&gt;</w:t>
      </w:r>
    </w:p>
    <w:p w14:paraId="43B1BEE5" w14:textId="77777777" w:rsidR="000232E9" w:rsidRPr="00A6784B" w:rsidRDefault="000232E9" w:rsidP="00A37545">
      <w:pPr>
        <w:pStyle w:val="Form"/>
      </w:pPr>
      <w:r w:rsidRPr="00A6784B">
        <w:t>Tanggal SK P</w:t>
      </w:r>
      <w:r>
        <w:t>embukaan PS</w:t>
      </w:r>
      <w:r w:rsidRPr="00A6784B">
        <w:tab/>
        <w:t>:</w:t>
      </w:r>
      <w:r w:rsidRPr="00A6784B">
        <w:tab/>
      </w:r>
      <w:r w:rsidR="00B47667">
        <w:t>&lt;</w:t>
      </w:r>
      <w:r w:rsidR="00B47667" w:rsidRPr="00A6784B">
        <w:t>Tanggal SK P</w:t>
      </w:r>
      <w:r w:rsidR="00B47667">
        <w:t>embukaan PS&gt;</w:t>
      </w:r>
    </w:p>
    <w:p w14:paraId="14F523C5" w14:textId="77777777" w:rsidR="000232E9" w:rsidRPr="00A6784B" w:rsidRDefault="000232E9" w:rsidP="00A37545">
      <w:pPr>
        <w:pStyle w:val="Form"/>
      </w:pPr>
      <w:r w:rsidRPr="00A6784B">
        <w:t xml:space="preserve">Pejabat </w:t>
      </w:r>
      <w:proofErr w:type="spellStart"/>
      <w:r w:rsidRPr="00A6784B">
        <w:t>Penandatangan</w:t>
      </w:r>
      <w:proofErr w:type="spellEnd"/>
      <w:r w:rsidRPr="00A6784B">
        <w:t xml:space="preserve"> </w:t>
      </w:r>
    </w:p>
    <w:p w14:paraId="1B6A0879" w14:textId="77777777" w:rsidR="000232E9" w:rsidRPr="00A6784B" w:rsidRDefault="000232E9" w:rsidP="00A37545">
      <w:pPr>
        <w:pStyle w:val="Form"/>
      </w:pPr>
      <w:r w:rsidRPr="00A6784B">
        <w:t>SK Pe</w:t>
      </w:r>
      <w:r>
        <w:t>mbukaan PS</w:t>
      </w:r>
      <w:r w:rsidRPr="00A6784B">
        <w:tab/>
        <w:t>:</w:t>
      </w:r>
      <w:r w:rsidRPr="00A6784B">
        <w:tab/>
      </w:r>
      <w:r w:rsidR="00B47667">
        <w:t>&lt;Nama Pejabat&gt;</w:t>
      </w:r>
    </w:p>
    <w:p w14:paraId="4DD3BD82" w14:textId="77777777" w:rsidR="00DE1DF2" w:rsidRPr="00A6784B" w:rsidRDefault="00AA3272" w:rsidP="00A37545">
      <w:pPr>
        <w:pStyle w:val="Form"/>
      </w:pPr>
      <w:r w:rsidRPr="00A6784B">
        <w:t xml:space="preserve">Tahun </w:t>
      </w:r>
      <w:r w:rsidR="00DE1DF2" w:rsidRPr="00A6784B">
        <w:t xml:space="preserve">Pertama Kali </w:t>
      </w:r>
    </w:p>
    <w:p w14:paraId="4F19FCDE" w14:textId="77777777" w:rsidR="00AA3272" w:rsidRPr="00A6784B" w:rsidRDefault="00DE1DF2" w:rsidP="00A37545">
      <w:pPr>
        <w:pStyle w:val="Form"/>
      </w:pPr>
      <w:r w:rsidRPr="00A6784B">
        <w:t>Menerima Mahasiswa</w:t>
      </w:r>
      <w:r w:rsidR="00AA3272" w:rsidRPr="00A6784B">
        <w:tab/>
        <w:t>:</w:t>
      </w:r>
      <w:r w:rsidR="00F9358B" w:rsidRPr="00A6784B">
        <w:tab/>
      </w:r>
      <w:r w:rsidR="00B47667">
        <w:t>&lt;Tahun&gt;</w:t>
      </w:r>
    </w:p>
    <w:p w14:paraId="3306A5EB" w14:textId="77777777" w:rsidR="00687463" w:rsidRPr="00A6784B" w:rsidRDefault="002237B0" w:rsidP="00A37545">
      <w:pPr>
        <w:pStyle w:val="Form"/>
      </w:pPr>
      <w:r w:rsidRPr="00A6784B">
        <w:t xml:space="preserve">Peringkat </w:t>
      </w:r>
      <w:r w:rsidR="00AC7FC0" w:rsidRPr="00A6784B">
        <w:t xml:space="preserve"> </w:t>
      </w:r>
      <w:r w:rsidRPr="00A6784B">
        <w:t>Terbaru</w:t>
      </w:r>
    </w:p>
    <w:p w14:paraId="2117F6F9" w14:textId="77777777" w:rsidR="00AC7FC0" w:rsidRPr="00A6784B" w:rsidRDefault="002237B0" w:rsidP="00A37545">
      <w:pPr>
        <w:pStyle w:val="Form"/>
      </w:pPr>
      <w:r w:rsidRPr="00A6784B">
        <w:t xml:space="preserve">Akreditasi </w:t>
      </w:r>
      <w:r w:rsidR="000232E9">
        <w:t>PS</w:t>
      </w:r>
      <w:r w:rsidR="00AC7FC0" w:rsidRPr="00A6784B">
        <w:tab/>
        <w:t>:</w:t>
      </w:r>
      <w:r w:rsidR="00F9358B" w:rsidRPr="00A6784B">
        <w:tab/>
      </w:r>
      <w:r w:rsidR="00B47667">
        <w:t>&lt;Peringkat Akreditasi&gt;</w:t>
      </w:r>
      <w:r w:rsidR="00AC7FC0" w:rsidRPr="00A6784B">
        <w:t xml:space="preserve"> </w:t>
      </w:r>
    </w:p>
    <w:p w14:paraId="2F6A76B0" w14:textId="77777777" w:rsidR="00687463" w:rsidRPr="004F2C27" w:rsidRDefault="00AC7FC0" w:rsidP="00A37545">
      <w:pPr>
        <w:pStyle w:val="Form"/>
        <w:rPr>
          <w:lang w:val="id-ID"/>
        </w:rPr>
      </w:pPr>
      <w:r w:rsidRPr="00A6784B">
        <w:t>Nomor SK BAN-PT</w:t>
      </w:r>
      <w:r w:rsidRPr="00A6784B">
        <w:tab/>
        <w:t>:</w:t>
      </w:r>
      <w:r w:rsidR="00F9358B" w:rsidRPr="00A6784B">
        <w:tab/>
      </w:r>
      <w:r w:rsidR="00B47667">
        <w:t>&lt;No SK BAN PT&gt;</w:t>
      </w:r>
    </w:p>
    <w:bookmarkEnd w:id="1"/>
    <w:p w14:paraId="22581BAD" w14:textId="77777777" w:rsidR="00E43737" w:rsidRPr="009F3DB8" w:rsidRDefault="00E43737" w:rsidP="00A37545">
      <w:r>
        <w:br w:type="page"/>
      </w:r>
    </w:p>
    <w:p w14:paraId="292A783E" w14:textId="77777777" w:rsidR="000232E9" w:rsidRDefault="000232E9" w:rsidP="00A37545">
      <w:pPr>
        <w:pStyle w:val="Form"/>
      </w:pPr>
      <w:r>
        <w:lastRenderedPageBreak/>
        <w:t>Daftar Program Studi di Unit Pengelola Program Studi (UPPS)</w:t>
      </w: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0232E9" w:rsidRPr="000232E9" w14:paraId="4A78F37E" w14:textId="77777777" w:rsidTr="000232E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5D53A56F" w14:textId="77777777" w:rsidR="000232E9" w:rsidRPr="000232E9" w:rsidRDefault="000232E9" w:rsidP="00A37545">
            <w:pPr>
              <w:pStyle w:val="TableHead"/>
            </w:pPr>
            <w:r w:rsidRPr="000232E9">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6CFE7507" w14:textId="77777777" w:rsidR="000232E9" w:rsidRPr="000232E9" w:rsidRDefault="000232E9" w:rsidP="00A37545">
            <w:pPr>
              <w:pStyle w:val="TableHead"/>
            </w:pPr>
            <w:r w:rsidRPr="000232E9">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78DC8859" w14:textId="77777777" w:rsidR="000232E9" w:rsidRPr="000232E9" w:rsidRDefault="000232E9" w:rsidP="00A37545">
            <w:pPr>
              <w:pStyle w:val="TableHead"/>
            </w:pPr>
            <w:r w:rsidRPr="000232E9">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F67B372" w14:textId="77777777" w:rsidR="000232E9" w:rsidRPr="000232E9" w:rsidRDefault="000232E9" w:rsidP="00A37545">
            <w:pPr>
              <w:pStyle w:val="TableHead"/>
            </w:pPr>
            <w:r w:rsidRPr="000232E9">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085BF2A9" w14:textId="77777777" w:rsidR="000232E9" w:rsidRPr="000232E9" w:rsidRDefault="000232E9" w:rsidP="00A37545">
            <w:pPr>
              <w:pStyle w:val="TableHead"/>
              <w:rPr>
                <w:vertAlign w:val="superscript"/>
              </w:rPr>
            </w:pPr>
            <w:r w:rsidRPr="000232E9">
              <w:t>Jumlah mahasiswa saat TS</w:t>
            </w:r>
            <w:r w:rsidRPr="000232E9">
              <w:rPr>
                <w:vertAlign w:val="superscript"/>
              </w:rPr>
              <w:t>4)</w:t>
            </w:r>
          </w:p>
        </w:tc>
      </w:tr>
      <w:tr w:rsidR="000232E9" w:rsidRPr="000232E9" w14:paraId="6C5E9E67" w14:textId="77777777" w:rsidTr="000232E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1D220829" w14:textId="77777777" w:rsidR="000232E9" w:rsidRPr="000232E9" w:rsidRDefault="000232E9" w:rsidP="00A37545">
            <w:pPr>
              <w:pStyle w:val="TableHead"/>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D9FC923" w14:textId="77777777" w:rsidR="000232E9" w:rsidRPr="000232E9" w:rsidRDefault="000232E9" w:rsidP="00A37545">
            <w:pPr>
              <w:pStyle w:val="TableHead"/>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5F41F0E" w14:textId="77777777" w:rsidR="000232E9" w:rsidRPr="000232E9" w:rsidRDefault="000232E9" w:rsidP="00A37545">
            <w:pPr>
              <w:pStyle w:val="TableHead"/>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71581FAB" w14:textId="77777777" w:rsidR="000232E9" w:rsidRPr="000232E9" w:rsidRDefault="000232E9" w:rsidP="00A37545">
            <w:pPr>
              <w:pStyle w:val="TableHead"/>
            </w:pPr>
            <w:r w:rsidRPr="000232E9">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5CC3DD2E" w14:textId="77777777" w:rsidR="000232E9" w:rsidRPr="000232E9" w:rsidRDefault="000232E9" w:rsidP="00A37545">
            <w:pPr>
              <w:pStyle w:val="TableHead"/>
            </w:pPr>
            <w:r w:rsidRPr="000232E9">
              <w:t xml:space="preserve">No. dan </w:t>
            </w:r>
            <w:proofErr w:type="spellStart"/>
            <w:r w:rsidRPr="000232E9">
              <w:t>Tgl</w:t>
            </w:r>
            <w:proofErr w:type="spellEnd"/>
            <w:r w:rsidRPr="000232E9">
              <w:t>.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61090381" w14:textId="77777777" w:rsidR="000232E9" w:rsidRPr="000232E9" w:rsidRDefault="000232E9" w:rsidP="00A37545">
            <w:pPr>
              <w:pStyle w:val="TableHead"/>
            </w:pPr>
            <w:proofErr w:type="spellStart"/>
            <w:r w:rsidRPr="000232E9">
              <w:t>Tgl</w:t>
            </w:r>
            <w:proofErr w:type="spellEnd"/>
            <w:r w:rsidRPr="000232E9">
              <w:t>.</w:t>
            </w:r>
          </w:p>
          <w:p w14:paraId="31D844E1" w14:textId="77777777" w:rsidR="000232E9" w:rsidRPr="000232E9" w:rsidRDefault="000232E9" w:rsidP="00A37545">
            <w:pPr>
              <w:pStyle w:val="TableHead"/>
            </w:pPr>
            <w:proofErr w:type="spellStart"/>
            <w:r w:rsidRPr="000232E9">
              <w:t>Kadaluarsa</w:t>
            </w:r>
            <w:proofErr w:type="spellEnd"/>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50D73D7C" w14:textId="77777777" w:rsidR="000232E9" w:rsidRPr="000232E9" w:rsidRDefault="000232E9" w:rsidP="00A37545">
            <w:pPr>
              <w:pStyle w:val="TableHead"/>
            </w:pPr>
          </w:p>
        </w:tc>
      </w:tr>
      <w:tr w:rsidR="000232E9" w:rsidRPr="000232E9" w14:paraId="7341AAC0" w14:textId="77777777" w:rsidTr="000232E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4EFC5E4" w14:textId="77777777" w:rsidR="000232E9" w:rsidRPr="000232E9" w:rsidRDefault="000232E9" w:rsidP="00A37545">
            <w:pPr>
              <w:pStyle w:val="TableHead"/>
            </w:pPr>
            <w:r w:rsidRPr="000232E9">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7D8761AA" w14:textId="77777777" w:rsidR="000232E9" w:rsidRPr="000232E9" w:rsidRDefault="000232E9" w:rsidP="00A37545">
            <w:pPr>
              <w:pStyle w:val="TableHead"/>
            </w:pPr>
            <w:r w:rsidRPr="000232E9">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DBAAC8B" w14:textId="77777777" w:rsidR="000232E9" w:rsidRPr="000232E9" w:rsidRDefault="000232E9" w:rsidP="00A37545">
            <w:pPr>
              <w:pStyle w:val="TableHead"/>
            </w:pPr>
            <w:r w:rsidRPr="000232E9">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D7A3F05" w14:textId="77777777" w:rsidR="000232E9" w:rsidRPr="000232E9" w:rsidRDefault="000232E9" w:rsidP="00A37545">
            <w:pPr>
              <w:pStyle w:val="TableHead"/>
            </w:pPr>
            <w:r w:rsidRPr="000232E9">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5D05339" w14:textId="77777777" w:rsidR="000232E9" w:rsidRPr="000232E9" w:rsidRDefault="000232E9" w:rsidP="00A37545">
            <w:pPr>
              <w:pStyle w:val="TableHead"/>
            </w:pPr>
            <w:r w:rsidRPr="000232E9">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4157238" w14:textId="77777777" w:rsidR="000232E9" w:rsidRPr="000232E9" w:rsidRDefault="000232E9" w:rsidP="00A37545">
            <w:pPr>
              <w:pStyle w:val="TableHead"/>
            </w:pPr>
            <w:r w:rsidRPr="000232E9">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5CBB73F" w14:textId="77777777" w:rsidR="000232E9" w:rsidRPr="000232E9" w:rsidRDefault="000232E9" w:rsidP="00A37545">
            <w:pPr>
              <w:pStyle w:val="TableHead"/>
            </w:pPr>
            <w:r w:rsidRPr="000232E9">
              <w:t>7</w:t>
            </w:r>
          </w:p>
        </w:tc>
      </w:tr>
      <w:tr w:rsidR="000232E9" w:rsidRPr="000232E9" w14:paraId="6DAF163A" w14:textId="77777777"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94070CD" w14:textId="77777777" w:rsidR="000232E9" w:rsidRPr="000232E9" w:rsidRDefault="000232E9" w:rsidP="00A37545">
            <w:pPr>
              <w:pStyle w:val="TableContentCenter"/>
            </w:pPr>
            <w:r w:rsidRPr="000232E9">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834356C" w14:textId="77777777" w:rsidR="000232E9" w:rsidRPr="000232E9" w:rsidRDefault="000232E9" w:rsidP="00A37545">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5F25EFB" w14:textId="77777777" w:rsidR="000232E9" w:rsidRPr="000232E9" w:rsidRDefault="000232E9" w:rsidP="00A37545">
            <w:pPr>
              <w:pStyle w:val="TableContent"/>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E3288A4" w14:textId="77777777" w:rsidR="000232E9" w:rsidRPr="000232E9" w:rsidRDefault="000232E9" w:rsidP="00A37545">
            <w:pPr>
              <w:pStyle w:val="TableContent"/>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3B0E407" w14:textId="77777777" w:rsidR="000232E9" w:rsidRPr="000232E9" w:rsidRDefault="000232E9" w:rsidP="00A37545">
            <w:pPr>
              <w:pStyle w:val="TableContent"/>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428C254" w14:textId="77777777" w:rsidR="000232E9" w:rsidRPr="000232E9" w:rsidRDefault="000232E9" w:rsidP="00A37545">
            <w:pPr>
              <w:pStyle w:val="TableContent"/>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AB3C591" w14:textId="77777777" w:rsidR="000232E9" w:rsidRPr="000232E9" w:rsidRDefault="000232E9" w:rsidP="00A37545">
            <w:pPr>
              <w:pStyle w:val="TableContent"/>
            </w:pPr>
          </w:p>
        </w:tc>
      </w:tr>
      <w:tr w:rsidR="000232E9" w:rsidRPr="000232E9" w14:paraId="12E63845" w14:textId="77777777"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0F4A501" w14:textId="77777777" w:rsidR="000232E9" w:rsidRPr="000232E9" w:rsidRDefault="000232E9" w:rsidP="00A37545">
            <w:pPr>
              <w:pStyle w:val="TableContentCenter"/>
            </w:pPr>
            <w:r w:rsidRPr="000232E9">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46B13F7" w14:textId="77777777" w:rsidR="000232E9" w:rsidRPr="000232E9" w:rsidRDefault="000232E9" w:rsidP="00A37545"/>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AE9EDA1" w14:textId="77777777" w:rsidR="000232E9" w:rsidRPr="000232E9" w:rsidRDefault="000232E9" w:rsidP="00A37545"/>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B4E1FEB" w14:textId="77777777" w:rsidR="000232E9" w:rsidRPr="000232E9" w:rsidRDefault="000232E9" w:rsidP="00A37545"/>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F2B3976" w14:textId="77777777" w:rsidR="000232E9" w:rsidRPr="000232E9" w:rsidRDefault="000232E9" w:rsidP="00A37545"/>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8483B75" w14:textId="77777777" w:rsidR="000232E9" w:rsidRPr="000232E9" w:rsidRDefault="000232E9" w:rsidP="00A37545"/>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161DDE4F" w14:textId="77777777" w:rsidR="000232E9" w:rsidRPr="000232E9" w:rsidRDefault="000232E9" w:rsidP="00A37545"/>
        </w:tc>
      </w:tr>
      <w:tr w:rsidR="000232E9" w:rsidRPr="000232E9" w14:paraId="034AFAE5" w14:textId="77777777" w:rsidTr="006C43E1">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2509720E" w14:textId="77777777" w:rsidR="000232E9" w:rsidRPr="000232E9" w:rsidRDefault="000232E9" w:rsidP="00A37545">
            <w:pPr>
              <w:pStyle w:val="TableContentCenter"/>
            </w:pPr>
            <w:r w:rsidRPr="000232E9">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76694565" w14:textId="77777777" w:rsidR="000232E9" w:rsidRPr="000232E9" w:rsidRDefault="000232E9" w:rsidP="00A37545"/>
        </w:tc>
        <w:tc>
          <w:tcPr>
            <w:tcW w:w="1843"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3F982A61" w14:textId="77777777" w:rsidR="000232E9" w:rsidRPr="000232E9" w:rsidRDefault="000232E9" w:rsidP="00A37545"/>
        </w:tc>
        <w:tc>
          <w:tcPr>
            <w:tcW w:w="127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4B9E9A4A" w14:textId="77777777" w:rsidR="000232E9" w:rsidRPr="000232E9" w:rsidRDefault="000232E9" w:rsidP="00A37545"/>
        </w:tc>
        <w:tc>
          <w:tcPr>
            <w:tcW w:w="113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1E91D490" w14:textId="77777777" w:rsidR="000232E9" w:rsidRPr="000232E9" w:rsidRDefault="000232E9" w:rsidP="00A37545"/>
        </w:tc>
        <w:tc>
          <w:tcPr>
            <w:tcW w:w="1419"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5B945D52" w14:textId="77777777" w:rsidR="000232E9" w:rsidRPr="000232E9" w:rsidRDefault="000232E9" w:rsidP="00A37545"/>
        </w:tc>
        <w:tc>
          <w:tcPr>
            <w:tcW w:w="1416"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65CCF7CA" w14:textId="77777777" w:rsidR="000232E9" w:rsidRPr="000232E9" w:rsidRDefault="000232E9" w:rsidP="00A37545"/>
        </w:tc>
      </w:tr>
      <w:tr w:rsidR="000232E9" w:rsidRPr="000232E9" w14:paraId="42D283C8" w14:textId="77777777" w:rsidTr="006C43E1">
        <w:trPr>
          <w:trHeight w:val="20"/>
        </w:trPr>
        <w:tc>
          <w:tcPr>
            <w:tcW w:w="1981" w:type="dxa"/>
            <w:gridSpan w:val="2"/>
            <w:tcBorders>
              <w:top w:val="double" w:sz="4" w:space="0" w:color="000000"/>
              <w:left w:val="single" w:sz="4" w:space="0" w:color="000000"/>
              <w:bottom w:val="single" w:sz="4" w:space="0" w:color="000000"/>
              <w:right w:val="single" w:sz="4" w:space="0" w:color="auto"/>
            </w:tcBorders>
            <w:tcMar>
              <w:top w:w="14" w:type="dxa"/>
              <w:left w:w="72" w:type="dxa"/>
              <w:bottom w:w="14" w:type="dxa"/>
              <w:right w:w="72" w:type="dxa"/>
            </w:tcMar>
            <w:vAlign w:val="center"/>
          </w:tcPr>
          <w:p w14:paraId="6E87D5FE" w14:textId="77777777" w:rsidR="000232E9" w:rsidRPr="000232E9" w:rsidRDefault="000232E9" w:rsidP="00A37545">
            <w:r w:rsidRPr="000232E9">
              <w:t>Jumlah</w:t>
            </w:r>
          </w:p>
        </w:tc>
        <w:tc>
          <w:tcPr>
            <w:tcW w:w="184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6C2950F5" w14:textId="77777777" w:rsidR="000232E9" w:rsidRPr="000232E9" w:rsidRDefault="000232E9" w:rsidP="00A37545"/>
        </w:tc>
        <w:tc>
          <w:tcPr>
            <w:tcW w:w="127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14:paraId="0813B620" w14:textId="77777777" w:rsidR="000232E9" w:rsidRPr="000232E9" w:rsidRDefault="000232E9" w:rsidP="00A37545"/>
        </w:tc>
        <w:tc>
          <w:tcPr>
            <w:tcW w:w="113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14:paraId="773EAB7C" w14:textId="77777777" w:rsidR="000232E9" w:rsidRPr="000232E9" w:rsidRDefault="000232E9" w:rsidP="00A37545"/>
        </w:tc>
        <w:tc>
          <w:tcPr>
            <w:tcW w:w="1419"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14:paraId="3A45A74A" w14:textId="77777777" w:rsidR="000232E9" w:rsidRPr="000232E9" w:rsidRDefault="000232E9" w:rsidP="00A37545"/>
        </w:tc>
        <w:tc>
          <w:tcPr>
            <w:tcW w:w="1416"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1D2F8373" w14:textId="77777777" w:rsidR="000232E9" w:rsidRPr="000232E9" w:rsidRDefault="000232E9" w:rsidP="00A37545"/>
        </w:tc>
      </w:tr>
    </w:tbl>
    <w:p w14:paraId="2116618E" w14:textId="77777777" w:rsidR="00687463" w:rsidRPr="004F2C27" w:rsidRDefault="00687463" w:rsidP="00A37545">
      <w:pPr>
        <w:rPr>
          <w:lang w:val="id-ID"/>
        </w:rPr>
      </w:pPr>
    </w:p>
    <w:p w14:paraId="72A94C84" w14:textId="77777777" w:rsidR="000232E9" w:rsidRPr="000232E9" w:rsidRDefault="000232E9" w:rsidP="00A37545">
      <w:pPr>
        <w:rPr>
          <w:lang w:val="id-ID"/>
        </w:rPr>
      </w:pPr>
      <w:r w:rsidRPr="000232E9">
        <w:rPr>
          <w:lang w:val="id-ID"/>
        </w:rPr>
        <w:t>Keterangan:</w:t>
      </w:r>
    </w:p>
    <w:p w14:paraId="63E94C2D" w14:textId="27CA2336" w:rsidR="000232E9" w:rsidRPr="000232E9" w:rsidRDefault="000232E9" w:rsidP="00A37545">
      <w:pPr>
        <w:rPr>
          <w:lang w:val="id-ID"/>
        </w:rPr>
      </w:pPr>
      <w:r w:rsidRPr="000232E9">
        <w:rPr>
          <w:vertAlign w:val="superscript"/>
          <w:lang w:val="id-ID"/>
        </w:rPr>
        <w:t>1)</w:t>
      </w:r>
      <w:r w:rsidRPr="000232E9">
        <w:rPr>
          <w:lang w:val="id-ID"/>
        </w:rPr>
        <w:t xml:space="preserve"> Lampirkan salinan Surat Keputusan Pendirian Perguruan Tinggi.</w:t>
      </w:r>
    </w:p>
    <w:p w14:paraId="081C4DAB" w14:textId="77777777" w:rsidR="000232E9" w:rsidRPr="000232E9" w:rsidRDefault="000232E9" w:rsidP="00A37545">
      <w:pPr>
        <w:rPr>
          <w:lang w:val="id-ID"/>
        </w:rPr>
      </w:pPr>
      <w:r w:rsidRPr="000232E9">
        <w:rPr>
          <w:vertAlign w:val="superscript"/>
          <w:lang w:val="id-ID"/>
        </w:rPr>
        <w:t>2)</w:t>
      </w:r>
      <w:r w:rsidRPr="000232E9">
        <w:rPr>
          <w:lang w:val="id-ID"/>
        </w:rPr>
        <w:t xml:space="preserve"> Lampirkan salinan Surat Keputusan Pembukaan Program Studi.</w:t>
      </w:r>
    </w:p>
    <w:p w14:paraId="40DC3B24" w14:textId="77777777" w:rsidR="000232E9" w:rsidRPr="000232E9" w:rsidRDefault="000232E9" w:rsidP="00A37545">
      <w:pPr>
        <w:rPr>
          <w:lang w:val="id-ID"/>
        </w:rPr>
      </w:pPr>
      <w:r w:rsidRPr="000232E9">
        <w:rPr>
          <w:vertAlign w:val="superscript"/>
          <w:lang w:val="id-ID"/>
        </w:rPr>
        <w:t>3)</w:t>
      </w:r>
      <w:r w:rsidRPr="000232E9">
        <w:rPr>
          <w:lang w:val="id-ID"/>
        </w:rPr>
        <w:t xml:space="preserve"> Lampirkan salinan Surat Keputusan Akreditasi Program Studi terbaru.</w:t>
      </w:r>
    </w:p>
    <w:p w14:paraId="5BD59963" w14:textId="77777777" w:rsidR="00AA3272" w:rsidRPr="004F2C27" w:rsidRDefault="000232E9" w:rsidP="00A37545">
      <w:pPr>
        <w:rPr>
          <w:lang w:val="id-ID"/>
        </w:rPr>
      </w:pPr>
      <w:r w:rsidRPr="000232E9">
        <w:rPr>
          <w:vertAlign w:val="superscript"/>
          <w:lang w:val="id-ID"/>
        </w:rPr>
        <w:t>4)</w:t>
      </w:r>
      <w:r w:rsidRPr="000232E9">
        <w:rPr>
          <w:lang w:val="id-ID"/>
        </w:rPr>
        <w:t xml:space="preserve"> Diisi dengan jumlah mahasiswa aktif di masing-masing PS saat TS.</w:t>
      </w:r>
    </w:p>
    <w:p w14:paraId="2C6A457B" w14:textId="77777777" w:rsidR="00F50630" w:rsidRPr="004F2C27" w:rsidRDefault="00F50630" w:rsidP="00A37545">
      <w:pPr>
        <w:rPr>
          <w:lang w:val="id-ID"/>
        </w:rPr>
      </w:pPr>
    </w:p>
    <w:p w14:paraId="03F84359" w14:textId="77777777" w:rsidR="00F9358B" w:rsidRPr="004F2C27" w:rsidRDefault="00F9358B" w:rsidP="00A37545">
      <w:pPr>
        <w:rPr>
          <w:lang w:val="id-ID"/>
        </w:rPr>
        <w:sectPr w:rsidR="00F9358B" w:rsidRPr="004F2C27" w:rsidSect="004255B3">
          <w:footerReference w:type="default" r:id="rId9"/>
          <w:pgSz w:w="11907" w:h="16840" w:code="9"/>
          <w:pgMar w:top="1418" w:right="1418" w:bottom="1418" w:left="1701" w:header="720" w:footer="794" w:gutter="0"/>
          <w:pgNumType w:fmt="lowerRoman" w:start="1"/>
          <w:cols w:space="720"/>
          <w:docGrid w:linePitch="360"/>
        </w:sectPr>
      </w:pPr>
    </w:p>
    <w:p w14:paraId="663C61A1" w14:textId="435C5D7F" w:rsidR="00AA3272" w:rsidRPr="004F2C27" w:rsidRDefault="00AA3272" w:rsidP="00A37545">
      <w:pPr>
        <w:pStyle w:val="Heading1"/>
        <w:spacing w:line="276" w:lineRule="auto"/>
        <w:rPr>
          <w:lang w:val="id-ID"/>
        </w:rPr>
      </w:pPr>
      <w:bookmarkStart w:id="2" w:name="_Toc77225683"/>
      <w:r w:rsidRPr="004F2C27">
        <w:rPr>
          <w:lang w:val="id-ID"/>
        </w:rPr>
        <w:lastRenderedPageBreak/>
        <w:t xml:space="preserve">IDENTITAS </w:t>
      </w:r>
      <w:r w:rsidR="00041B85" w:rsidRPr="004F2C27">
        <w:rPr>
          <w:lang w:val="id-ID"/>
        </w:rPr>
        <w:t xml:space="preserve">TIM </w:t>
      </w:r>
      <w:r w:rsidR="001427FD">
        <w:t xml:space="preserve">PENYUSUN </w:t>
      </w:r>
      <w:r w:rsidR="001427FD">
        <w:br/>
        <w:t xml:space="preserve">LAPORAN </w:t>
      </w:r>
      <w:r w:rsidR="003C416D">
        <w:t>EVALUASI DIRI</w:t>
      </w:r>
      <w:bookmarkEnd w:id="2"/>
    </w:p>
    <w:p w14:paraId="357A5573" w14:textId="77777777" w:rsidR="00AA3272" w:rsidRPr="00A6784B" w:rsidRDefault="00AA3272" w:rsidP="00A37545">
      <w:pPr>
        <w:pStyle w:val="Form"/>
      </w:pPr>
      <w:r w:rsidRPr="00A6784B">
        <w:t>Nama</w:t>
      </w:r>
      <w:r w:rsidRPr="00A6784B">
        <w:tab/>
        <w:t>:</w:t>
      </w:r>
      <w:r w:rsidR="006C0E00" w:rsidRPr="00A6784B">
        <w:tab/>
      </w:r>
      <w:r w:rsidRPr="00A6784B">
        <w:t>......................................................................</w:t>
      </w:r>
    </w:p>
    <w:p w14:paraId="312CEF33" w14:textId="77777777" w:rsidR="00AA3272" w:rsidRPr="00A6784B" w:rsidRDefault="00AA3272" w:rsidP="00A37545">
      <w:pPr>
        <w:pStyle w:val="Form"/>
      </w:pPr>
      <w:r w:rsidRPr="00A6784B">
        <w:t>NIDN</w:t>
      </w:r>
      <w:r w:rsidRPr="00A6784B">
        <w:tab/>
        <w:t>:</w:t>
      </w:r>
      <w:r w:rsidR="006C0E00" w:rsidRPr="00A6784B">
        <w:tab/>
      </w:r>
      <w:r w:rsidRPr="00A6784B">
        <w:t>......................................................................</w:t>
      </w:r>
    </w:p>
    <w:p w14:paraId="23E149E0" w14:textId="77777777" w:rsidR="00AA3272" w:rsidRPr="00A6784B" w:rsidRDefault="00AA3272" w:rsidP="00A37545">
      <w:pPr>
        <w:pStyle w:val="Form"/>
      </w:pPr>
      <w:r w:rsidRPr="00A6784B">
        <w:t>Jabatan</w:t>
      </w:r>
      <w:r w:rsidRPr="00A6784B">
        <w:tab/>
        <w:t>:</w:t>
      </w:r>
      <w:r w:rsidR="006C0E00" w:rsidRPr="00A6784B">
        <w:tab/>
      </w:r>
      <w:r w:rsidRPr="00A6784B">
        <w:t>......................................................................</w:t>
      </w:r>
    </w:p>
    <w:p w14:paraId="14DBE1C1" w14:textId="77777777" w:rsidR="00AA3272" w:rsidRPr="00A6784B" w:rsidRDefault="00AA3272" w:rsidP="00A37545">
      <w:pPr>
        <w:pStyle w:val="Form"/>
      </w:pPr>
      <w:r w:rsidRPr="00A6784B">
        <w:t>Tanggal Pengisian</w:t>
      </w:r>
      <w:r w:rsidRPr="00A6784B">
        <w:tab/>
        <w:t>:</w:t>
      </w:r>
      <w:r w:rsidR="006C0E00" w:rsidRPr="00A6784B">
        <w:tab/>
      </w:r>
      <w:r w:rsidR="001427FD">
        <w:t>DD</w:t>
      </w:r>
      <w:r w:rsidRPr="00A6784B">
        <w:t>-</w:t>
      </w:r>
      <w:r w:rsidR="001427FD">
        <w:t>MM</w:t>
      </w:r>
      <w:r w:rsidRPr="00A6784B">
        <w:t>-</w:t>
      </w:r>
      <w:r w:rsidR="001427FD">
        <w:t>YYYY</w:t>
      </w:r>
    </w:p>
    <w:p w14:paraId="5270789D" w14:textId="77777777" w:rsidR="00AA3272" w:rsidRPr="00A6784B" w:rsidRDefault="00AA3272" w:rsidP="00A37545">
      <w:pPr>
        <w:pStyle w:val="Form"/>
      </w:pPr>
      <w:r w:rsidRPr="00A6784B">
        <w:t>Tanda Tangan</w:t>
      </w:r>
      <w:r w:rsidR="006C0E00" w:rsidRPr="00A6784B">
        <w:tab/>
      </w:r>
      <w:r w:rsidRPr="00A6784B">
        <w:t>:</w:t>
      </w:r>
      <w:r w:rsidR="006C0E00" w:rsidRPr="00A6784B">
        <w:tab/>
      </w:r>
      <w:r w:rsidR="006C0E00" w:rsidRPr="00A6784B">
        <w:rPr>
          <w:noProof/>
          <w:lang w:val="id-ID" w:eastAsia="id-ID"/>
        </w:rPr>
        <mc:AlternateContent>
          <mc:Choice Requires="wps">
            <w:drawing>
              <wp:inline distT="0" distB="0" distL="0" distR="0" wp14:anchorId="5E4535D3" wp14:editId="202EC8EE">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35C4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v8+e4JAIAAD8EAAAOAAAAAAAAAAAAAAAAAC4CAABkcnMvZTJvRG9jLnhtbFBL&#10;AQItABQABgAIAAAAIQDNnwHV2QAAAAQBAAAPAAAAAAAAAAAAAAAAAH4EAABkcnMvZG93bnJldi54&#10;bWxQSwUGAAAAAAQABADzAAAAhAUAAAAA&#10;">
                <w10:anchorlock/>
              </v:rect>
            </w:pict>
          </mc:Fallback>
        </mc:AlternateContent>
      </w:r>
    </w:p>
    <w:p w14:paraId="3FCFEE29" w14:textId="77777777" w:rsidR="00AA3272" w:rsidRPr="00A6784B" w:rsidRDefault="00AA3272" w:rsidP="00A37545">
      <w:pPr>
        <w:pStyle w:val="Form"/>
      </w:pPr>
    </w:p>
    <w:p w14:paraId="26F06D8B" w14:textId="77777777" w:rsidR="001427FD" w:rsidRPr="00A6784B" w:rsidRDefault="001427FD" w:rsidP="00A37545">
      <w:pPr>
        <w:pStyle w:val="Form"/>
      </w:pPr>
      <w:r w:rsidRPr="00A6784B">
        <w:t>Nama</w:t>
      </w:r>
      <w:r w:rsidRPr="00A6784B">
        <w:tab/>
        <w:t>:</w:t>
      </w:r>
      <w:r w:rsidRPr="00A6784B">
        <w:tab/>
        <w:t>......................................................................</w:t>
      </w:r>
    </w:p>
    <w:p w14:paraId="70A72E62" w14:textId="77777777" w:rsidR="001427FD" w:rsidRPr="00A6784B" w:rsidRDefault="001427FD" w:rsidP="00A37545">
      <w:pPr>
        <w:pStyle w:val="Form"/>
      </w:pPr>
      <w:r w:rsidRPr="00A6784B">
        <w:t>NIDN</w:t>
      </w:r>
      <w:r w:rsidRPr="00A6784B">
        <w:tab/>
        <w:t>:</w:t>
      </w:r>
      <w:r w:rsidRPr="00A6784B">
        <w:tab/>
        <w:t>......................................................................</w:t>
      </w:r>
    </w:p>
    <w:p w14:paraId="58AB4AFA" w14:textId="77777777" w:rsidR="001427FD" w:rsidRPr="00A6784B" w:rsidRDefault="001427FD" w:rsidP="00A37545">
      <w:pPr>
        <w:pStyle w:val="Form"/>
      </w:pPr>
      <w:r w:rsidRPr="00A6784B">
        <w:t>Jabatan</w:t>
      </w:r>
      <w:r w:rsidRPr="00A6784B">
        <w:tab/>
        <w:t>:</w:t>
      </w:r>
      <w:r w:rsidRPr="00A6784B">
        <w:tab/>
        <w:t>......................................................................</w:t>
      </w:r>
    </w:p>
    <w:p w14:paraId="3E684FE2" w14:textId="77777777" w:rsidR="001427FD" w:rsidRPr="00A6784B" w:rsidRDefault="001427FD" w:rsidP="00A37545">
      <w:pPr>
        <w:pStyle w:val="Form"/>
      </w:pPr>
      <w:r w:rsidRPr="00A6784B">
        <w:t>Tanggal Pengisian</w:t>
      </w:r>
      <w:r w:rsidRPr="00A6784B">
        <w:tab/>
        <w:t>:</w:t>
      </w:r>
      <w:r w:rsidRPr="00A6784B">
        <w:tab/>
      </w:r>
      <w:r>
        <w:t>DD</w:t>
      </w:r>
      <w:r w:rsidRPr="00A6784B">
        <w:t>-</w:t>
      </w:r>
      <w:r>
        <w:t>MM</w:t>
      </w:r>
      <w:r w:rsidRPr="00A6784B">
        <w:t>-</w:t>
      </w:r>
      <w:r>
        <w:t>YYYY</w:t>
      </w:r>
    </w:p>
    <w:p w14:paraId="42CD5CA1" w14:textId="77777777" w:rsidR="001427FD" w:rsidRPr="00A6784B" w:rsidRDefault="001427FD" w:rsidP="00A37545">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3DDF0DCE" wp14:editId="31216C48">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F7FE7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">
                <w10:anchorlock/>
              </v:rect>
            </w:pict>
          </mc:Fallback>
        </mc:AlternateContent>
      </w:r>
    </w:p>
    <w:p w14:paraId="5B6769EC" w14:textId="77777777" w:rsidR="001427FD" w:rsidRPr="00A6784B" w:rsidRDefault="001427FD" w:rsidP="00A37545">
      <w:pPr>
        <w:pStyle w:val="Form"/>
      </w:pPr>
    </w:p>
    <w:p w14:paraId="29576FFB" w14:textId="77777777" w:rsidR="001427FD" w:rsidRPr="00A6784B" w:rsidRDefault="001427FD" w:rsidP="00A37545">
      <w:pPr>
        <w:pStyle w:val="Form"/>
      </w:pPr>
      <w:r w:rsidRPr="00A6784B">
        <w:t>Nama</w:t>
      </w:r>
      <w:r w:rsidRPr="00A6784B">
        <w:tab/>
        <w:t>:</w:t>
      </w:r>
      <w:r w:rsidRPr="00A6784B">
        <w:tab/>
        <w:t>......................................................................</w:t>
      </w:r>
    </w:p>
    <w:p w14:paraId="1A6FC395" w14:textId="77777777" w:rsidR="001427FD" w:rsidRPr="00A6784B" w:rsidRDefault="001427FD" w:rsidP="00A37545">
      <w:pPr>
        <w:pStyle w:val="Form"/>
      </w:pPr>
      <w:r w:rsidRPr="00A6784B">
        <w:t>NIDN</w:t>
      </w:r>
      <w:r w:rsidRPr="00A6784B">
        <w:tab/>
        <w:t>:</w:t>
      </w:r>
      <w:r w:rsidRPr="00A6784B">
        <w:tab/>
        <w:t>......................................................................</w:t>
      </w:r>
    </w:p>
    <w:p w14:paraId="4CAEE4F9" w14:textId="77777777" w:rsidR="001427FD" w:rsidRPr="00A6784B" w:rsidRDefault="001427FD" w:rsidP="00A37545">
      <w:pPr>
        <w:pStyle w:val="Form"/>
      </w:pPr>
      <w:r w:rsidRPr="00A6784B">
        <w:t>Jabatan</w:t>
      </w:r>
      <w:r w:rsidRPr="00A6784B">
        <w:tab/>
        <w:t>:</w:t>
      </w:r>
      <w:r w:rsidRPr="00A6784B">
        <w:tab/>
        <w:t>......................................................................</w:t>
      </w:r>
    </w:p>
    <w:p w14:paraId="6C9306FC" w14:textId="77777777" w:rsidR="001427FD" w:rsidRPr="00A6784B" w:rsidRDefault="001427FD" w:rsidP="00A37545">
      <w:pPr>
        <w:pStyle w:val="Form"/>
      </w:pPr>
      <w:r w:rsidRPr="00A6784B">
        <w:t>Tanggal Pengisian</w:t>
      </w:r>
      <w:r w:rsidRPr="00A6784B">
        <w:tab/>
        <w:t>:</w:t>
      </w:r>
      <w:r w:rsidRPr="00A6784B">
        <w:tab/>
      </w:r>
      <w:r>
        <w:t>DD</w:t>
      </w:r>
      <w:r w:rsidRPr="00A6784B">
        <w:t>-</w:t>
      </w:r>
      <w:r>
        <w:t>MM</w:t>
      </w:r>
      <w:r w:rsidRPr="00A6784B">
        <w:t>-</w:t>
      </w:r>
      <w:r>
        <w:t>YYYY</w:t>
      </w:r>
    </w:p>
    <w:p w14:paraId="5F7FEC47" w14:textId="77777777" w:rsidR="001427FD" w:rsidRPr="00A6784B" w:rsidRDefault="001427FD" w:rsidP="00A37545">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6A43D4D4" wp14:editId="4748BE94">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F6C86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piELfJAIAAD8EAAAOAAAAAAAAAAAAAAAAAC4CAABkcnMvZTJvRG9jLnhtbFBL&#10;AQItABQABgAIAAAAIQDNnwHV2QAAAAQBAAAPAAAAAAAAAAAAAAAAAH4EAABkcnMvZG93bnJldi54&#10;bWxQSwUGAAAAAAQABADzAAAAhAUAAAAA&#10;">
                <w10:anchorlock/>
              </v:rect>
            </w:pict>
          </mc:Fallback>
        </mc:AlternateContent>
      </w:r>
    </w:p>
    <w:p w14:paraId="49984E03" w14:textId="77777777" w:rsidR="001427FD" w:rsidRPr="00A6784B" w:rsidRDefault="001427FD" w:rsidP="00A37545">
      <w:pPr>
        <w:pStyle w:val="Form"/>
      </w:pPr>
    </w:p>
    <w:p w14:paraId="72F5AA58" w14:textId="77777777" w:rsidR="001427FD" w:rsidRPr="009F3DB8" w:rsidRDefault="001427FD" w:rsidP="00A37545">
      <w:r>
        <w:br w:type="page"/>
      </w:r>
    </w:p>
    <w:p w14:paraId="5594E954" w14:textId="77777777" w:rsidR="001427FD" w:rsidRDefault="001427FD" w:rsidP="00A37545">
      <w:pPr>
        <w:pStyle w:val="Form"/>
      </w:pPr>
    </w:p>
    <w:p w14:paraId="4CC822FE" w14:textId="77777777" w:rsidR="001427FD" w:rsidRPr="00A6784B" w:rsidRDefault="001427FD" w:rsidP="00A37545">
      <w:pPr>
        <w:pStyle w:val="Form"/>
      </w:pPr>
      <w:r w:rsidRPr="00A6784B">
        <w:t>Nama</w:t>
      </w:r>
      <w:r w:rsidRPr="00A6784B">
        <w:tab/>
        <w:t>:</w:t>
      </w:r>
      <w:r w:rsidRPr="00A6784B">
        <w:tab/>
        <w:t>......................................................................</w:t>
      </w:r>
    </w:p>
    <w:p w14:paraId="34F33E32" w14:textId="77777777" w:rsidR="001427FD" w:rsidRPr="00A6784B" w:rsidRDefault="001427FD" w:rsidP="00A37545">
      <w:pPr>
        <w:pStyle w:val="Form"/>
      </w:pPr>
      <w:r w:rsidRPr="00A6784B">
        <w:t>NIDN</w:t>
      </w:r>
      <w:r w:rsidRPr="00A6784B">
        <w:tab/>
        <w:t>:</w:t>
      </w:r>
      <w:r w:rsidRPr="00A6784B">
        <w:tab/>
        <w:t>......................................................................</w:t>
      </w:r>
    </w:p>
    <w:p w14:paraId="72A5C86C" w14:textId="77777777" w:rsidR="001427FD" w:rsidRPr="00A6784B" w:rsidRDefault="001427FD" w:rsidP="00A37545">
      <w:pPr>
        <w:pStyle w:val="Form"/>
      </w:pPr>
      <w:r w:rsidRPr="00A6784B">
        <w:t>Jabatan</w:t>
      </w:r>
      <w:r w:rsidRPr="00A6784B">
        <w:tab/>
        <w:t>:</w:t>
      </w:r>
      <w:r w:rsidRPr="00A6784B">
        <w:tab/>
        <w:t>......................................................................</w:t>
      </w:r>
    </w:p>
    <w:p w14:paraId="5D06C348" w14:textId="77777777" w:rsidR="001427FD" w:rsidRPr="00A6784B" w:rsidRDefault="001427FD" w:rsidP="00A37545">
      <w:pPr>
        <w:pStyle w:val="Form"/>
      </w:pPr>
      <w:r w:rsidRPr="00A6784B">
        <w:t>Tanggal Pengisian</w:t>
      </w:r>
      <w:r w:rsidRPr="00A6784B">
        <w:tab/>
        <w:t>:</w:t>
      </w:r>
      <w:r w:rsidRPr="00A6784B">
        <w:tab/>
      </w:r>
      <w:r>
        <w:t>DD</w:t>
      </w:r>
      <w:r w:rsidRPr="00A6784B">
        <w:t>-</w:t>
      </w:r>
      <w:r>
        <w:t>MM</w:t>
      </w:r>
      <w:r w:rsidRPr="00A6784B">
        <w:t>-</w:t>
      </w:r>
      <w:r>
        <w:t>YYYY</w:t>
      </w:r>
    </w:p>
    <w:p w14:paraId="677E784C" w14:textId="77777777" w:rsidR="001427FD" w:rsidRPr="00A6784B" w:rsidRDefault="001427FD" w:rsidP="00A37545">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4CC40D61" wp14:editId="1842255F">
                <wp:extent cx="1828800" cy="493212"/>
                <wp:effectExtent l="0" t="0" r="19050" b="21590"/>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5E59D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zOJA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I4wzOJAIAAD8EAAAOAAAAAAAAAAAAAAAAAC4CAABkcnMvZTJvRG9jLnhtbFBL&#10;AQItABQABgAIAAAAIQDNnwHV2QAAAAQBAAAPAAAAAAAAAAAAAAAAAH4EAABkcnMvZG93bnJldi54&#10;bWxQSwUGAAAAAAQABADzAAAAhAUAAAAA&#10;">
                <w10:anchorlock/>
              </v:rect>
            </w:pict>
          </mc:Fallback>
        </mc:AlternateContent>
      </w:r>
    </w:p>
    <w:p w14:paraId="79D9DEF6" w14:textId="77777777" w:rsidR="001427FD" w:rsidRDefault="001427FD" w:rsidP="00A37545">
      <w:pPr>
        <w:pStyle w:val="Form"/>
      </w:pPr>
    </w:p>
    <w:p w14:paraId="364B7E07" w14:textId="77777777" w:rsidR="001427FD" w:rsidRPr="00A6784B" w:rsidRDefault="001427FD" w:rsidP="00A37545">
      <w:pPr>
        <w:pStyle w:val="Form"/>
      </w:pPr>
      <w:r w:rsidRPr="00A6784B">
        <w:t>Nama</w:t>
      </w:r>
      <w:r w:rsidRPr="00A6784B">
        <w:tab/>
        <w:t>:</w:t>
      </w:r>
      <w:r w:rsidRPr="00A6784B">
        <w:tab/>
        <w:t>......................................................................</w:t>
      </w:r>
    </w:p>
    <w:p w14:paraId="092E935C" w14:textId="77777777" w:rsidR="001427FD" w:rsidRPr="00A6784B" w:rsidRDefault="001427FD" w:rsidP="00A37545">
      <w:pPr>
        <w:pStyle w:val="Form"/>
      </w:pPr>
      <w:r w:rsidRPr="00A6784B">
        <w:t>NIDN</w:t>
      </w:r>
      <w:r w:rsidRPr="00A6784B">
        <w:tab/>
        <w:t>:</w:t>
      </w:r>
      <w:r w:rsidRPr="00A6784B">
        <w:tab/>
        <w:t>......................................................................</w:t>
      </w:r>
    </w:p>
    <w:p w14:paraId="5AD7E878" w14:textId="77777777" w:rsidR="001427FD" w:rsidRPr="00A6784B" w:rsidRDefault="001427FD" w:rsidP="00A37545">
      <w:pPr>
        <w:pStyle w:val="Form"/>
      </w:pPr>
      <w:r w:rsidRPr="00A6784B">
        <w:t>Jabatan</w:t>
      </w:r>
      <w:r w:rsidRPr="00A6784B">
        <w:tab/>
        <w:t>:</w:t>
      </w:r>
      <w:r w:rsidRPr="00A6784B">
        <w:tab/>
        <w:t>......................................................................</w:t>
      </w:r>
    </w:p>
    <w:p w14:paraId="27FE1857" w14:textId="77777777" w:rsidR="001427FD" w:rsidRPr="00A6784B" w:rsidRDefault="001427FD" w:rsidP="00A37545">
      <w:pPr>
        <w:pStyle w:val="Form"/>
      </w:pPr>
      <w:r w:rsidRPr="00A6784B">
        <w:t>Tanggal Pengisian</w:t>
      </w:r>
      <w:r w:rsidRPr="00A6784B">
        <w:tab/>
        <w:t>:</w:t>
      </w:r>
      <w:r w:rsidRPr="00A6784B">
        <w:tab/>
      </w:r>
      <w:r>
        <w:t>DD</w:t>
      </w:r>
      <w:r w:rsidRPr="00A6784B">
        <w:t>-</w:t>
      </w:r>
      <w:r>
        <w:t>MM</w:t>
      </w:r>
      <w:r w:rsidRPr="00A6784B">
        <w:t>-</w:t>
      </w:r>
      <w:r>
        <w:t>YYYY</w:t>
      </w:r>
    </w:p>
    <w:p w14:paraId="59F885CA" w14:textId="77777777" w:rsidR="001427FD" w:rsidRPr="00A6784B" w:rsidRDefault="001427FD" w:rsidP="00A37545">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3CA06CE7" wp14:editId="717EA704">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F6F3E"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OmKmpJAIAAD8EAAAOAAAAAAAAAAAAAAAAAC4CAABkcnMvZTJvRG9jLnhtbFBL&#10;AQItABQABgAIAAAAIQDNnwHV2QAAAAQBAAAPAAAAAAAAAAAAAAAAAH4EAABkcnMvZG93bnJldi54&#10;bWxQSwUGAAAAAAQABADzAAAAhAUAAAAA&#10;">
                <w10:anchorlock/>
              </v:rect>
            </w:pict>
          </mc:Fallback>
        </mc:AlternateContent>
      </w:r>
    </w:p>
    <w:p w14:paraId="2E317B76" w14:textId="77777777" w:rsidR="001427FD" w:rsidRPr="00A6784B" w:rsidRDefault="001427FD" w:rsidP="00A37545">
      <w:pPr>
        <w:pStyle w:val="Form"/>
      </w:pPr>
    </w:p>
    <w:p w14:paraId="3B5A38FB" w14:textId="77777777" w:rsidR="001427FD" w:rsidRPr="00A6784B" w:rsidRDefault="001427FD" w:rsidP="00A37545">
      <w:pPr>
        <w:pStyle w:val="Form"/>
      </w:pPr>
      <w:r w:rsidRPr="00A6784B">
        <w:t>Nama</w:t>
      </w:r>
      <w:r w:rsidRPr="00A6784B">
        <w:tab/>
        <w:t>:</w:t>
      </w:r>
      <w:r w:rsidRPr="00A6784B">
        <w:tab/>
        <w:t>......................................................................</w:t>
      </w:r>
    </w:p>
    <w:p w14:paraId="0F48CA3B" w14:textId="77777777" w:rsidR="001427FD" w:rsidRPr="00A6784B" w:rsidRDefault="001427FD" w:rsidP="00A37545">
      <w:pPr>
        <w:pStyle w:val="Form"/>
      </w:pPr>
      <w:r w:rsidRPr="00A6784B">
        <w:t>NIDN</w:t>
      </w:r>
      <w:r w:rsidRPr="00A6784B">
        <w:tab/>
        <w:t>:</w:t>
      </w:r>
      <w:r w:rsidRPr="00A6784B">
        <w:tab/>
        <w:t>......................................................................</w:t>
      </w:r>
    </w:p>
    <w:p w14:paraId="7682F320" w14:textId="77777777" w:rsidR="001427FD" w:rsidRPr="00A6784B" w:rsidRDefault="001427FD" w:rsidP="00A37545">
      <w:pPr>
        <w:pStyle w:val="Form"/>
      </w:pPr>
      <w:r w:rsidRPr="00A6784B">
        <w:t>Jabatan</w:t>
      </w:r>
      <w:r w:rsidRPr="00A6784B">
        <w:tab/>
        <w:t>:</w:t>
      </w:r>
      <w:r w:rsidRPr="00A6784B">
        <w:tab/>
        <w:t>......................................................................</w:t>
      </w:r>
    </w:p>
    <w:p w14:paraId="18B60D96" w14:textId="77777777" w:rsidR="001427FD" w:rsidRPr="00A6784B" w:rsidRDefault="001427FD" w:rsidP="00A37545">
      <w:pPr>
        <w:pStyle w:val="Form"/>
      </w:pPr>
      <w:r w:rsidRPr="00A6784B">
        <w:t>Tanggal Pengisian</w:t>
      </w:r>
      <w:r w:rsidRPr="00A6784B">
        <w:tab/>
        <w:t>:</w:t>
      </w:r>
      <w:r w:rsidRPr="00A6784B">
        <w:tab/>
      </w:r>
      <w:r>
        <w:t>DD</w:t>
      </w:r>
      <w:r w:rsidRPr="00A6784B">
        <w:t>-</w:t>
      </w:r>
      <w:r>
        <w:t>MM</w:t>
      </w:r>
      <w:r w:rsidRPr="00A6784B">
        <w:t>-</w:t>
      </w:r>
      <w:r>
        <w:t>YYYY</w:t>
      </w:r>
    </w:p>
    <w:p w14:paraId="1B33E9D1" w14:textId="77777777" w:rsidR="001427FD" w:rsidRPr="00A6784B" w:rsidRDefault="001427FD" w:rsidP="00A37545">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22DA4123" wp14:editId="2A0198C8">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C5C12A"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CtJXuaJAIAAD8EAAAOAAAAAAAAAAAAAAAAAC4CAABkcnMvZTJvRG9jLnhtbFBL&#10;AQItABQABgAIAAAAIQDNnwHV2QAAAAQBAAAPAAAAAAAAAAAAAAAAAH4EAABkcnMvZG93bnJldi54&#10;bWxQSwUGAAAAAAQABADzAAAAhAUAAAAA&#10;">
                <w10:anchorlock/>
              </v:rect>
            </w:pict>
          </mc:Fallback>
        </mc:AlternateContent>
      </w:r>
    </w:p>
    <w:p w14:paraId="319DC4DA" w14:textId="77777777" w:rsidR="001427FD" w:rsidRPr="00A6784B" w:rsidRDefault="001427FD" w:rsidP="00A37545">
      <w:pPr>
        <w:pStyle w:val="Form"/>
      </w:pPr>
    </w:p>
    <w:p w14:paraId="0C95B571" w14:textId="77777777" w:rsidR="00AA3272" w:rsidRPr="00A6784B" w:rsidRDefault="00AA3272" w:rsidP="00A37545">
      <w:pPr>
        <w:pStyle w:val="Form"/>
      </w:pPr>
    </w:p>
    <w:p w14:paraId="665E6626" w14:textId="77777777" w:rsidR="00F9358B" w:rsidRPr="004F2C27" w:rsidRDefault="00F9358B" w:rsidP="00A37545">
      <w:pPr>
        <w:rPr>
          <w:lang w:val="id-ID"/>
        </w:rPr>
        <w:sectPr w:rsidR="00F9358B" w:rsidRPr="004F2C27" w:rsidSect="004255B3">
          <w:pgSz w:w="11907" w:h="16840" w:code="9"/>
          <w:pgMar w:top="1418" w:right="1418" w:bottom="1418" w:left="1701" w:header="720" w:footer="794" w:gutter="0"/>
          <w:pgNumType w:fmt="lowerRoman"/>
          <w:cols w:space="720"/>
          <w:docGrid w:linePitch="360"/>
        </w:sectPr>
      </w:pPr>
    </w:p>
    <w:p w14:paraId="4E819F30" w14:textId="77777777" w:rsidR="002562CB" w:rsidRDefault="002562CB" w:rsidP="00A37545">
      <w:pPr>
        <w:pStyle w:val="Heading1"/>
        <w:spacing w:line="276" w:lineRule="auto"/>
      </w:pPr>
      <w:bookmarkStart w:id="3" w:name="_Toc77225684"/>
      <w:r>
        <w:lastRenderedPageBreak/>
        <w:t>KATA PENGANTAR</w:t>
      </w:r>
      <w:bookmarkEnd w:id="3"/>
    </w:p>
    <w:p w14:paraId="2EE1EFCD" w14:textId="77777777" w:rsidR="00BA28A3" w:rsidRDefault="00BA28A3" w:rsidP="00A37545">
      <w:pPr>
        <w:pStyle w:val="BodyText"/>
      </w:pPr>
      <w:r>
        <w:t>&lt;Isi Kata Pengantar&gt;</w:t>
      </w:r>
    </w:p>
    <w:p w14:paraId="2CB94671" w14:textId="77777777" w:rsidR="00BA28A3" w:rsidRDefault="00BA28A3" w:rsidP="00A37545">
      <w:pPr>
        <w:pStyle w:val="BodyText"/>
      </w:pPr>
      <w:r>
        <w:t>&lt;Isi Kata Pengantar&gt;</w:t>
      </w:r>
    </w:p>
    <w:p w14:paraId="5AD03504" w14:textId="77777777" w:rsidR="00BA28A3" w:rsidRDefault="00BA28A3" w:rsidP="00A37545">
      <w:pPr>
        <w:pStyle w:val="BodyText"/>
      </w:pPr>
      <w:r>
        <w:t>&lt;Isi Kata Pengantar&gt;</w:t>
      </w:r>
    </w:p>
    <w:p w14:paraId="008EBDBD" w14:textId="77777777" w:rsidR="00BA28A3" w:rsidRDefault="00BA28A3" w:rsidP="00A37545">
      <w:pPr>
        <w:pStyle w:val="BodyText"/>
      </w:pPr>
      <w:r>
        <w:t>&lt;Isi Kata Pengantar&gt;</w:t>
      </w:r>
    </w:p>
    <w:p w14:paraId="7F11A29F" w14:textId="629898FC" w:rsidR="00BA28A3" w:rsidRDefault="00BA28A3" w:rsidP="00A37545">
      <w:pPr>
        <w:pStyle w:val="BodyText"/>
      </w:pPr>
      <w:r>
        <w:t>&lt;Isi Kata Pengantar&gt;</w:t>
      </w:r>
    </w:p>
    <w:p w14:paraId="1331DE3B" w14:textId="7B27395F" w:rsidR="00BA28A3" w:rsidRDefault="00BA28A3" w:rsidP="00A37545">
      <w:pPr>
        <w:pStyle w:val="BodyText"/>
      </w:pPr>
    </w:p>
    <w:p w14:paraId="2AD0FDB4" w14:textId="77777777" w:rsidR="00BA28A3" w:rsidRDefault="00BA28A3" w:rsidP="00A37545">
      <w:pPr>
        <w:pStyle w:val="BodyText"/>
      </w:pPr>
    </w:p>
    <w:p w14:paraId="39A73A52" w14:textId="77777777" w:rsidR="00BA28A3" w:rsidRDefault="00BA28A3" w:rsidP="00A37545">
      <w:pPr>
        <w:pStyle w:val="BodyText"/>
      </w:pPr>
    </w:p>
    <w:p w14:paraId="78E1B5E8" w14:textId="77777777" w:rsidR="002562CB" w:rsidRDefault="002562CB" w:rsidP="00A37545">
      <w:pPr>
        <w:pStyle w:val="BodyText"/>
        <w:ind w:left="0"/>
        <w:sectPr w:rsidR="002562CB" w:rsidSect="004255B3">
          <w:pgSz w:w="11907" w:h="16840" w:code="9"/>
          <w:pgMar w:top="1418" w:right="1418" w:bottom="1418" w:left="1701" w:header="720" w:footer="794" w:gutter="0"/>
          <w:pgNumType w:fmt="lowerRoman"/>
          <w:cols w:space="720"/>
          <w:docGrid w:linePitch="360"/>
        </w:sectPr>
      </w:pPr>
    </w:p>
    <w:p w14:paraId="060C84AA" w14:textId="77777777" w:rsidR="00E91565" w:rsidRPr="0045204B" w:rsidRDefault="007677B5" w:rsidP="00A37545">
      <w:pPr>
        <w:pStyle w:val="Heading1"/>
        <w:spacing w:line="276" w:lineRule="auto"/>
      </w:pPr>
      <w:bookmarkStart w:id="4" w:name="_Toc77225685"/>
      <w:r w:rsidRPr="0045204B">
        <w:lastRenderedPageBreak/>
        <w:t>DAFTAR ISI</w:t>
      </w:r>
      <w:bookmarkEnd w:id="4"/>
    </w:p>
    <w:p w14:paraId="6A7C0805" w14:textId="54B93CFC" w:rsidR="004E4384" w:rsidRDefault="00BA28A3">
      <w:pPr>
        <w:pStyle w:val="TOC1"/>
        <w:rPr>
          <w:rFonts w:asciiTheme="minorHAnsi" w:eastAsiaTheme="minorEastAsia" w:hAnsiTheme="minorHAnsi"/>
          <w:noProof/>
          <w:szCs w:val="22"/>
          <w:lang w:eastAsia="en-ID"/>
        </w:rPr>
      </w:pPr>
      <w:r>
        <w:rPr>
          <w:noProof/>
        </w:rPr>
        <w:fldChar w:fldCharType="begin"/>
      </w:r>
      <w:r>
        <w:instrText xml:space="preserve"> TOC \o "1-3" \h \z \u </w:instrText>
      </w:r>
      <w:r>
        <w:rPr>
          <w:noProof/>
        </w:rPr>
        <w:fldChar w:fldCharType="separate"/>
      </w:r>
      <w:hyperlink w:anchor="_Toc77225682" w:history="1">
        <w:r w:rsidR="004E4384" w:rsidRPr="00701797">
          <w:rPr>
            <w:rStyle w:val="Hyperlink"/>
            <w:noProof/>
          </w:rPr>
          <w:t>IDENTITAS PENGUSUL</w:t>
        </w:r>
        <w:r w:rsidR="004E4384">
          <w:rPr>
            <w:noProof/>
            <w:webHidden/>
          </w:rPr>
          <w:tab/>
        </w:r>
        <w:r w:rsidR="004E4384">
          <w:rPr>
            <w:noProof/>
            <w:webHidden/>
          </w:rPr>
          <w:fldChar w:fldCharType="begin"/>
        </w:r>
        <w:r w:rsidR="004E4384">
          <w:rPr>
            <w:noProof/>
            <w:webHidden/>
          </w:rPr>
          <w:instrText xml:space="preserve"> PAGEREF _Toc77225682 \h </w:instrText>
        </w:r>
        <w:r w:rsidR="004E4384">
          <w:rPr>
            <w:noProof/>
            <w:webHidden/>
          </w:rPr>
        </w:r>
        <w:r w:rsidR="004E4384">
          <w:rPr>
            <w:noProof/>
            <w:webHidden/>
          </w:rPr>
          <w:fldChar w:fldCharType="separate"/>
        </w:r>
        <w:r w:rsidR="004E4384">
          <w:rPr>
            <w:noProof/>
            <w:webHidden/>
          </w:rPr>
          <w:t>i</w:t>
        </w:r>
        <w:r w:rsidR="004E4384">
          <w:rPr>
            <w:noProof/>
            <w:webHidden/>
          </w:rPr>
          <w:fldChar w:fldCharType="end"/>
        </w:r>
      </w:hyperlink>
    </w:p>
    <w:p w14:paraId="334CA10D" w14:textId="69711557" w:rsidR="004E4384" w:rsidRDefault="00240DBE">
      <w:pPr>
        <w:pStyle w:val="TOC1"/>
        <w:rPr>
          <w:rFonts w:asciiTheme="minorHAnsi" w:eastAsiaTheme="minorEastAsia" w:hAnsiTheme="minorHAnsi"/>
          <w:noProof/>
          <w:szCs w:val="22"/>
          <w:lang w:eastAsia="en-ID"/>
        </w:rPr>
      </w:pPr>
      <w:hyperlink w:anchor="_Toc77225683" w:history="1">
        <w:r w:rsidR="004E4384" w:rsidRPr="00701797">
          <w:rPr>
            <w:rStyle w:val="Hyperlink"/>
            <w:noProof/>
            <w:lang w:val="id-ID"/>
          </w:rPr>
          <w:t xml:space="preserve">IDENTITAS TIM </w:t>
        </w:r>
        <w:r w:rsidR="004E4384" w:rsidRPr="00701797">
          <w:rPr>
            <w:rStyle w:val="Hyperlink"/>
            <w:noProof/>
          </w:rPr>
          <w:t>PENYUSUN  LAPORAN EVALUASI DIRI</w:t>
        </w:r>
        <w:r w:rsidR="004E4384">
          <w:rPr>
            <w:noProof/>
            <w:webHidden/>
          </w:rPr>
          <w:tab/>
        </w:r>
        <w:r w:rsidR="004E4384">
          <w:rPr>
            <w:noProof/>
            <w:webHidden/>
          </w:rPr>
          <w:fldChar w:fldCharType="begin"/>
        </w:r>
        <w:r w:rsidR="004E4384">
          <w:rPr>
            <w:noProof/>
            <w:webHidden/>
          </w:rPr>
          <w:instrText xml:space="preserve"> PAGEREF _Toc77225683 \h </w:instrText>
        </w:r>
        <w:r w:rsidR="004E4384">
          <w:rPr>
            <w:noProof/>
            <w:webHidden/>
          </w:rPr>
        </w:r>
        <w:r w:rsidR="004E4384">
          <w:rPr>
            <w:noProof/>
            <w:webHidden/>
          </w:rPr>
          <w:fldChar w:fldCharType="separate"/>
        </w:r>
        <w:r w:rsidR="004E4384">
          <w:rPr>
            <w:noProof/>
            <w:webHidden/>
          </w:rPr>
          <w:t>iii</w:t>
        </w:r>
        <w:r w:rsidR="004E4384">
          <w:rPr>
            <w:noProof/>
            <w:webHidden/>
          </w:rPr>
          <w:fldChar w:fldCharType="end"/>
        </w:r>
      </w:hyperlink>
    </w:p>
    <w:p w14:paraId="1DCB4585" w14:textId="34804E43" w:rsidR="004E4384" w:rsidRDefault="00240DBE">
      <w:pPr>
        <w:pStyle w:val="TOC1"/>
        <w:rPr>
          <w:rFonts w:asciiTheme="minorHAnsi" w:eastAsiaTheme="minorEastAsia" w:hAnsiTheme="minorHAnsi"/>
          <w:noProof/>
          <w:szCs w:val="22"/>
          <w:lang w:eastAsia="en-ID"/>
        </w:rPr>
      </w:pPr>
      <w:hyperlink w:anchor="_Toc77225684" w:history="1">
        <w:r w:rsidR="004E4384" w:rsidRPr="00701797">
          <w:rPr>
            <w:rStyle w:val="Hyperlink"/>
            <w:noProof/>
          </w:rPr>
          <w:t>KATA PENGANTAR</w:t>
        </w:r>
        <w:r w:rsidR="004E4384">
          <w:rPr>
            <w:noProof/>
            <w:webHidden/>
          </w:rPr>
          <w:tab/>
        </w:r>
        <w:r w:rsidR="004E4384">
          <w:rPr>
            <w:noProof/>
            <w:webHidden/>
          </w:rPr>
          <w:fldChar w:fldCharType="begin"/>
        </w:r>
        <w:r w:rsidR="004E4384">
          <w:rPr>
            <w:noProof/>
            <w:webHidden/>
          </w:rPr>
          <w:instrText xml:space="preserve"> PAGEREF _Toc77225684 \h </w:instrText>
        </w:r>
        <w:r w:rsidR="004E4384">
          <w:rPr>
            <w:noProof/>
            <w:webHidden/>
          </w:rPr>
        </w:r>
        <w:r w:rsidR="004E4384">
          <w:rPr>
            <w:noProof/>
            <w:webHidden/>
          </w:rPr>
          <w:fldChar w:fldCharType="separate"/>
        </w:r>
        <w:r w:rsidR="004E4384">
          <w:rPr>
            <w:noProof/>
            <w:webHidden/>
          </w:rPr>
          <w:t>v</w:t>
        </w:r>
        <w:r w:rsidR="004E4384">
          <w:rPr>
            <w:noProof/>
            <w:webHidden/>
          </w:rPr>
          <w:fldChar w:fldCharType="end"/>
        </w:r>
      </w:hyperlink>
    </w:p>
    <w:p w14:paraId="1A36B1F8" w14:textId="3AB913FC" w:rsidR="004E4384" w:rsidRDefault="00240DBE">
      <w:pPr>
        <w:pStyle w:val="TOC1"/>
        <w:rPr>
          <w:rFonts w:asciiTheme="minorHAnsi" w:eastAsiaTheme="minorEastAsia" w:hAnsiTheme="minorHAnsi"/>
          <w:noProof/>
          <w:szCs w:val="22"/>
          <w:lang w:eastAsia="en-ID"/>
        </w:rPr>
      </w:pPr>
      <w:hyperlink w:anchor="_Toc77225685" w:history="1">
        <w:r w:rsidR="004E4384" w:rsidRPr="00701797">
          <w:rPr>
            <w:rStyle w:val="Hyperlink"/>
            <w:noProof/>
          </w:rPr>
          <w:t>DAFTAR ISI</w:t>
        </w:r>
        <w:r w:rsidR="004E4384">
          <w:rPr>
            <w:noProof/>
            <w:webHidden/>
          </w:rPr>
          <w:tab/>
        </w:r>
        <w:r w:rsidR="004E4384">
          <w:rPr>
            <w:noProof/>
            <w:webHidden/>
          </w:rPr>
          <w:fldChar w:fldCharType="begin"/>
        </w:r>
        <w:r w:rsidR="004E4384">
          <w:rPr>
            <w:noProof/>
            <w:webHidden/>
          </w:rPr>
          <w:instrText xml:space="preserve"> PAGEREF _Toc77225685 \h </w:instrText>
        </w:r>
        <w:r w:rsidR="004E4384">
          <w:rPr>
            <w:noProof/>
            <w:webHidden/>
          </w:rPr>
        </w:r>
        <w:r w:rsidR="004E4384">
          <w:rPr>
            <w:noProof/>
            <w:webHidden/>
          </w:rPr>
          <w:fldChar w:fldCharType="separate"/>
        </w:r>
        <w:r w:rsidR="004E4384">
          <w:rPr>
            <w:noProof/>
            <w:webHidden/>
          </w:rPr>
          <w:t>vi</w:t>
        </w:r>
        <w:r w:rsidR="004E4384">
          <w:rPr>
            <w:noProof/>
            <w:webHidden/>
          </w:rPr>
          <w:fldChar w:fldCharType="end"/>
        </w:r>
      </w:hyperlink>
    </w:p>
    <w:p w14:paraId="3F5648D7" w14:textId="2B060F27" w:rsidR="004E4384" w:rsidRDefault="00240DBE">
      <w:pPr>
        <w:pStyle w:val="TOC1"/>
        <w:rPr>
          <w:rFonts w:asciiTheme="minorHAnsi" w:eastAsiaTheme="minorEastAsia" w:hAnsiTheme="minorHAnsi"/>
          <w:noProof/>
          <w:szCs w:val="22"/>
          <w:lang w:eastAsia="en-ID"/>
        </w:rPr>
      </w:pPr>
      <w:hyperlink w:anchor="_Toc77225686" w:history="1">
        <w:r w:rsidR="004E4384" w:rsidRPr="00701797">
          <w:rPr>
            <w:rStyle w:val="Hyperlink"/>
            <w:noProof/>
          </w:rPr>
          <w:t xml:space="preserve">1. </w:t>
        </w:r>
        <w:r w:rsidR="004E4384" w:rsidRPr="00701797">
          <w:rPr>
            <w:rStyle w:val="Hyperlink"/>
            <w:rFonts w:cs="Arial"/>
            <w:noProof/>
          </w:rPr>
          <w:t>RINGKASAN EKSEKUTIF</w:t>
        </w:r>
        <w:r w:rsidR="004E4384">
          <w:rPr>
            <w:noProof/>
            <w:webHidden/>
          </w:rPr>
          <w:tab/>
        </w:r>
        <w:r w:rsidR="004E4384">
          <w:rPr>
            <w:noProof/>
            <w:webHidden/>
          </w:rPr>
          <w:fldChar w:fldCharType="begin"/>
        </w:r>
        <w:r w:rsidR="004E4384">
          <w:rPr>
            <w:noProof/>
            <w:webHidden/>
          </w:rPr>
          <w:instrText xml:space="preserve"> PAGEREF _Toc77225686 \h </w:instrText>
        </w:r>
        <w:r w:rsidR="004E4384">
          <w:rPr>
            <w:noProof/>
            <w:webHidden/>
          </w:rPr>
        </w:r>
        <w:r w:rsidR="004E4384">
          <w:rPr>
            <w:noProof/>
            <w:webHidden/>
          </w:rPr>
          <w:fldChar w:fldCharType="separate"/>
        </w:r>
        <w:r w:rsidR="004E4384">
          <w:rPr>
            <w:noProof/>
            <w:webHidden/>
          </w:rPr>
          <w:t>7</w:t>
        </w:r>
        <w:r w:rsidR="004E4384">
          <w:rPr>
            <w:noProof/>
            <w:webHidden/>
          </w:rPr>
          <w:fldChar w:fldCharType="end"/>
        </w:r>
      </w:hyperlink>
    </w:p>
    <w:p w14:paraId="6C354076" w14:textId="115097A4" w:rsidR="004E4384" w:rsidRDefault="00240DBE">
      <w:pPr>
        <w:pStyle w:val="TOC1"/>
        <w:rPr>
          <w:rFonts w:asciiTheme="minorHAnsi" w:eastAsiaTheme="minorEastAsia" w:hAnsiTheme="minorHAnsi"/>
          <w:noProof/>
          <w:szCs w:val="22"/>
          <w:lang w:eastAsia="en-ID"/>
        </w:rPr>
      </w:pPr>
      <w:hyperlink w:anchor="_Toc77225687" w:history="1">
        <w:r w:rsidR="004E4384" w:rsidRPr="00701797">
          <w:rPr>
            <w:rStyle w:val="Hyperlink"/>
            <w:rFonts w:cs="Arial"/>
            <w:noProof/>
          </w:rPr>
          <w:t>2. LAPORAN EVALUASI KINERJA</w:t>
        </w:r>
        <w:r w:rsidR="004E4384">
          <w:rPr>
            <w:noProof/>
            <w:webHidden/>
          </w:rPr>
          <w:tab/>
        </w:r>
        <w:r w:rsidR="004E4384">
          <w:rPr>
            <w:noProof/>
            <w:webHidden/>
          </w:rPr>
          <w:fldChar w:fldCharType="begin"/>
        </w:r>
        <w:r w:rsidR="004E4384">
          <w:rPr>
            <w:noProof/>
            <w:webHidden/>
          </w:rPr>
          <w:instrText xml:space="preserve"> PAGEREF _Toc77225687 \h </w:instrText>
        </w:r>
        <w:r w:rsidR="004E4384">
          <w:rPr>
            <w:noProof/>
            <w:webHidden/>
          </w:rPr>
        </w:r>
        <w:r w:rsidR="004E4384">
          <w:rPr>
            <w:noProof/>
            <w:webHidden/>
          </w:rPr>
          <w:fldChar w:fldCharType="separate"/>
        </w:r>
        <w:r w:rsidR="004E4384">
          <w:rPr>
            <w:noProof/>
            <w:webHidden/>
          </w:rPr>
          <w:t>8</w:t>
        </w:r>
        <w:r w:rsidR="004E4384">
          <w:rPr>
            <w:noProof/>
            <w:webHidden/>
          </w:rPr>
          <w:fldChar w:fldCharType="end"/>
        </w:r>
      </w:hyperlink>
    </w:p>
    <w:p w14:paraId="51F6DF55" w14:textId="4F1B3CFF" w:rsidR="004E4384" w:rsidRDefault="00240DBE">
      <w:pPr>
        <w:pStyle w:val="TOC2"/>
        <w:rPr>
          <w:rFonts w:asciiTheme="minorHAnsi" w:eastAsiaTheme="minorEastAsia" w:hAnsiTheme="minorHAnsi"/>
          <w:szCs w:val="22"/>
          <w:lang w:eastAsia="en-ID"/>
        </w:rPr>
      </w:pPr>
      <w:hyperlink w:anchor="_Toc77225688" w:history="1">
        <w:r w:rsidR="004E4384" w:rsidRPr="00701797">
          <w:rPr>
            <w:rStyle w:val="Hyperlink"/>
            <w:rFonts w:cs="Arial"/>
          </w:rPr>
          <w:t>2.1.</w:t>
        </w:r>
        <w:r w:rsidR="004E4384">
          <w:rPr>
            <w:rFonts w:asciiTheme="minorHAnsi" w:eastAsiaTheme="minorEastAsia" w:hAnsiTheme="minorHAnsi"/>
            <w:szCs w:val="22"/>
            <w:lang w:eastAsia="en-ID"/>
          </w:rPr>
          <w:tab/>
        </w:r>
        <w:r w:rsidR="004E4384" w:rsidRPr="00701797">
          <w:rPr>
            <w:rStyle w:val="Hyperlink"/>
            <w:rFonts w:cs="Arial"/>
          </w:rPr>
          <w:t>VISI, MISI, TUJUAN, DAN STRATEGI</w:t>
        </w:r>
        <w:r w:rsidR="004E4384">
          <w:rPr>
            <w:webHidden/>
          </w:rPr>
          <w:tab/>
        </w:r>
        <w:r w:rsidR="004E4384">
          <w:rPr>
            <w:webHidden/>
          </w:rPr>
          <w:fldChar w:fldCharType="begin"/>
        </w:r>
        <w:r w:rsidR="004E4384">
          <w:rPr>
            <w:webHidden/>
          </w:rPr>
          <w:instrText xml:space="preserve"> PAGEREF _Toc77225688 \h </w:instrText>
        </w:r>
        <w:r w:rsidR="004E4384">
          <w:rPr>
            <w:webHidden/>
          </w:rPr>
        </w:r>
        <w:r w:rsidR="004E4384">
          <w:rPr>
            <w:webHidden/>
          </w:rPr>
          <w:fldChar w:fldCharType="separate"/>
        </w:r>
        <w:r w:rsidR="004E4384">
          <w:rPr>
            <w:webHidden/>
          </w:rPr>
          <w:t>8</w:t>
        </w:r>
        <w:r w:rsidR="004E4384">
          <w:rPr>
            <w:webHidden/>
          </w:rPr>
          <w:fldChar w:fldCharType="end"/>
        </w:r>
      </w:hyperlink>
    </w:p>
    <w:p w14:paraId="06E2B273" w14:textId="0078FADC" w:rsidR="004E4384" w:rsidRDefault="00240DBE">
      <w:pPr>
        <w:pStyle w:val="TOC2"/>
        <w:rPr>
          <w:rFonts w:asciiTheme="minorHAnsi" w:eastAsiaTheme="minorEastAsia" w:hAnsiTheme="minorHAnsi"/>
          <w:szCs w:val="22"/>
          <w:lang w:eastAsia="en-ID"/>
        </w:rPr>
      </w:pPr>
      <w:hyperlink w:anchor="_Toc77225689" w:history="1">
        <w:r w:rsidR="004E4384" w:rsidRPr="00701797">
          <w:rPr>
            <w:rStyle w:val="Hyperlink"/>
            <w:rFonts w:cs="Arial"/>
          </w:rPr>
          <w:t>2.2. TATA PAMONG, TATA KELOLA DAN KERJASAMA</w:t>
        </w:r>
        <w:r w:rsidR="004E4384">
          <w:rPr>
            <w:webHidden/>
          </w:rPr>
          <w:tab/>
        </w:r>
        <w:r w:rsidR="004E4384">
          <w:rPr>
            <w:webHidden/>
          </w:rPr>
          <w:fldChar w:fldCharType="begin"/>
        </w:r>
        <w:r w:rsidR="004E4384">
          <w:rPr>
            <w:webHidden/>
          </w:rPr>
          <w:instrText xml:space="preserve"> PAGEREF _Toc77225689 \h </w:instrText>
        </w:r>
        <w:r w:rsidR="004E4384">
          <w:rPr>
            <w:webHidden/>
          </w:rPr>
        </w:r>
        <w:r w:rsidR="004E4384">
          <w:rPr>
            <w:webHidden/>
          </w:rPr>
          <w:fldChar w:fldCharType="separate"/>
        </w:r>
        <w:r w:rsidR="004E4384">
          <w:rPr>
            <w:webHidden/>
          </w:rPr>
          <w:t>9</w:t>
        </w:r>
        <w:r w:rsidR="004E4384">
          <w:rPr>
            <w:webHidden/>
          </w:rPr>
          <w:fldChar w:fldCharType="end"/>
        </w:r>
      </w:hyperlink>
    </w:p>
    <w:p w14:paraId="41E48ED7" w14:textId="434FCA75" w:rsidR="004E4384" w:rsidRDefault="00240DBE">
      <w:pPr>
        <w:pStyle w:val="TOC2"/>
        <w:rPr>
          <w:rFonts w:asciiTheme="minorHAnsi" w:eastAsiaTheme="minorEastAsia" w:hAnsiTheme="minorHAnsi"/>
          <w:szCs w:val="22"/>
          <w:lang w:eastAsia="en-ID"/>
        </w:rPr>
      </w:pPr>
      <w:hyperlink w:anchor="_Toc77225690" w:history="1">
        <w:r w:rsidR="004E4384" w:rsidRPr="00701797">
          <w:rPr>
            <w:rStyle w:val="Hyperlink"/>
            <w:rFonts w:cs="Arial"/>
          </w:rPr>
          <w:t>2.3.  MAHASISWA</w:t>
        </w:r>
        <w:r w:rsidR="004E4384">
          <w:rPr>
            <w:webHidden/>
          </w:rPr>
          <w:tab/>
        </w:r>
        <w:r w:rsidR="004E4384">
          <w:rPr>
            <w:webHidden/>
          </w:rPr>
          <w:fldChar w:fldCharType="begin"/>
        </w:r>
        <w:r w:rsidR="004E4384">
          <w:rPr>
            <w:webHidden/>
          </w:rPr>
          <w:instrText xml:space="preserve"> PAGEREF _Toc77225690 \h </w:instrText>
        </w:r>
        <w:r w:rsidR="004E4384">
          <w:rPr>
            <w:webHidden/>
          </w:rPr>
        </w:r>
        <w:r w:rsidR="004E4384">
          <w:rPr>
            <w:webHidden/>
          </w:rPr>
          <w:fldChar w:fldCharType="separate"/>
        </w:r>
        <w:r w:rsidR="004E4384">
          <w:rPr>
            <w:webHidden/>
          </w:rPr>
          <w:t>10</w:t>
        </w:r>
        <w:r w:rsidR="004E4384">
          <w:rPr>
            <w:webHidden/>
          </w:rPr>
          <w:fldChar w:fldCharType="end"/>
        </w:r>
      </w:hyperlink>
    </w:p>
    <w:p w14:paraId="78489642" w14:textId="4E1722BB" w:rsidR="004E4384" w:rsidRDefault="00240DBE">
      <w:pPr>
        <w:pStyle w:val="TOC2"/>
        <w:rPr>
          <w:rFonts w:asciiTheme="minorHAnsi" w:eastAsiaTheme="minorEastAsia" w:hAnsiTheme="minorHAnsi"/>
          <w:szCs w:val="22"/>
          <w:lang w:eastAsia="en-ID"/>
        </w:rPr>
      </w:pPr>
      <w:hyperlink w:anchor="_Toc77225691" w:history="1">
        <w:r w:rsidR="004E4384" w:rsidRPr="00701797">
          <w:rPr>
            <w:rStyle w:val="Hyperlink"/>
            <w:rFonts w:cs="Arial"/>
          </w:rPr>
          <w:t>2.4. SUMBER DAYA MANUSIA</w:t>
        </w:r>
        <w:r w:rsidR="004E4384">
          <w:rPr>
            <w:webHidden/>
          </w:rPr>
          <w:tab/>
        </w:r>
        <w:r w:rsidR="004E4384">
          <w:rPr>
            <w:webHidden/>
          </w:rPr>
          <w:fldChar w:fldCharType="begin"/>
        </w:r>
        <w:r w:rsidR="004E4384">
          <w:rPr>
            <w:webHidden/>
          </w:rPr>
          <w:instrText xml:space="preserve"> PAGEREF _Toc77225691 \h </w:instrText>
        </w:r>
        <w:r w:rsidR="004E4384">
          <w:rPr>
            <w:webHidden/>
          </w:rPr>
        </w:r>
        <w:r w:rsidR="004E4384">
          <w:rPr>
            <w:webHidden/>
          </w:rPr>
          <w:fldChar w:fldCharType="separate"/>
        </w:r>
        <w:r w:rsidR="004E4384">
          <w:rPr>
            <w:webHidden/>
          </w:rPr>
          <w:t>10</w:t>
        </w:r>
        <w:r w:rsidR="004E4384">
          <w:rPr>
            <w:webHidden/>
          </w:rPr>
          <w:fldChar w:fldCharType="end"/>
        </w:r>
      </w:hyperlink>
    </w:p>
    <w:p w14:paraId="13B95F1C" w14:textId="5ED90753" w:rsidR="004E4384" w:rsidRDefault="00240DBE">
      <w:pPr>
        <w:pStyle w:val="TOC2"/>
        <w:rPr>
          <w:rFonts w:asciiTheme="minorHAnsi" w:eastAsiaTheme="minorEastAsia" w:hAnsiTheme="minorHAnsi"/>
          <w:szCs w:val="22"/>
          <w:lang w:eastAsia="en-ID"/>
        </w:rPr>
      </w:pPr>
      <w:hyperlink w:anchor="_Toc77225692" w:history="1">
        <w:r w:rsidR="004E4384" w:rsidRPr="00701797">
          <w:rPr>
            <w:rStyle w:val="Hyperlink"/>
            <w:rFonts w:cs="Arial"/>
          </w:rPr>
          <w:t>2.5. KEUANGAN, SARANA DAN PRASARANA</w:t>
        </w:r>
        <w:r w:rsidR="004E4384">
          <w:rPr>
            <w:webHidden/>
          </w:rPr>
          <w:tab/>
        </w:r>
        <w:r w:rsidR="004E4384">
          <w:rPr>
            <w:webHidden/>
          </w:rPr>
          <w:fldChar w:fldCharType="begin"/>
        </w:r>
        <w:r w:rsidR="004E4384">
          <w:rPr>
            <w:webHidden/>
          </w:rPr>
          <w:instrText xml:space="preserve"> PAGEREF _Toc77225692 \h </w:instrText>
        </w:r>
        <w:r w:rsidR="004E4384">
          <w:rPr>
            <w:webHidden/>
          </w:rPr>
        </w:r>
        <w:r w:rsidR="004E4384">
          <w:rPr>
            <w:webHidden/>
          </w:rPr>
          <w:fldChar w:fldCharType="separate"/>
        </w:r>
        <w:r w:rsidR="004E4384">
          <w:rPr>
            <w:webHidden/>
          </w:rPr>
          <w:t>10</w:t>
        </w:r>
        <w:r w:rsidR="004E4384">
          <w:rPr>
            <w:webHidden/>
          </w:rPr>
          <w:fldChar w:fldCharType="end"/>
        </w:r>
      </w:hyperlink>
    </w:p>
    <w:p w14:paraId="498275D6" w14:textId="499C8972" w:rsidR="004E4384" w:rsidRDefault="00240DBE">
      <w:pPr>
        <w:pStyle w:val="TOC2"/>
        <w:rPr>
          <w:rFonts w:asciiTheme="minorHAnsi" w:eastAsiaTheme="minorEastAsia" w:hAnsiTheme="minorHAnsi"/>
          <w:szCs w:val="22"/>
          <w:lang w:eastAsia="en-ID"/>
        </w:rPr>
      </w:pPr>
      <w:hyperlink w:anchor="_Toc77225693" w:history="1">
        <w:r w:rsidR="004E4384" w:rsidRPr="00701797">
          <w:rPr>
            <w:rStyle w:val="Hyperlink"/>
            <w:rFonts w:cs="Arial"/>
          </w:rPr>
          <w:t>2.6. PENDIDIKAN</w:t>
        </w:r>
        <w:r w:rsidR="004E4384">
          <w:rPr>
            <w:webHidden/>
          </w:rPr>
          <w:tab/>
        </w:r>
        <w:r w:rsidR="004E4384">
          <w:rPr>
            <w:webHidden/>
          </w:rPr>
          <w:fldChar w:fldCharType="begin"/>
        </w:r>
        <w:r w:rsidR="004E4384">
          <w:rPr>
            <w:webHidden/>
          </w:rPr>
          <w:instrText xml:space="preserve"> PAGEREF _Toc77225693 \h </w:instrText>
        </w:r>
        <w:r w:rsidR="004E4384">
          <w:rPr>
            <w:webHidden/>
          </w:rPr>
        </w:r>
        <w:r w:rsidR="004E4384">
          <w:rPr>
            <w:webHidden/>
          </w:rPr>
          <w:fldChar w:fldCharType="separate"/>
        </w:r>
        <w:r w:rsidR="004E4384">
          <w:rPr>
            <w:webHidden/>
          </w:rPr>
          <w:t>11</w:t>
        </w:r>
        <w:r w:rsidR="004E4384">
          <w:rPr>
            <w:webHidden/>
          </w:rPr>
          <w:fldChar w:fldCharType="end"/>
        </w:r>
      </w:hyperlink>
    </w:p>
    <w:p w14:paraId="2CEF6337" w14:textId="37365B0E" w:rsidR="004E4384" w:rsidRDefault="00240DBE">
      <w:pPr>
        <w:pStyle w:val="TOC2"/>
        <w:rPr>
          <w:rFonts w:asciiTheme="minorHAnsi" w:eastAsiaTheme="minorEastAsia" w:hAnsiTheme="minorHAnsi"/>
          <w:szCs w:val="22"/>
          <w:lang w:eastAsia="en-ID"/>
        </w:rPr>
      </w:pPr>
      <w:hyperlink w:anchor="_Toc77225694" w:history="1">
        <w:r w:rsidR="004E4384" w:rsidRPr="00701797">
          <w:rPr>
            <w:rStyle w:val="Hyperlink"/>
            <w:rFonts w:cs="Arial"/>
          </w:rPr>
          <w:t>2.7. PENELITIAN</w:t>
        </w:r>
        <w:r w:rsidR="004E4384">
          <w:rPr>
            <w:webHidden/>
          </w:rPr>
          <w:tab/>
        </w:r>
        <w:r w:rsidR="004E4384">
          <w:rPr>
            <w:webHidden/>
          </w:rPr>
          <w:fldChar w:fldCharType="begin"/>
        </w:r>
        <w:r w:rsidR="004E4384">
          <w:rPr>
            <w:webHidden/>
          </w:rPr>
          <w:instrText xml:space="preserve"> PAGEREF _Toc77225694 \h </w:instrText>
        </w:r>
        <w:r w:rsidR="004E4384">
          <w:rPr>
            <w:webHidden/>
          </w:rPr>
        </w:r>
        <w:r w:rsidR="004E4384">
          <w:rPr>
            <w:webHidden/>
          </w:rPr>
          <w:fldChar w:fldCharType="separate"/>
        </w:r>
        <w:r w:rsidR="004E4384">
          <w:rPr>
            <w:webHidden/>
          </w:rPr>
          <w:t>11</w:t>
        </w:r>
        <w:r w:rsidR="004E4384">
          <w:rPr>
            <w:webHidden/>
          </w:rPr>
          <w:fldChar w:fldCharType="end"/>
        </w:r>
      </w:hyperlink>
    </w:p>
    <w:p w14:paraId="76BE11F7" w14:textId="0CF8DABA" w:rsidR="004E4384" w:rsidRDefault="00240DBE">
      <w:pPr>
        <w:pStyle w:val="TOC2"/>
        <w:rPr>
          <w:rFonts w:asciiTheme="minorHAnsi" w:eastAsiaTheme="minorEastAsia" w:hAnsiTheme="minorHAnsi"/>
          <w:szCs w:val="22"/>
          <w:lang w:eastAsia="en-ID"/>
        </w:rPr>
      </w:pPr>
      <w:hyperlink w:anchor="_Toc77225695" w:history="1">
        <w:r w:rsidR="004E4384" w:rsidRPr="00701797">
          <w:rPr>
            <w:rStyle w:val="Hyperlink"/>
            <w:rFonts w:cs="Arial"/>
          </w:rPr>
          <w:t>2.8. PENGABDIAN KEPADA MASYARAKAT</w:t>
        </w:r>
        <w:r w:rsidR="004E4384">
          <w:rPr>
            <w:webHidden/>
          </w:rPr>
          <w:tab/>
        </w:r>
        <w:r w:rsidR="004E4384">
          <w:rPr>
            <w:webHidden/>
          </w:rPr>
          <w:fldChar w:fldCharType="begin"/>
        </w:r>
        <w:r w:rsidR="004E4384">
          <w:rPr>
            <w:webHidden/>
          </w:rPr>
          <w:instrText xml:space="preserve"> PAGEREF _Toc77225695 \h </w:instrText>
        </w:r>
        <w:r w:rsidR="004E4384">
          <w:rPr>
            <w:webHidden/>
          </w:rPr>
        </w:r>
        <w:r w:rsidR="004E4384">
          <w:rPr>
            <w:webHidden/>
          </w:rPr>
          <w:fldChar w:fldCharType="separate"/>
        </w:r>
        <w:r w:rsidR="004E4384">
          <w:rPr>
            <w:webHidden/>
          </w:rPr>
          <w:t>11</w:t>
        </w:r>
        <w:r w:rsidR="004E4384">
          <w:rPr>
            <w:webHidden/>
          </w:rPr>
          <w:fldChar w:fldCharType="end"/>
        </w:r>
      </w:hyperlink>
    </w:p>
    <w:p w14:paraId="74C41A87" w14:textId="555F9BCB" w:rsidR="004E4384" w:rsidRDefault="00240DBE">
      <w:pPr>
        <w:pStyle w:val="TOC2"/>
        <w:rPr>
          <w:rFonts w:asciiTheme="minorHAnsi" w:eastAsiaTheme="minorEastAsia" w:hAnsiTheme="minorHAnsi"/>
          <w:szCs w:val="22"/>
          <w:lang w:eastAsia="en-ID"/>
        </w:rPr>
      </w:pPr>
      <w:hyperlink w:anchor="_Toc77225696" w:history="1">
        <w:r w:rsidR="004E4384" w:rsidRPr="00701797">
          <w:rPr>
            <w:rStyle w:val="Hyperlink"/>
            <w:rFonts w:cs="Arial"/>
          </w:rPr>
          <w:t>2.9. LUARAN DAN CAPAIAN TRIDHARMA</w:t>
        </w:r>
        <w:r w:rsidR="004E4384">
          <w:rPr>
            <w:webHidden/>
          </w:rPr>
          <w:tab/>
        </w:r>
        <w:r w:rsidR="004E4384">
          <w:rPr>
            <w:webHidden/>
          </w:rPr>
          <w:fldChar w:fldCharType="begin"/>
        </w:r>
        <w:r w:rsidR="004E4384">
          <w:rPr>
            <w:webHidden/>
          </w:rPr>
          <w:instrText xml:space="preserve"> PAGEREF _Toc77225696 \h </w:instrText>
        </w:r>
        <w:r w:rsidR="004E4384">
          <w:rPr>
            <w:webHidden/>
          </w:rPr>
        </w:r>
        <w:r w:rsidR="004E4384">
          <w:rPr>
            <w:webHidden/>
          </w:rPr>
          <w:fldChar w:fldCharType="separate"/>
        </w:r>
        <w:r w:rsidR="004E4384">
          <w:rPr>
            <w:webHidden/>
          </w:rPr>
          <w:t>11</w:t>
        </w:r>
        <w:r w:rsidR="004E4384">
          <w:rPr>
            <w:webHidden/>
          </w:rPr>
          <w:fldChar w:fldCharType="end"/>
        </w:r>
      </w:hyperlink>
    </w:p>
    <w:p w14:paraId="223A992B" w14:textId="451C307C" w:rsidR="004E4384" w:rsidRDefault="00240DBE">
      <w:pPr>
        <w:pStyle w:val="TOC1"/>
        <w:rPr>
          <w:rFonts w:asciiTheme="minorHAnsi" w:eastAsiaTheme="minorEastAsia" w:hAnsiTheme="minorHAnsi"/>
          <w:noProof/>
          <w:szCs w:val="22"/>
          <w:lang w:eastAsia="en-ID"/>
        </w:rPr>
      </w:pPr>
      <w:hyperlink w:anchor="_Toc77225697" w:history="1">
        <w:r w:rsidR="004E4384" w:rsidRPr="00701797">
          <w:rPr>
            <w:rStyle w:val="Hyperlink"/>
            <w:rFonts w:cs="Arial"/>
            <w:noProof/>
          </w:rPr>
          <w:t>3. KESIMPULAN HASIL EVALUASI CAPAIAN KINERJA DAN TINDAK LANJUT</w:t>
        </w:r>
        <w:r w:rsidR="004E4384">
          <w:rPr>
            <w:noProof/>
            <w:webHidden/>
          </w:rPr>
          <w:tab/>
        </w:r>
        <w:r w:rsidR="004E4384">
          <w:rPr>
            <w:noProof/>
            <w:webHidden/>
          </w:rPr>
          <w:fldChar w:fldCharType="begin"/>
        </w:r>
        <w:r w:rsidR="004E4384">
          <w:rPr>
            <w:noProof/>
            <w:webHidden/>
          </w:rPr>
          <w:instrText xml:space="preserve"> PAGEREF _Toc77225697 \h </w:instrText>
        </w:r>
        <w:r w:rsidR="004E4384">
          <w:rPr>
            <w:noProof/>
            <w:webHidden/>
          </w:rPr>
        </w:r>
        <w:r w:rsidR="004E4384">
          <w:rPr>
            <w:noProof/>
            <w:webHidden/>
          </w:rPr>
          <w:fldChar w:fldCharType="separate"/>
        </w:r>
        <w:r w:rsidR="004E4384">
          <w:rPr>
            <w:noProof/>
            <w:webHidden/>
          </w:rPr>
          <w:t>12</w:t>
        </w:r>
        <w:r w:rsidR="004E4384">
          <w:rPr>
            <w:noProof/>
            <w:webHidden/>
          </w:rPr>
          <w:fldChar w:fldCharType="end"/>
        </w:r>
      </w:hyperlink>
    </w:p>
    <w:p w14:paraId="3C3AC5E9" w14:textId="3D12BE4B" w:rsidR="00E91565" w:rsidRPr="00AE2CF5" w:rsidRDefault="00BA28A3" w:rsidP="00A37545">
      <w:pPr>
        <w:sectPr w:rsidR="00E91565" w:rsidRPr="00AE2CF5" w:rsidSect="004255B3">
          <w:pgSz w:w="11907" w:h="16840" w:code="9"/>
          <w:pgMar w:top="1418" w:right="1418" w:bottom="1418" w:left="1701" w:header="720" w:footer="794" w:gutter="0"/>
          <w:pgNumType w:fmt="lowerRoman"/>
          <w:cols w:space="720"/>
          <w:docGrid w:linePitch="360"/>
        </w:sectPr>
      </w:pPr>
      <w:r>
        <w:rPr>
          <w:sz w:val="24"/>
          <w:szCs w:val="24"/>
        </w:rPr>
        <w:fldChar w:fldCharType="end"/>
      </w:r>
    </w:p>
    <w:p w14:paraId="35C75DE0" w14:textId="7AE7E03F" w:rsidR="00AA3272" w:rsidRPr="00AB7A81" w:rsidRDefault="00A37545" w:rsidP="0005408B">
      <w:pPr>
        <w:pStyle w:val="Heading1"/>
        <w:spacing w:line="276" w:lineRule="auto"/>
        <w:ind w:left="284"/>
        <w:jc w:val="left"/>
        <w:rPr>
          <w:rFonts w:cs="Arial"/>
          <w:sz w:val="22"/>
          <w:szCs w:val="22"/>
        </w:rPr>
      </w:pPr>
      <w:bookmarkStart w:id="5" w:name="_Toc77225686"/>
      <w:r w:rsidRPr="005E718B">
        <w:rPr>
          <w:sz w:val="22"/>
          <w:szCs w:val="22"/>
        </w:rPr>
        <w:lastRenderedPageBreak/>
        <w:t>1.</w:t>
      </w:r>
      <w:r w:rsidR="00294F8E">
        <w:t xml:space="preserve"> </w:t>
      </w:r>
      <w:r w:rsidR="00294F8E" w:rsidRPr="00AB7A81">
        <w:rPr>
          <w:rFonts w:cs="Arial"/>
          <w:sz w:val="22"/>
          <w:szCs w:val="22"/>
        </w:rPr>
        <w:t>RINGKASAN EKSEKUTIF</w:t>
      </w:r>
      <w:bookmarkEnd w:id="5"/>
    </w:p>
    <w:p w14:paraId="700452AF" w14:textId="511270A7" w:rsidR="009B4E96" w:rsidRPr="00AB7A81" w:rsidRDefault="009B4E96" w:rsidP="0005408B">
      <w:pPr>
        <w:pStyle w:val="BodyText"/>
        <w:rPr>
          <w:rFonts w:cs="Arial"/>
        </w:rPr>
      </w:pPr>
      <w:r w:rsidRPr="00AB7A81">
        <w:rPr>
          <w:rFonts w:cs="Arial"/>
        </w:rPr>
        <w:t xml:space="preserve">&lt;Maksimum </w:t>
      </w:r>
      <w:r w:rsidR="00C1710A" w:rsidRPr="00AB7A81">
        <w:rPr>
          <w:rFonts w:cs="Arial"/>
        </w:rPr>
        <w:t>2</w:t>
      </w:r>
      <w:r w:rsidRPr="00AB7A81">
        <w:rPr>
          <w:rFonts w:cs="Arial"/>
        </w:rPr>
        <w:t xml:space="preserve"> Halaman&gt;</w:t>
      </w:r>
    </w:p>
    <w:p w14:paraId="3551EF03" w14:textId="44B3989A" w:rsidR="00CF656C" w:rsidRPr="00AB7A81" w:rsidRDefault="00CF656C" w:rsidP="0005408B">
      <w:pPr>
        <w:pStyle w:val="BodyText"/>
        <w:rPr>
          <w:rFonts w:cs="Arial"/>
        </w:rPr>
      </w:pPr>
      <w:r w:rsidRPr="00AB7A81">
        <w:rPr>
          <w:rFonts w:cs="Arial"/>
        </w:rPr>
        <w:t xml:space="preserve">Tuliskan secara ringkas hal-hal penting yang ditulis dalam Laporan Evaluasi Kinerja, mencakup: 1) Sejarah UPPS dan Program Studi yang </w:t>
      </w:r>
      <w:proofErr w:type="spellStart"/>
      <w:r w:rsidRPr="00AB7A81">
        <w:rPr>
          <w:rFonts w:cs="Arial"/>
        </w:rPr>
        <w:t>diakreditasi</w:t>
      </w:r>
      <w:proofErr w:type="spellEnd"/>
      <w:r w:rsidRPr="00AB7A81">
        <w:rPr>
          <w:rFonts w:cs="Arial"/>
        </w:rPr>
        <w:t xml:space="preserve">, 2) Visi, misi, tujuan, strategi, dan tata nilai yang diterapkan di UPPS, 3) Organisasi dan tata kerja yang berlaku di UPPS, 4) Profil mahasiswa dan lulusan (jumlah, keketatan seleksi, prestasi monumental yang dicapai, dan kinerja lulusan), 5) Dosen dan tenaga kependidikan (jumlah, kualifikasi, kecukupan, kinerja, dan prestasi monumental yang dicapai), 6) Keuangan, sarana dan prasarana  (kecukupan,  kelayakan,  kualitas,  dan  aksesibilitas  </w:t>
      </w:r>
      <w:proofErr w:type="spellStart"/>
      <w:r w:rsidRPr="00AB7A81">
        <w:rPr>
          <w:rFonts w:cs="Arial"/>
        </w:rPr>
        <w:t>sumberdaya</w:t>
      </w:r>
      <w:proofErr w:type="spellEnd"/>
      <w:r w:rsidRPr="00AB7A81">
        <w:rPr>
          <w:rFonts w:cs="Arial"/>
        </w:rPr>
        <w:t xml:space="preserve">  keuangan, sarana dan prasarana), 7) Sistem Penjaminan Mutu yang diterapkan di UPPS (organisasi dan implementasi SPMI, pengakuan akreditasi internasional program studi, dan pengakuan mutu dari lembaga audit eksternal, lembaga akreditasi/sertifikasi eksternal), serta 8) Kinerja luaran dan capaian yang paling diunggulkan oleh UPPS maupun PS yang </w:t>
      </w:r>
      <w:proofErr w:type="spellStart"/>
      <w:r w:rsidRPr="00AB7A81">
        <w:rPr>
          <w:rFonts w:cs="Arial"/>
        </w:rPr>
        <w:t>diakreditasi</w:t>
      </w:r>
      <w:proofErr w:type="spellEnd"/>
      <w:r w:rsidRPr="00AB7A81">
        <w:rPr>
          <w:rFonts w:cs="Arial"/>
        </w:rPr>
        <w:t xml:space="preserve">. Tuliskan pula secara ringkas kesimpulan atas seluruh hasil evaluasi capaian kinerja dari tiap   kriteria.   Kesimpulan   harus   memunculkan   rangkuman   akar   masalah   serta kekuatan/faktor pendorong dan kelemahan/faktor penghambat yang dijadikan dasar bagi </w:t>
      </w:r>
      <w:proofErr w:type="gramStart"/>
      <w:r w:rsidRPr="00AB7A81">
        <w:rPr>
          <w:rFonts w:cs="Arial"/>
        </w:rPr>
        <w:t>UPPS  untuk</w:t>
      </w:r>
      <w:proofErr w:type="gramEnd"/>
      <w:r w:rsidRPr="00AB7A81">
        <w:rPr>
          <w:rFonts w:cs="Arial"/>
        </w:rPr>
        <w:t xml:space="preserve">  menetapkan  tindak  lanjut  berdasarkan  skala  prioritas  sesuai  dengan kapasitas,  kebutuhan,  dan  rencana  strategis/  rencana  pengembangan  UPPS  secara keseluruhan.</w:t>
      </w:r>
    </w:p>
    <w:p w14:paraId="38F21F31" w14:textId="3BA36D13" w:rsidR="00CF656C" w:rsidRPr="00AB7A81" w:rsidRDefault="00CF656C" w:rsidP="0005408B">
      <w:pPr>
        <w:pStyle w:val="BodyText"/>
        <w:rPr>
          <w:rFonts w:cs="Arial"/>
        </w:rPr>
      </w:pPr>
    </w:p>
    <w:p w14:paraId="079C3651" w14:textId="3DBF8C52" w:rsidR="00CF656C" w:rsidRPr="00AB7A81" w:rsidRDefault="00CF656C" w:rsidP="0005408B">
      <w:pPr>
        <w:pStyle w:val="BodyText"/>
        <w:rPr>
          <w:rFonts w:cs="Arial"/>
        </w:rPr>
      </w:pPr>
    </w:p>
    <w:p w14:paraId="7876FB47" w14:textId="269ED5FC" w:rsidR="00CF656C" w:rsidRPr="00AB7A81" w:rsidRDefault="00CF656C" w:rsidP="0005408B">
      <w:pPr>
        <w:pStyle w:val="BodyText"/>
        <w:rPr>
          <w:rFonts w:cs="Arial"/>
        </w:rPr>
      </w:pPr>
    </w:p>
    <w:p w14:paraId="3683FCBD" w14:textId="0C88A714" w:rsidR="00CF656C" w:rsidRPr="00AB7A81" w:rsidRDefault="00CF656C" w:rsidP="0005408B">
      <w:pPr>
        <w:pStyle w:val="BodyText"/>
        <w:rPr>
          <w:rFonts w:cs="Arial"/>
        </w:rPr>
      </w:pPr>
    </w:p>
    <w:p w14:paraId="717E5BDE" w14:textId="200A8B1D" w:rsidR="00CF656C" w:rsidRPr="00AB7A81" w:rsidRDefault="00CF656C" w:rsidP="0005408B">
      <w:pPr>
        <w:pStyle w:val="BodyText"/>
        <w:rPr>
          <w:rFonts w:cs="Arial"/>
        </w:rPr>
      </w:pPr>
    </w:p>
    <w:p w14:paraId="4F87AA7B" w14:textId="6919DFD2" w:rsidR="00CF656C" w:rsidRPr="00AB7A81" w:rsidRDefault="00CF656C" w:rsidP="0005408B">
      <w:pPr>
        <w:pStyle w:val="BodyText"/>
        <w:rPr>
          <w:rFonts w:cs="Arial"/>
        </w:rPr>
      </w:pPr>
    </w:p>
    <w:p w14:paraId="20AC5821" w14:textId="562C355B" w:rsidR="00CF656C" w:rsidRPr="00AB7A81" w:rsidRDefault="00CF656C" w:rsidP="0005408B">
      <w:pPr>
        <w:pStyle w:val="BodyText"/>
        <w:rPr>
          <w:rFonts w:cs="Arial"/>
        </w:rPr>
      </w:pPr>
    </w:p>
    <w:p w14:paraId="7907BC65" w14:textId="4A511CC7" w:rsidR="00CF656C" w:rsidRPr="00AB7A81" w:rsidRDefault="00CF656C" w:rsidP="0005408B">
      <w:pPr>
        <w:pStyle w:val="BodyText"/>
        <w:rPr>
          <w:rFonts w:cs="Arial"/>
        </w:rPr>
      </w:pPr>
    </w:p>
    <w:p w14:paraId="24C9E1E0" w14:textId="27BFBEB3" w:rsidR="00CF656C" w:rsidRPr="00AB7A81" w:rsidRDefault="00CF656C" w:rsidP="0005408B">
      <w:pPr>
        <w:pStyle w:val="BodyText"/>
        <w:rPr>
          <w:rFonts w:cs="Arial"/>
        </w:rPr>
      </w:pPr>
    </w:p>
    <w:p w14:paraId="0203AE4D" w14:textId="4FC82492" w:rsidR="00CF656C" w:rsidRPr="00AB7A81" w:rsidRDefault="00CF656C" w:rsidP="0005408B">
      <w:pPr>
        <w:pStyle w:val="BodyText"/>
        <w:rPr>
          <w:rFonts w:cs="Arial"/>
        </w:rPr>
      </w:pPr>
    </w:p>
    <w:p w14:paraId="1CD1F660" w14:textId="77777777" w:rsidR="00CF656C" w:rsidRPr="00AB7A81" w:rsidRDefault="00CF656C" w:rsidP="0005408B">
      <w:pPr>
        <w:pStyle w:val="BodyText"/>
        <w:rPr>
          <w:rFonts w:cs="Arial"/>
        </w:rPr>
      </w:pPr>
    </w:p>
    <w:p w14:paraId="60B22778" w14:textId="2BCD47CB" w:rsidR="007D6B48" w:rsidRPr="00AB7A81" w:rsidRDefault="00A37545" w:rsidP="0005408B">
      <w:pPr>
        <w:pStyle w:val="Heading1"/>
        <w:spacing w:line="276" w:lineRule="auto"/>
        <w:jc w:val="left"/>
        <w:rPr>
          <w:rFonts w:cs="Arial"/>
          <w:sz w:val="22"/>
          <w:szCs w:val="22"/>
        </w:rPr>
      </w:pPr>
      <w:bookmarkStart w:id="6" w:name="_Toc77225687"/>
      <w:r w:rsidRPr="00AB7A81">
        <w:rPr>
          <w:rFonts w:cs="Arial"/>
          <w:sz w:val="22"/>
          <w:szCs w:val="22"/>
        </w:rPr>
        <w:lastRenderedPageBreak/>
        <w:t>2</w:t>
      </w:r>
      <w:r w:rsidR="00DA22A2" w:rsidRPr="00AB7A81">
        <w:rPr>
          <w:rFonts w:cs="Arial"/>
          <w:sz w:val="22"/>
          <w:szCs w:val="22"/>
        </w:rPr>
        <w:t>.</w:t>
      </w:r>
      <w:r w:rsidR="00294F8E" w:rsidRPr="00AB7A81">
        <w:rPr>
          <w:rFonts w:cs="Arial"/>
          <w:sz w:val="22"/>
          <w:szCs w:val="22"/>
        </w:rPr>
        <w:t xml:space="preserve"> </w:t>
      </w:r>
      <w:r w:rsidR="00DA22A2" w:rsidRPr="00AB7A81">
        <w:rPr>
          <w:rFonts w:cs="Arial"/>
          <w:sz w:val="22"/>
          <w:szCs w:val="22"/>
        </w:rPr>
        <w:t xml:space="preserve">LAPORAN EVALUASI </w:t>
      </w:r>
      <w:r w:rsidR="00294F8E" w:rsidRPr="00AB7A81">
        <w:rPr>
          <w:rFonts w:cs="Arial"/>
          <w:sz w:val="22"/>
          <w:szCs w:val="22"/>
        </w:rPr>
        <w:t>KINERJA</w:t>
      </w:r>
      <w:bookmarkEnd w:id="6"/>
    </w:p>
    <w:p w14:paraId="2DA0FF63" w14:textId="2BEADC8E" w:rsidR="007D6B48" w:rsidRPr="00AB7A81" w:rsidRDefault="00294F8E" w:rsidP="0005408B">
      <w:pPr>
        <w:pStyle w:val="Heading2"/>
        <w:ind w:left="426" w:hanging="426"/>
        <w:rPr>
          <w:rFonts w:cs="Arial"/>
          <w:sz w:val="22"/>
        </w:rPr>
      </w:pPr>
      <w:bookmarkStart w:id="7" w:name="_Toc77225688"/>
      <w:r w:rsidRPr="00AB7A81">
        <w:rPr>
          <w:rFonts w:cs="Arial"/>
          <w:sz w:val="22"/>
        </w:rPr>
        <w:t>2.1</w:t>
      </w:r>
      <w:r w:rsidR="004D406C" w:rsidRPr="00AB7A81">
        <w:rPr>
          <w:rFonts w:cs="Arial"/>
          <w:sz w:val="22"/>
        </w:rPr>
        <w:t>.</w:t>
      </w:r>
      <w:r w:rsidR="004E4384" w:rsidRPr="00AB7A81">
        <w:rPr>
          <w:rFonts w:cs="Arial"/>
          <w:sz w:val="22"/>
        </w:rPr>
        <w:t xml:space="preserve"> </w:t>
      </w:r>
      <w:r w:rsidRPr="00AB7A81">
        <w:rPr>
          <w:rFonts w:cs="Arial"/>
          <w:sz w:val="22"/>
        </w:rPr>
        <w:t>VISI, MISI, TUJUAN, DAN STRATEGI</w:t>
      </w:r>
      <w:bookmarkEnd w:id="7"/>
    </w:p>
    <w:p w14:paraId="1879A628" w14:textId="7C5B892B" w:rsidR="00A37545" w:rsidRPr="00AB7A81" w:rsidRDefault="00294F8E" w:rsidP="0005408B">
      <w:pPr>
        <w:pStyle w:val="BodyText"/>
        <w:numPr>
          <w:ilvl w:val="0"/>
          <w:numId w:val="10"/>
        </w:numPr>
        <w:rPr>
          <w:rFonts w:cs="Arial"/>
          <w:b/>
          <w:bCs/>
        </w:rPr>
      </w:pPr>
      <w:r w:rsidRPr="00AB7A81">
        <w:rPr>
          <w:rFonts w:cs="Arial"/>
          <w:b/>
          <w:bCs/>
        </w:rPr>
        <w:t>Pendahuluan</w:t>
      </w:r>
    </w:p>
    <w:p w14:paraId="565A0BAF" w14:textId="5FFCC4EC" w:rsidR="00A37545" w:rsidRPr="00AB7A81" w:rsidRDefault="00A37545" w:rsidP="0005408B">
      <w:pPr>
        <w:pStyle w:val="BodyText"/>
        <w:ind w:left="1009"/>
        <w:rPr>
          <w:rFonts w:cs="Arial"/>
        </w:rPr>
      </w:pPr>
      <w:r w:rsidRPr="00AB7A81">
        <w:rPr>
          <w:rFonts w:cs="Arial"/>
        </w:rPr>
        <w:t>Tuliskan dan uraikan hal-hal yang menjadi latar belakang, tujuan, dan rasional atas penetapan visi, misi, tujuan, dan strategi (VMTS) dari Unit Pengelola Program Studi (</w:t>
      </w:r>
      <w:proofErr w:type="gramStart"/>
      <w:r w:rsidRPr="00AB7A81">
        <w:rPr>
          <w:rFonts w:cs="Arial"/>
        </w:rPr>
        <w:t>UPPS)  yang</w:t>
      </w:r>
      <w:proofErr w:type="gramEnd"/>
      <w:r w:rsidRPr="00AB7A81">
        <w:rPr>
          <w:rFonts w:cs="Arial"/>
        </w:rPr>
        <w:t xml:space="preserve">  mencerminkan  visi  perguruan  tinggi  dan  memayungi  visi  keilmuan </w:t>
      </w:r>
    </w:p>
    <w:p w14:paraId="577F2EF6" w14:textId="77777777" w:rsidR="00A37545" w:rsidRPr="00AB7A81" w:rsidRDefault="00A37545" w:rsidP="0005408B">
      <w:pPr>
        <w:pStyle w:val="BodyText"/>
        <w:ind w:left="1009"/>
        <w:rPr>
          <w:rFonts w:cs="Arial"/>
        </w:rPr>
      </w:pPr>
      <w:r w:rsidRPr="00AB7A81">
        <w:rPr>
          <w:rFonts w:cs="Arial"/>
        </w:rPr>
        <w:t xml:space="preserve">Program Studi yang </w:t>
      </w:r>
      <w:proofErr w:type="spellStart"/>
      <w:r w:rsidRPr="00AB7A81">
        <w:rPr>
          <w:rFonts w:cs="Arial"/>
        </w:rPr>
        <w:t>diakreditasi</w:t>
      </w:r>
      <w:proofErr w:type="spellEnd"/>
      <w:r w:rsidRPr="00AB7A81">
        <w:rPr>
          <w:rFonts w:cs="Arial"/>
        </w:rPr>
        <w:t xml:space="preserve">. Uraikan pula mekanisme penetapan VMTS UPPS yang mencakup keterlibatan para pemangku kepentingan internal maupun eksternal, yang juga mempertimbangkan kemajuan ilmu pengetahuan dan teknologi dan kebutuhan pengembangan UPPS/Program Studi yang </w:t>
      </w:r>
      <w:proofErr w:type="spellStart"/>
      <w:r w:rsidRPr="00AB7A81">
        <w:rPr>
          <w:rFonts w:cs="Arial"/>
        </w:rPr>
        <w:t>diakreditasi</w:t>
      </w:r>
      <w:proofErr w:type="spellEnd"/>
      <w:r w:rsidRPr="00AB7A81">
        <w:rPr>
          <w:rFonts w:cs="Arial"/>
        </w:rPr>
        <w:t>.</w:t>
      </w:r>
    </w:p>
    <w:p w14:paraId="45396CE8" w14:textId="77777777" w:rsidR="00A37545" w:rsidRPr="00AB7A81" w:rsidRDefault="00A37545" w:rsidP="0005408B">
      <w:pPr>
        <w:pStyle w:val="BodyText"/>
        <w:ind w:left="1009"/>
        <w:rPr>
          <w:rFonts w:cs="Arial"/>
        </w:rPr>
      </w:pPr>
      <w:r w:rsidRPr="00AB7A81">
        <w:rPr>
          <w:rFonts w:cs="Arial"/>
        </w:rPr>
        <w:t xml:space="preserve">Tuliskan ketersediaan dokumen formal kebijakan yang menunjukkan upaya pimpinan UPPS dalam mengevaluasi, </w:t>
      </w:r>
      <w:proofErr w:type="spellStart"/>
      <w:r w:rsidRPr="00AB7A81">
        <w:rPr>
          <w:rFonts w:cs="Arial"/>
        </w:rPr>
        <w:t>mensosialisasi</w:t>
      </w:r>
      <w:proofErr w:type="spellEnd"/>
      <w:r w:rsidRPr="00AB7A81">
        <w:rPr>
          <w:rFonts w:cs="Arial"/>
        </w:rPr>
        <w:t>, dan mengimplementasikan VMTS ke dalam peraturan internal dan program-program pengembangan.</w:t>
      </w:r>
    </w:p>
    <w:p w14:paraId="5EAA3938" w14:textId="4713DC71" w:rsidR="00A37545" w:rsidRPr="00AB7A81" w:rsidRDefault="00A37545" w:rsidP="0005408B">
      <w:pPr>
        <w:pStyle w:val="BodyText"/>
        <w:ind w:left="1009"/>
        <w:rPr>
          <w:rFonts w:cs="Arial"/>
        </w:rPr>
      </w:pPr>
      <w:r w:rsidRPr="00AB7A81">
        <w:rPr>
          <w:rFonts w:cs="Arial"/>
        </w:rPr>
        <w:t xml:space="preserve">Uraikan secara komprehensif strategi yang telah diterapkan dalam upaya pencapaian visi, misi, dan tujuan (VMT) UPPS. Uraikan pula sumber daya yang dialokasikan untuk mencapai visi yang telah ditetapkan serta mekanisme kontrol </w:t>
      </w:r>
      <w:proofErr w:type="spellStart"/>
      <w:r w:rsidRPr="00AB7A81">
        <w:rPr>
          <w:rFonts w:cs="Arial"/>
        </w:rPr>
        <w:t>pencapaiannya</w:t>
      </w:r>
      <w:proofErr w:type="spellEnd"/>
      <w:r w:rsidRPr="00AB7A81">
        <w:rPr>
          <w:rFonts w:cs="Arial"/>
        </w:rPr>
        <w:t>.</w:t>
      </w:r>
    </w:p>
    <w:p w14:paraId="3D058793" w14:textId="654A46DE" w:rsidR="00294F8E" w:rsidRPr="00AB7A81" w:rsidRDefault="00294F8E" w:rsidP="0005408B">
      <w:pPr>
        <w:pStyle w:val="BodyText"/>
        <w:numPr>
          <w:ilvl w:val="0"/>
          <w:numId w:val="10"/>
        </w:numPr>
        <w:rPr>
          <w:rFonts w:cs="Arial"/>
          <w:b/>
          <w:bCs/>
        </w:rPr>
      </w:pPr>
      <w:r w:rsidRPr="00AB7A81">
        <w:rPr>
          <w:rFonts w:cs="Arial"/>
          <w:b/>
          <w:bCs/>
        </w:rPr>
        <w:t>Indikator Kinerja</w:t>
      </w:r>
    </w:p>
    <w:p w14:paraId="6D8D909B" w14:textId="76B85A3D" w:rsidR="00A37545" w:rsidRPr="00AB7A81" w:rsidRDefault="00A37545" w:rsidP="0005408B">
      <w:pPr>
        <w:pStyle w:val="BodyText"/>
        <w:numPr>
          <w:ilvl w:val="1"/>
          <w:numId w:val="10"/>
        </w:numPr>
        <w:rPr>
          <w:rFonts w:cs="Arial"/>
          <w:b/>
          <w:bCs/>
        </w:rPr>
      </w:pPr>
      <w:r w:rsidRPr="00AB7A81">
        <w:rPr>
          <w:rFonts w:cs="Arial"/>
          <w:b/>
          <w:bCs/>
        </w:rPr>
        <w:t>Indikator Kinerja Utama</w:t>
      </w:r>
    </w:p>
    <w:p w14:paraId="196ADD09" w14:textId="2243C385" w:rsidR="00A37545" w:rsidRPr="00AB7A81" w:rsidRDefault="00A37545" w:rsidP="0005408B">
      <w:pPr>
        <w:pStyle w:val="BodyText"/>
        <w:ind w:left="1418"/>
        <w:rPr>
          <w:rFonts w:cs="Arial"/>
        </w:rPr>
      </w:pPr>
      <w:r w:rsidRPr="00AB7A81">
        <w:rPr>
          <w:rFonts w:cs="Arial"/>
        </w:rPr>
        <w:t xml:space="preserve">Tuliskan </w:t>
      </w:r>
      <w:proofErr w:type="gramStart"/>
      <w:r w:rsidRPr="00AB7A81">
        <w:rPr>
          <w:rFonts w:cs="Arial"/>
        </w:rPr>
        <w:t>indikator  kinerja</w:t>
      </w:r>
      <w:proofErr w:type="gramEnd"/>
      <w:r w:rsidRPr="00AB7A81">
        <w:rPr>
          <w:rFonts w:cs="Arial"/>
        </w:rPr>
        <w:t xml:space="preserve"> utama dan targetnya untuk mengukur </w:t>
      </w:r>
      <w:proofErr w:type="spellStart"/>
      <w:r w:rsidRPr="00AB7A81">
        <w:rPr>
          <w:rFonts w:cs="Arial"/>
        </w:rPr>
        <w:t>ketercapaian</w:t>
      </w:r>
      <w:proofErr w:type="spellEnd"/>
      <w:r w:rsidRPr="00AB7A81">
        <w:rPr>
          <w:rFonts w:cs="Arial"/>
        </w:rPr>
        <w:t xml:space="preserve"> tujuan strategis jangka menengah maupun jangka panjang yang telah ditetapkan dalam dokumen formal rencana strategis atau rencana pengembangan UPPS.</w:t>
      </w:r>
    </w:p>
    <w:p w14:paraId="28B3227D" w14:textId="627F1576" w:rsidR="00A37545" w:rsidRPr="00AB7A81" w:rsidRDefault="00A37545" w:rsidP="0005408B">
      <w:pPr>
        <w:pStyle w:val="BodyText"/>
        <w:numPr>
          <w:ilvl w:val="1"/>
          <w:numId w:val="10"/>
        </w:numPr>
        <w:rPr>
          <w:rFonts w:cs="Arial"/>
          <w:b/>
          <w:bCs/>
        </w:rPr>
      </w:pPr>
      <w:r w:rsidRPr="00AB7A81">
        <w:rPr>
          <w:rFonts w:cs="Arial"/>
          <w:b/>
          <w:bCs/>
        </w:rPr>
        <w:t>Indikator Kinerja Tambahan</w:t>
      </w:r>
    </w:p>
    <w:p w14:paraId="40674834" w14:textId="7F5A0E4A" w:rsidR="00A37545" w:rsidRPr="00AB7A81" w:rsidRDefault="00A37545" w:rsidP="0005408B">
      <w:pPr>
        <w:pStyle w:val="BodyText"/>
        <w:ind w:left="1418"/>
        <w:rPr>
          <w:rFonts w:cs="Arial"/>
        </w:rPr>
      </w:pPr>
      <w:r w:rsidRPr="00AB7A81">
        <w:rPr>
          <w:rFonts w:cs="Arial"/>
        </w:rPr>
        <w:t>Uraikan indikator kinerja tambahan yang secara spesifik ditetapkan oleh UPPS dalam dokumen formal rencana strategis atau rencana pengembangan UPPS.</w:t>
      </w:r>
    </w:p>
    <w:p w14:paraId="45ED60C8" w14:textId="73734915" w:rsidR="00294F8E" w:rsidRPr="00AB7A81" w:rsidRDefault="00294F8E" w:rsidP="0005408B">
      <w:pPr>
        <w:pStyle w:val="BodyText"/>
        <w:numPr>
          <w:ilvl w:val="0"/>
          <w:numId w:val="10"/>
        </w:numPr>
        <w:rPr>
          <w:rFonts w:cs="Arial"/>
          <w:b/>
          <w:bCs/>
        </w:rPr>
      </w:pPr>
      <w:r w:rsidRPr="00AB7A81">
        <w:rPr>
          <w:rFonts w:cs="Arial"/>
          <w:b/>
          <w:bCs/>
        </w:rPr>
        <w:t>Evaluasi Capaian Kinerja dan Tindak Lanjut</w:t>
      </w:r>
    </w:p>
    <w:p w14:paraId="28C79FAB" w14:textId="7331F37F" w:rsidR="00A37545" w:rsidRPr="00AB7A81" w:rsidRDefault="00A37545" w:rsidP="0005408B">
      <w:pPr>
        <w:pStyle w:val="BodyText"/>
        <w:ind w:left="1009"/>
        <w:rPr>
          <w:rFonts w:cs="Arial"/>
        </w:rPr>
      </w:pPr>
      <w:r w:rsidRPr="00AB7A81">
        <w:rPr>
          <w:rFonts w:cs="Arial"/>
        </w:rPr>
        <w:t xml:space="preserve">Tuliskan dan uraikan analisis keberhasilan dan/atau ketidakberhasilan pencapaian VMTS yang telah ditetapkan. Capaian VMTS harus diukur dengan </w:t>
      </w:r>
      <w:proofErr w:type="spellStart"/>
      <w:r w:rsidRPr="00AB7A81">
        <w:rPr>
          <w:rFonts w:cs="Arial"/>
        </w:rPr>
        <w:t>metoda</w:t>
      </w:r>
      <w:proofErr w:type="spellEnd"/>
      <w:r w:rsidRPr="00AB7A81">
        <w:rPr>
          <w:rFonts w:cs="Arial"/>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rPr>
        <w:t>ketercapaian</w:t>
      </w:r>
      <w:proofErr w:type="spellEnd"/>
      <w:r w:rsidRPr="00AB7A81">
        <w:rPr>
          <w:rFonts w:cs="Arial"/>
        </w:rPr>
        <w:t xml:space="preserve">. Selanjutnya tuliskan dan uraikan simpulan atas hasil evaluasi yang telah dilakukan, mencakup rangkuman dari </w:t>
      </w:r>
      <w:proofErr w:type="spellStart"/>
      <w:r w:rsidRPr="00AB7A81">
        <w:rPr>
          <w:rFonts w:cs="Arial"/>
        </w:rPr>
        <w:t>pemosisian</w:t>
      </w:r>
      <w:proofErr w:type="spellEnd"/>
      <w:r w:rsidRPr="00AB7A81">
        <w:rPr>
          <w:rFonts w:cs="Arial"/>
        </w:rPr>
        <w:t>, masalah dan akar masalah, serta rencana perbaikan dan pengembangan yang akan dilakukan.</w:t>
      </w:r>
    </w:p>
    <w:p w14:paraId="7C870C8E" w14:textId="5E573796" w:rsidR="007D6B48" w:rsidRPr="00AB7A81" w:rsidRDefault="00294F8E" w:rsidP="0005408B">
      <w:pPr>
        <w:pStyle w:val="Heading2"/>
        <w:rPr>
          <w:rFonts w:cs="Arial"/>
          <w:sz w:val="22"/>
        </w:rPr>
      </w:pPr>
      <w:bookmarkStart w:id="8" w:name="_Toc77225689"/>
      <w:r w:rsidRPr="00AB7A81">
        <w:rPr>
          <w:rFonts w:cs="Arial"/>
          <w:sz w:val="22"/>
        </w:rPr>
        <w:lastRenderedPageBreak/>
        <w:t>2.2</w:t>
      </w:r>
      <w:r w:rsidR="004D406C" w:rsidRPr="00AB7A81">
        <w:rPr>
          <w:rFonts w:cs="Arial"/>
          <w:sz w:val="22"/>
        </w:rPr>
        <w:t>.</w:t>
      </w:r>
      <w:r w:rsidRPr="00AB7A81">
        <w:rPr>
          <w:rFonts w:cs="Arial"/>
          <w:sz w:val="22"/>
        </w:rPr>
        <w:t xml:space="preserve"> TATA PAMONG, TATA KELOLA DAN KERJASAMA</w:t>
      </w:r>
      <w:bookmarkEnd w:id="8"/>
    </w:p>
    <w:p w14:paraId="52FC576C" w14:textId="317C03CA" w:rsidR="00A37545" w:rsidRPr="00AB7A81" w:rsidRDefault="00A37545" w:rsidP="0005408B">
      <w:pPr>
        <w:pStyle w:val="ListParagraph"/>
        <w:numPr>
          <w:ilvl w:val="0"/>
          <w:numId w:val="11"/>
        </w:numPr>
        <w:rPr>
          <w:rFonts w:cs="Arial"/>
          <w:b/>
          <w:bCs/>
          <w:sz w:val="22"/>
          <w:szCs w:val="22"/>
        </w:rPr>
      </w:pPr>
      <w:r w:rsidRPr="00AB7A81">
        <w:rPr>
          <w:rFonts w:cs="Arial"/>
          <w:b/>
          <w:bCs/>
          <w:sz w:val="22"/>
          <w:szCs w:val="22"/>
        </w:rPr>
        <w:t>Pendahuluan</w:t>
      </w:r>
    </w:p>
    <w:p w14:paraId="7DAA370B" w14:textId="77777777" w:rsidR="005E718B" w:rsidRPr="00AB7A81" w:rsidRDefault="005E718B" w:rsidP="0005408B">
      <w:pPr>
        <w:pStyle w:val="ListParagraph"/>
        <w:ind w:left="1009"/>
        <w:rPr>
          <w:rFonts w:cs="Arial"/>
          <w:b/>
          <w:bCs/>
          <w:sz w:val="22"/>
          <w:szCs w:val="22"/>
        </w:rPr>
      </w:pPr>
    </w:p>
    <w:p w14:paraId="67A69E6D" w14:textId="77777777" w:rsidR="005E718B" w:rsidRPr="00AB7A81" w:rsidRDefault="005E718B" w:rsidP="0005408B">
      <w:pPr>
        <w:pStyle w:val="ListParagraph"/>
        <w:ind w:left="1009"/>
        <w:jc w:val="both"/>
        <w:rPr>
          <w:rFonts w:cs="Arial"/>
          <w:sz w:val="22"/>
          <w:szCs w:val="22"/>
        </w:rPr>
      </w:pPr>
      <w:r w:rsidRPr="00AB7A81">
        <w:rPr>
          <w:rFonts w:cs="Arial"/>
          <w:sz w:val="22"/>
          <w:szCs w:val="22"/>
        </w:rPr>
        <w:t xml:space="preserve">Tuliskan dan uraikan hal-hal yang menjadi latar belakang, tujuan, dan rasional atas penetapan strategi pencapaian standar pendidikan tinggi yang ditetapkan perguruan tinggi terkait tata pamong, tata kelola, dan </w:t>
      </w:r>
      <w:proofErr w:type="spellStart"/>
      <w:r w:rsidRPr="00AB7A81">
        <w:rPr>
          <w:rFonts w:cs="Arial"/>
          <w:sz w:val="22"/>
          <w:szCs w:val="22"/>
        </w:rPr>
        <w:t>kerjasama</w:t>
      </w:r>
      <w:proofErr w:type="spellEnd"/>
      <w:r w:rsidRPr="00AB7A81">
        <w:rPr>
          <w:rFonts w:cs="Arial"/>
          <w:sz w:val="22"/>
          <w:szCs w:val="22"/>
        </w:rPr>
        <w:t xml:space="preserve"> yang mencakup: sistem tata pamong, kepemimpinan, sistem penjaminan mutu, dan </w:t>
      </w:r>
      <w:proofErr w:type="spellStart"/>
      <w:r w:rsidRPr="00AB7A81">
        <w:rPr>
          <w:rFonts w:cs="Arial"/>
          <w:sz w:val="22"/>
          <w:szCs w:val="22"/>
        </w:rPr>
        <w:t>kerjasama</w:t>
      </w:r>
      <w:proofErr w:type="spellEnd"/>
      <w:r w:rsidRPr="00AB7A81">
        <w:rPr>
          <w:rFonts w:cs="Arial"/>
          <w:sz w:val="22"/>
          <w:szCs w:val="22"/>
        </w:rPr>
        <w:t xml:space="preserve">. Tata pamong merujuk pada struktur organisasi, mekanisme dan proses bagaimana suatu UPPS dan Program Studi yang </w:t>
      </w:r>
      <w:proofErr w:type="spellStart"/>
      <w:r w:rsidRPr="00AB7A81">
        <w:rPr>
          <w:rFonts w:cs="Arial"/>
          <w:sz w:val="22"/>
          <w:szCs w:val="22"/>
        </w:rPr>
        <w:t>diakreditasi</w:t>
      </w:r>
      <w:proofErr w:type="spellEnd"/>
      <w:r w:rsidRPr="00AB7A81">
        <w:rPr>
          <w:rFonts w:cs="Arial"/>
          <w:sz w:val="22"/>
          <w:szCs w:val="22"/>
        </w:rPr>
        <w:t xml:space="preserve"> dikendalikan dan diarahkan untuk melaksanakan misi dan mencapai </w:t>
      </w:r>
      <w:proofErr w:type="spellStart"/>
      <w:r w:rsidRPr="00AB7A81">
        <w:rPr>
          <w:rFonts w:cs="Arial"/>
          <w:sz w:val="22"/>
          <w:szCs w:val="22"/>
        </w:rPr>
        <w:t>visinya</w:t>
      </w:r>
      <w:proofErr w:type="spellEnd"/>
      <w:r w:rsidRPr="00AB7A81">
        <w:rPr>
          <w:rFonts w:cs="Arial"/>
          <w:sz w:val="22"/>
          <w:szCs w:val="22"/>
        </w:rPr>
        <w:t xml:space="preserve">. Tata pamong juga harus mengimplementasikan manajemen risiko untuk menjamin </w:t>
      </w:r>
      <w:proofErr w:type="spellStart"/>
      <w:r w:rsidRPr="00AB7A81">
        <w:rPr>
          <w:rFonts w:cs="Arial"/>
          <w:sz w:val="22"/>
          <w:szCs w:val="22"/>
        </w:rPr>
        <w:t>keberlangsungan</w:t>
      </w:r>
      <w:proofErr w:type="spellEnd"/>
      <w:r w:rsidRPr="00AB7A81">
        <w:rPr>
          <w:rFonts w:cs="Arial"/>
          <w:sz w:val="22"/>
          <w:szCs w:val="22"/>
        </w:rPr>
        <w:t xml:space="preserve"> UPPS dan Program Studi yang </w:t>
      </w:r>
      <w:proofErr w:type="spellStart"/>
      <w:r w:rsidRPr="00AB7A81">
        <w:rPr>
          <w:rFonts w:cs="Arial"/>
          <w:sz w:val="22"/>
          <w:szCs w:val="22"/>
        </w:rPr>
        <w:t>diakreditasi</w:t>
      </w:r>
      <w:proofErr w:type="spellEnd"/>
      <w:r w:rsidRPr="00AB7A81">
        <w:rPr>
          <w:rFonts w:cs="Arial"/>
          <w:sz w:val="22"/>
          <w:szCs w:val="22"/>
        </w:rPr>
        <w:t xml:space="preserve">. Pada bagian ini harus </w:t>
      </w:r>
      <w:proofErr w:type="spellStart"/>
      <w:r w:rsidRPr="00AB7A81">
        <w:rPr>
          <w:rFonts w:cs="Arial"/>
          <w:sz w:val="22"/>
          <w:szCs w:val="22"/>
        </w:rPr>
        <w:t>dideskripsikan</w:t>
      </w:r>
      <w:proofErr w:type="spellEnd"/>
      <w:r w:rsidRPr="00AB7A81">
        <w:rPr>
          <w:rFonts w:cs="Arial"/>
          <w:sz w:val="22"/>
          <w:szCs w:val="22"/>
        </w:rPr>
        <w:t xml:space="preserve"> perwujudan tata pamong yang baik (good governance), sistem pengelolaan, sistem penjaminan mutu, dan </w:t>
      </w:r>
      <w:proofErr w:type="spellStart"/>
      <w:r w:rsidRPr="00AB7A81">
        <w:rPr>
          <w:rFonts w:cs="Arial"/>
          <w:sz w:val="22"/>
          <w:szCs w:val="22"/>
        </w:rPr>
        <w:t>kerjasama</w:t>
      </w:r>
      <w:proofErr w:type="spellEnd"/>
      <w:r w:rsidRPr="00AB7A81">
        <w:rPr>
          <w:rFonts w:cs="Arial"/>
          <w:sz w:val="22"/>
          <w:szCs w:val="22"/>
        </w:rPr>
        <w:t xml:space="preserve"> dengan mitra. </w:t>
      </w:r>
    </w:p>
    <w:p w14:paraId="7E18A744" w14:textId="77777777" w:rsidR="005E718B" w:rsidRPr="00AB7A81" w:rsidRDefault="005E718B" w:rsidP="0005408B">
      <w:pPr>
        <w:pStyle w:val="ListParagraph"/>
        <w:ind w:left="1009"/>
        <w:jc w:val="both"/>
        <w:rPr>
          <w:rFonts w:cs="Arial"/>
          <w:sz w:val="22"/>
          <w:szCs w:val="22"/>
        </w:rPr>
      </w:pPr>
    </w:p>
    <w:p w14:paraId="6225B90C" w14:textId="213F07D9" w:rsidR="005E718B" w:rsidRPr="00AB7A81" w:rsidRDefault="005E718B" w:rsidP="0005408B">
      <w:pPr>
        <w:pStyle w:val="ListParagraph"/>
        <w:ind w:left="1009"/>
        <w:jc w:val="both"/>
        <w:rPr>
          <w:rFonts w:cs="Arial"/>
          <w:sz w:val="22"/>
          <w:szCs w:val="22"/>
        </w:rPr>
      </w:pPr>
      <w:r w:rsidRPr="00AB7A81">
        <w:rPr>
          <w:rFonts w:cs="Arial"/>
          <w:sz w:val="22"/>
          <w:szCs w:val="22"/>
        </w:rPr>
        <w:t xml:space="preserve">Tuliskan ketersediaan dokumen formal kebijakan pengembangan tata pamong, tata kelola, legalitas organisasi dan tata kerja yang ditetapkan oleh perguruan tinggi, serta sistem pengelolaan, sistem penjaminan mutu, dan </w:t>
      </w:r>
      <w:proofErr w:type="spellStart"/>
      <w:r w:rsidRPr="00AB7A81">
        <w:rPr>
          <w:rFonts w:cs="Arial"/>
          <w:sz w:val="22"/>
          <w:szCs w:val="22"/>
        </w:rPr>
        <w:t>kerjasama</w:t>
      </w:r>
      <w:proofErr w:type="spellEnd"/>
      <w:r w:rsidRPr="00AB7A81">
        <w:rPr>
          <w:rFonts w:cs="Arial"/>
          <w:sz w:val="22"/>
          <w:szCs w:val="22"/>
        </w:rPr>
        <w:t xml:space="preserve"> yang diacu oleh UPPS. </w:t>
      </w:r>
      <w:proofErr w:type="gramStart"/>
      <w:r w:rsidRPr="00AB7A81">
        <w:rPr>
          <w:rFonts w:cs="Arial"/>
          <w:sz w:val="22"/>
          <w:szCs w:val="22"/>
        </w:rPr>
        <w:t>Uraikan  secara</w:t>
      </w:r>
      <w:proofErr w:type="gramEnd"/>
      <w:r w:rsidRPr="00AB7A81">
        <w:rPr>
          <w:rFonts w:cs="Arial"/>
          <w:sz w:val="22"/>
          <w:szCs w:val="22"/>
        </w:rPr>
        <w:t xml:space="preserve"> komprehensif  strategi  yang telah  diterapkan  UPPS  dalam  upaya pencapaian standar pendidikan tinggi yang ditetapkan perguruan tinggi terkait tata pamong, tata kelola, dan </w:t>
      </w:r>
      <w:proofErr w:type="spellStart"/>
      <w:r w:rsidRPr="00AB7A81">
        <w:rPr>
          <w:rFonts w:cs="Arial"/>
          <w:sz w:val="22"/>
          <w:szCs w:val="22"/>
        </w:rPr>
        <w:t>kerjasama</w:t>
      </w:r>
      <w:proofErr w:type="spellEnd"/>
      <w:r w:rsidRPr="00AB7A81">
        <w:rPr>
          <w:rFonts w:cs="Arial"/>
          <w:sz w:val="22"/>
          <w:szCs w:val="22"/>
        </w:rPr>
        <w:t xml:space="preserve">. Pada bagian ini juga harus diuraikan sumber daya </w:t>
      </w:r>
      <w:proofErr w:type="gramStart"/>
      <w:r w:rsidRPr="00AB7A81">
        <w:rPr>
          <w:rFonts w:cs="Arial"/>
          <w:sz w:val="22"/>
          <w:szCs w:val="22"/>
        </w:rPr>
        <w:t>yang  akan</w:t>
      </w:r>
      <w:proofErr w:type="gramEnd"/>
      <w:r w:rsidRPr="00AB7A81">
        <w:rPr>
          <w:rFonts w:cs="Arial"/>
          <w:sz w:val="22"/>
          <w:szCs w:val="22"/>
        </w:rPr>
        <w:t xml:space="preserve">  dialokasikan  untuk  mencapai  standar  yang  telah  ditetapkan  serta mekanisme kontrol </w:t>
      </w:r>
      <w:proofErr w:type="spellStart"/>
      <w:r w:rsidRPr="00AB7A81">
        <w:rPr>
          <w:rFonts w:cs="Arial"/>
          <w:sz w:val="22"/>
          <w:szCs w:val="22"/>
        </w:rPr>
        <w:t>pencapaiannya</w:t>
      </w:r>
      <w:proofErr w:type="spellEnd"/>
      <w:r w:rsidRPr="00AB7A81">
        <w:rPr>
          <w:rFonts w:cs="Arial"/>
          <w:sz w:val="22"/>
          <w:szCs w:val="22"/>
        </w:rPr>
        <w:t>.</w:t>
      </w:r>
    </w:p>
    <w:p w14:paraId="0A1CDCDD" w14:textId="77777777" w:rsidR="005E718B" w:rsidRPr="00AB7A81" w:rsidRDefault="005E718B" w:rsidP="0005408B">
      <w:pPr>
        <w:pStyle w:val="ListParagraph"/>
        <w:ind w:left="1009"/>
        <w:rPr>
          <w:rFonts w:cs="Arial"/>
          <w:sz w:val="22"/>
          <w:szCs w:val="22"/>
        </w:rPr>
      </w:pPr>
    </w:p>
    <w:p w14:paraId="2957459E" w14:textId="7C90683C" w:rsidR="005E718B" w:rsidRPr="00AB7A81" w:rsidRDefault="00A37545" w:rsidP="0005408B">
      <w:pPr>
        <w:pStyle w:val="ListParagraph"/>
        <w:numPr>
          <w:ilvl w:val="0"/>
          <w:numId w:val="11"/>
        </w:numPr>
        <w:rPr>
          <w:rFonts w:cs="Arial"/>
          <w:b/>
          <w:bCs/>
          <w:sz w:val="22"/>
          <w:szCs w:val="22"/>
        </w:rPr>
      </w:pPr>
      <w:r w:rsidRPr="00AB7A81">
        <w:rPr>
          <w:rFonts w:cs="Arial"/>
          <w:b/>
          <w:bCs/>
          <w:sz w:val="22"/>
          <w:szCs w:val="22"/>
        </w:rPr>
        <w:t>Indikator Kinerja</w:t>
      </w:r>
    </w:p>
    <w:p w14:paraId="4AFBAE06" w14:textId="60673517" w:rsidR="005E718B" w:rsidRPr="00AB7A81" w:rsidRDefault="005E718B" w:rsidP="0005408B">
      <w:pPr>
        <w:pStyle w:val="ListParagraph"/>
        <w:numPr>
          <w:ilvl w:val="1"/>
          <w:numId w:val="11"/>
        </w:numPr>
        <w:ind w:left="1418" w:hanging="409"/>
        <w:rPr>
          <w:rFonts w:cs="Arial"/>
          <w:b/>
          <w:bCs/>
          <w:sz w:val="22"/>
          <w:szCs w:val="22"/>
        </w:rPr>
      </w:pPr>
      <w:r w:rsidRPr="00AB7A81">
        <w:rPr>
          <w:rFonts w:cs="Arial"/>
          <w:b/>
          <w:bCs/>
          <w:sz w:val="22"/>
          <w:szCs w:val="22"/>
        </w:rPr>
        <w:t>Indikator Kinerja Utama</w:t>
      </w:r>
    </w:p>
    <w:p w14:paraId="726C93B6" w14:textId="6FA7EF60" w:rsidR="005E718B" w:rsidRPr="00AB7A81" w:rsidRDefault="005E718B" w:rsidP="0005408B">
      <w:pPr>
        <w:pStyle w:val="ListParagraph"/>
        <w:numPr>
          <w:ilvl w:val="0"/>
          <w:numId w:val="12"/>
        </w:numPr>
        <w:rPr>
          <w:rFonts w:cs="Arial"/>
          <w:b/>
          <w:bCs/>
          <w:sz w:val="22"/>
          <w:szCs w:val="22"/>
        </w:rPr>
      </w:pPr>
      <w:r w:rsidRPr="00AB7A81">
        <w:rPr>
          <w:rFonts w:cs="Arial"/>
          <w:b/>
          <w:bCs/>
          <w:sz w:val="22"/>
          <w:szCs w:val="22"/>
        </w:rPr>
        <w:t>Sistem Tata Pamong</w:t>
      </w:r>
    </w:p>
    <w:p w14:paraId="18971A5B" w14:textId="617132F2" w:rsidR="005E718B" w:rsidRPr="00AB7A81" w:rsidRDefault="005E718B" w:rsidP="0005408B">
      <w:pPr>
        <w:pStyle w:val="ListParagraph"/>
        <w:numPr>
          <w:ilvl w:val="0"/>
          <w:numId w:val="13"/>
        </w:numPr>
        <w:jc w:val="both"/>
        <w:rPr>
          <w:rFonts w:cs="Arial"/>
          <w:sz w:val="22"/>
          <w:szCs w:val="22"/>
        </w:rPr>
      </w:pPr>
      <w:r w:rsidRPr="00AB7A81">
        <w:rPr>
          <w:rFonts w:cs="Arial"/>
          <w:sz w:val="22"/>
          <w:szCs w:val="22"/>
        </w:rPr>
        <w:t>Tuliskan ketersediaan dokumen formal struktur organisasi dan tata kerja UPPS dan uraikan secara ringkas tugas pokok dan fungsi dari setiap organ.</w:t>
      </w:r>
    </w:p>
    <w:p w14:paraId="4EBC5B29" w14:textId="2E78C8E1" w:rsidR="005E718B" w:rsidRPr="00AB7A81" w:rsidRDefault="005E718B" w:rsidP="0005408B">
      <w:pPr>
        <w:pStyle w:val="ListParagraph"/>
        <w:numPr>
          <w:ilvl w:val="0"/>
          <w:numId w:val="13"/>
        </w:numPr>
        <w:jc w:val="both"/>
        <w:rPr>
          <w:rFonts w:cs="Arial"/>
          <w:sz w:val="22"/>
          <w:szCs w:val="22"/>
        </w:rPr>
      </w:pPr>
      <w:r w:rsidRPr="00AB7A81">
        <w:rPr>
          <w:rFonts w:cs="Arial"/>
          <w:sz w:val="22"/>
          <w:szCs w:val="22"/>
        </w:rPr>
        <w:t>Tuliskan dan uraikan praktik baik perwujudan GUG (good university governance) UPPS yang mencakup 5 pilar, yaitu: kredibilitas, transparansi, akuntabilitas, tanggung jawab, dan berkeadilan.</w:t>
      </w:r>
    </w:p>
    <w:p w14:paraId="6ABF2E7C" w14:textId="77777777" w:rsidR="005E718B" w:rsidRPr="00AB7A81" w:rsidRDefault="005E718B" w:rsidP="0005408B">
      <w:pPr>
        <w:pStyle w:val="ListParagraph"/>
        <w:ind w:left="2138"/>
        <w:rPr>
          <w:rFonts w:cs="Arial"/>
          <w:sz w:val="22"/>
          <w:szCs w:val="22"/>
        </w:rPr>
      </w:pPr>
    </w:p>
    <w:p w14:paraId="3B78D2A3" w14:textId="4027AF3D" w:rsidR="005E718B" w:rsidRPr="00AB7A81" w:rsidRDefault="005E718B" w:rsidP="0005408B">
      <w:pPr>
        <w:pStyle w:val="ListParagraph"/>
        <w:numPr>
          <w:ilvl w:val="0"/>
          <w:numId w:val="12"/>
        </w:numPr>
        <w:rPr>
          <w:rFonts w:cs="Arial"/>
          <w:b/>
          <w:bCs/>
          <w:sz w:val="22"/>
          <w:szCs w:val="22"/>
        </w:rPr>
      </w:pPr>
      <w:r w:rsidRPr="00AB7A81">
        <w:rPr>
          <w:rFonts w:cs="Arial"/>
          <w:b/>
          <w:bCs/>
          <w:sz w:val="22"/>
          <w:szCs w:val="22"/>
        </w:rPr>
        <w:t>Kepemimpinan dan Kemampuan Manajerial</w:t>
      </w:r>
    </w:p>
    <w:p w14:paraId="4D7A9DBD" w14:textId="3677415D" w:rsidR="005E718B" w:rsidRPr="00AB7A81" w:rsidRDefault="005E718B" w:rsidP="0005408B">
      <w:pPr>
        <w:pStyle w:val="ListParagraph"/>
        <w:numPr>
          <w:ilvl w:val="0"/>
          <w:numId w:val="14"/>
        </w:numPr>
        <w:jc w:val="both"/>
        <w:rPr>
          <w:rFonts w:cs="Arial"/>
          <w:sz w:val="22"/>
          <w:szCs w:val="22"/>
        </w:rPr>
      </w:pPr>
      <w:proofErr w:type="gramStart"/>
      <w:r w:rsidRPr="00AB7A81">
        <w:rPr>
          <w:rFonts w:cs="Arial"/>
          <w:sz w:val="22"/>
          <w:szCs w:val="22"/>
        </w:rPr>
        <w:t>Tuliskan  dan</w:t>
      </w:r>
      <w:proofErr w:type="gramEnd"/>
      <w:r w:rsidRPr="00AB7A81">
        <w:rPr>
          <w:rFonts w:cs="Arial"/>
          <w:sz w:val="22"/>
          <w:szCs w:val="22"/>
        </w:rPr>
        <w:t xml:space="preserve">  uraikan  praktik  baik  kepemimpinan  yang  telah diimplementasikan, yang menunjukkan kepemimpinan efektif pada aspek operasional, organisasi, dan publik.</w:t>
      </w:r>
    </w:p>
    <w:p w14:paraId="18134C7A" w14:textId="55F099BA" w:rsidR="005E718B" w:rsidRPr="00AB7A81" w:rsidRDefault="005E718B" w:rsidP="0005408B">
      <w:pPr>
        <w:pStyle w:val="ListParagraph"/>
        <w:numPr>
          <w:ilvl w:val="0"/>
          <w:numId w:val="14"/>
        </w:numPr>
        <w:jc w:val="both"/>
        <w:rPr>
          <w:rFonts w:cs="Arial"/>
          <w:sz w:val="22"/>
          <w:szCs w:val="22"/>
        </w:rPr>
      </w:pPr>
      <w:r w:rsidRPr="00AB7A81">
        <w:rPr>
          <w:rFonts w:cs="Arial"/>
          <w:sz w:val="22"/>
          <w:szCs w:val="22"/>
        </w:rPr>
        <w:t xml:space="preserve">Tuliskan ketersediaan dokumen formal sistem tata kelola yang menunjukkan </w:t>
      </w:r>
      <w:proofErr w:type="spellStart"/>
      <w:r w:rsidRPr="00AB7A81">
        <w:rPr>
          <w:rFonts w:cs="Arial"/>
          <w:sz w:val="22"/>
          <w:szCs w:val="22"/>
        </w:rPr>
        <w:t>keberfungsian</w:t>
      </w:r>
      <w:proofErr w:type="spellEnd"/>
      <w:r w:rsidRPr="00AB7A81">
        <w:rPr>
          <w:rFonts w:cs="Arial"/>
          <w:sz w:val="22"/>
          <w:szCs w:val="22"/>
        </w:rPr>
        <w:t xml:space="preserve"> sistem pengelolaan fungsional dan operasional di tingkat UPPS, yang meliputi unsur perencanaan (planning), pengorganisasian (organizing), penempatan personil (staffing), pengarahan (leading), dan pengawasan (controlling).</w:t>
      </w:r>
    </w:p>
    <w:p w14:paraId="0A46609F" w14:textId="77777777" w:rsidR="005E718B" w:rsidRPr="00AB7A81" w:rsidRDefault="005E718B" w:rsidP="0005408B">
      <w:pPr>
        <w:pStyle w:val="ListParagraph"/>
        <w:ind w:left="2138"/>
        <w:rPr>
          <w:rFonts w:cs="Arial"/>
          <w:sz w:val="22"/>
          <w:szCs w:val="22"/>
        </w:rPr>
      </w:pPr>
    </w:p>
    <w:p w14:paraId="4D3D9F54" w14:textId="48F56464" w:rsidR="005E718B" w:rsidRPr="00AB7A81" w:rsidRDefault="005E718B" w:rsidP="0005408B">
      <w:pPr>
        <w:pStyle w:val="ListParagraph"/>
        <w:numPr>
          <w:ilvl w:val="0"/>
          <w:numId w:val="12"/>
        </w:numPr>
        <w:rPr>
          <w:rFonts w:cs="Arial"/>
          <w:b/>
          <w:bCs/>
          <w:sz w:val="22"/>
          <w:szCs w:val="22"/>
        </w:rPr>
      </w:pPr>
      <w:r w:rsidRPr="00AB7A81">
        <w:rPr>
          <w:rFonts w:cs="Arial"/>
          <w:b/>
          <w:bCs/>
          <w:sz w:val="22"/>
          <w:szCs w:val="22"/>
        </w:rPr>
        <w:t>Sistem Penjaminan Mutu</w:t>
      </w:r>
    </w:p>
    <w:p w14:paraId="091925C0" w14:textId="4AB638BD" w:rsidR="005E718B" w:rsidRPr="00AB7A81" w:rsidRDefault="005E718B" w:rsidP="0005408B">
      <w:pPr>
        <w:pStyle w:val="ListParagraph"/>
        <w:numPr>
          <w:ilvl w:val="0"/>
          <w:numId w:val="15"/>
        </w:numPr>
        <w:jc w:val="both"/>
        <w:rPr>
          <w:rFonts w:cs="Arial"/>
          <w:sz w:val="22"/>
          <w:szCs w:val="22"/>
        </w:rPr>
      </w:pPr>
      <w:r w:rsidRPr="00AB7A81">
        <w:rPr>
          <w:rFonts w:cs="Arial"/>
          <w:sz w:val="22"/>
          <w:szCs w:val="22"/>
        </w:rPr>
        <w:t>Tuliskan ketersediaan dokumen formal SPMI yang digunakan UPPS.</w:t>
      </w:r>
    </w:p>
    <w:p w14:paraId="4BAB755D" w14:textId="03CF8673" w:rsidR="005E718B" w:rsidRPr="00AB7A81" w:rsidRDefault="005E718B" w:rsidP="0005408B">
      <w:pPr>
        <w:pStyle w:val="ListParagraph"/>
        <w:numPr>
          <w:ilvl w:val="0"/>
          <w:numId w:val="15"/>
        </w:numPr>
        <w:jc w:val="both"/>
        <w:rPr>
          <w:rFonts w:cs="Arial"/>
          <w:sz w:val="22"/>
          <w:szCs w:val="22"/>
        </w:rPr>
      </w:pPr>
      <w:proofErr w:type="gramStart"/>
      <w:r w:rsidRPr="00AB7A81">
        <w:rPr>
          <w:rFonts w:cs="Arial"/>
          <w:sz w:val="22"/>
          <w:szCs w:val="22"/>
        </w:rPr>
        <w:lastRenderedPageBreak/>
        <w:t>Tuliskan  dan</w:t>
      </w:r>
      <w:proofErr w:type="gramEnd"/>
      <w:r w:rsidRPr="00AB7A81">
        <w:rPr>
          <w:rFonts w:cs="Arial"/>
          <w:sz w:val="22"/>
          <w:szCs w:val="22"/>
        </w:rPr>
        <w:t xml:space="preserve">  uraikan  mengenai  </w:t>
      </w:r>
      <w:proofErr w:type="spellStart"/>
      <w:r w:rsidRPr="00AB7A81">
        <w:rPr>
          <w:rFonts w:cs="Arial"/>
          <w:sz w:val="22"/>
          <w:szCs w:val="22"/>
        </w:rPr>
        <w:t>keterlaksanaan</w:t>
      </w:r>
      <w:proofErr w:type="spellEnd"/>
      <w:r w:rsidRPr="00AB7A81">
        <w:rPr>
          <w:rFonts w:cs="Arial"/>
          <w:sz w:val="22"/>
          <w:szCs w:val="22"/>
        </w:rPr>
        <w:t xml:space="preserve">  penjaminan  mutu  di Program Studi yang </w:t>
      </w:r>
      <w:proofErr w:type="spellStart"/>
      <w:r w:rsidRPr="00AB7A81">
        <w:rPr>
          <w:rFonts w:cs="Arial"/>
          <w:sz w:val="22"/>
          <w:szCs w:val="22"/>
        </w:rPr>
        <w:t>diakreditasi</w:t>
      </w:r>
      <w:proofErr w:type="spellEnd"/>
      <w:r w:rsidRPr="00AB7A81">
        <w:rPr>
          <w:rFonts w:cs="Arial"/>
          <w:sz w:val="22"/>
          <w:szCs w:val="22"/>
        </w:rPr>
        <w:t>.</w:t>
      </w:r>
    </w:p>
    <w:p w14:paraId="4B659C81" w14:textId="20D30D77" w:rsidR="005E718B" w:rsidRPr="00AB7A81" w:rsidRDefault="005E718B" w:rsidP="0005408B">
      <w:pPr>
        <w:pStyle w:val="ListParagraph"/>
        <w:numPr>
          <w:ilvl w:val="0"/>
          <w:numId w:val="15"/>
        </w:numPr>
        <w:jc w:val="both"/>
        <w:rPr>
          <w:rFonts w:cs="Arial"/>
          <w:sz w:val="22"/>
          <w:szCs w:val="22"/>
        </w:rPr>
      </w:pPr>
      <w:r w:rsidRPr="00AB7A81">
        <w:rPr>
          <w:rFonts w:cs="Arial"/>
          <w:sz w:val="22"/>
          <w:szCs w:val="22"/>
        </w:rPr>
        <w:t>Tuliskan dan uraikan efektivitas pelaksanaan penjaminan mutu sesuai dengan siklus penetapan, pelaksanaan, evaluasi, pengendalian, dan perbaikan berkelanjutan (PPEPP) yang disertai dengan bukti sahih.</w:t>
      </w:r>
    </w:p>
    <w:p w14:paraId="5BB857CF" w14:textId="77777777" w:rsidR="005E718B" w:rsidRPr="00AB7A81" w:rsidRDefault="005E718B" w:rsidP="0005408B">
      <w:pPr>
        <w:pStyle w:val="ListParagraph"/>
        <w:ind w:left="2138"/>
        <w:rPr>
          <w:rFonts w:cs="Arial"/>
          <w:sz w:val="22"/>
          <w:szCs w:val="22"/>
        </w:rPr>
      </w:pPr>
    </w:p>
    <w:p w14:paraId="14D719ED" w14:textId="230ECEF9" w:rsidR="005E718B" w:rsidRPr="00AB7A81" w:rsidRDefault="005E718B" w:rsidP="0005408B">
      <w:pPr>
        <w:pStyle w:val="ListParagraph"/>
        <w:numPr>
          <w:ilvl w:val="0"/>
          <w:numId w:val="12"/>
        </w:numPr>
        <w:rPr>
          <w:rFonts w:cs="Arial"/>
          <w:b/>
          <w:bCs/>
          <w:sz w:val="22"/>
          <w:szCs w:val="22"/>
        </w:rPr>
      </w:pPr>
      <w:r w:rsidRPr="00AB7A81">
        <w:rPr>
          <w:rFonts w:cs="Arial"/>
          <w:b/>
          <w:bCs/>
          <w:sz w:val="22"/>
          <w:szCs w:val="22"/>
        </w:rPr>
        <w:t>Kerjasama</w:t>
      </w:r>
    </w:p>
    <w:p w14:paraId="0A26F07D" w14:textId="6C45D9F4" w:rsidR="005E718B" w:rsidRPr="00AB7A81" w:rsidRDefault="005E718B" w:rsidP="0005408B">
      <w:pPr>
        <w:pStyle w:val="ListParagraph"/>
        <w:ind w:left="1778"/>
        <w:jc w:val="both"/>
        <w:rPr>
          <w:rFonts w:cs="Arial"/>
          <w:sz w:val="22"/>
          <w:szCs w:val="22"/>
        </w:rPr>
      </w:pPr>
      <w:r w:rsidRPr="00AB7A81">
        <w:rPr>
          <w:rFonts w:cs="Arial"/>
          <w:sz w:val="22"/>
          <w:szCs w:val="22"/>
        </w:rPr>
        <w:t xml:space="preserve">Uraikan hasil analisis data pada Tabel 1.a.1) Kerjasama Pendidikan, Tabel 1.a.2) Kerjasama Penelitian, dan Tabel 1.a.3) Kerjasama Pengabdian kepada Masyarakat untuk menunjukkan mutu dan manfaat </w:t>
      </w:r>
      <w:proofErr w:type="spellStart"/>
      <w:r w:rsidRPr="00AB7A81">
        <w:rPr>
          <w:rFonts w:cs="Arial"/>
          <w:sz w:val="22"/>
          <w:szCs w:val="22"/>
        </w:rPr>
        <w:t>kerjasama</w:t>
      </w:r>
      <w:proofErr w:type="spellEnd"/>
      <w:r w:rsidRPr="00AB7A81">
        <w:rPr>
          <w:rFonts w:cs="Arial"/>
          <w:sz w:val="22"/>
          <w:szCs w:val="22"/>
        </w:rPr>
        <w:t xml:space="preserve"> pendidikan, penelitian, dan </w:t>
      </w:r>
      <w:proofErr w:type="spellStart"/>
      <w:r w:rsidRPr="00AB7A81">
        <w:rPr>
          <w:rFonts w:cs="Arial"/>
          <w:sz w:val="22"/>
          <w:szCs w:val="22"/>
        </w:rPr>
        <w:t>PkM</w:t>
      </w:r>
      <w:proofErr w:type="spellEnd"/>
      <w:r w:rsidRPr="00AB7A81">
        <w:rPr>
          <w:rFonts w:cs="Arial"/>
          <w:sz w:val="22"/>
          <w:szCs w:val="22"/>
        </w:rPr>
        <w:t xml:space="preserve"> yang relevan dengan Program Studi yang </w:t>
      </w:r>
      <w:proofErr w:type="spellStart"/>
      <w:r w:rsidRPr="00AB7A81">
        <w:rPr>
          <w:rFonts w:cs="Arial"/>
          <w:sz w:val="22"/>
          <w:szCs w:val="22"/>
        </w:rPr>
        <w:t>diakreditasi</w:t>
      </w:r>
      <w:proofErr w:type="spellEnd"/>
      <w:r w:rsidRPr="00AB7A81">
        <w:rPr>
          <w:rFonts w:cs="Arial"/>
          <w:sz w:val="22"/>
          <w:szCs w:val="22"/>
        </w:rPr>
        <w:t>.</w:t>
      </w:r>
    </w:p>
    <w:p w14:paraId="77DC6E30" w14:textId="25BA1D26" w:rsidR="005E718B" w:rsidRPr="00AB7A81" w:rsidRDefault="005E718B" w:rsidP="0005408B">
      <w:pPr>
        <w:pStyle w:val="ListParagraph"/>
        <w:numPr>
          <w:ilvl w:val="0"/>
          <w:numId w:val="12"/>
        </w:numPr>
        <w:rPr>
          <w:rFonts w:cs="Arial"/>
          <w:b/>
          <w:bCs/>
          <w:sz w:val="22"/>
          <w:szCs w:val="22"/>
        </w:rPr>
      </w:pPr>
      <w:r w:rsidRPr="00AB7A81">
        <w:rPr>
          <w:rFonts w:cs="Arial"/>
          <w:b/>
          <w:bCs/>
          <w:sz w:val="22"/>
          <w:szCs w:val="22"/>
        </w:rPr>
        <w:t>Kepuasan Pemangku Kepentingan</w:t>
      </w:r>
    </w:p>
    <w:p w14:paraId="6FFCF878" w14:textId="6FE538DC" w:rsidR="005E718B" w:rsidRPr="00AB7A81" w:rsidRDefault="005E718B" w:rsidP="0005408B">
      <w:pPr>
        <w:pStyle w:val="ListParagraph"/>
        <w:ind w:left="1778"/>
        <w:jc w:val="both"/>
        <w:rPr>
          <w:rFonts w:cs="Arial"/>
          <w:sz w:val="22"/>
          <w:szCs w:val="22"/>
        </w:rPr>
      </w:pPr>
      <w:r w:rsidRPr="00AB7A81">
        <w:rPr>
          <w:rFonts w:cs="Arial"/>
          <w:sz w:val="22"/>
          <w:szCs w:val="22"/>
        </w:rPr>
        <w:t>Uraikan hasil analisis data pengukuran kepuasan para pemangku kepentingan, seperti: mahasiswa (Tabel 5.c), dosen, tenaga kependidikan, lulusan, pengguna lulusan (Tabel 8.e.2)), mitra industri, dan mitra lainnya, terhadap layanan manajemen perguruan tinggi. Uraikan pula tindak lanjut yang telah diimplementasikan.</w:t>
      </w:r>
    </w:p>
    <w:p w14:paraId="5D9A8A1B" w14:textId="77777777" w:rsidR="005E718B" w:rsidRPr="00AB7A81" w:rsidRDefault="005E718B" w:rsidP="0005408B">
      <w:pPr>
        <w:pStyle w:val="ListParagraph"/>
        <w:ind w:left="1778"/>
        <w:rPr>
          <w:rFonts w:cs="Arial"/>
          <w:b/>
          <w:bCs/>
          <w:sz w:val="22"/>
          <w:szCs w:val="22"/>
        </w:rPr>
      </w:pPr>
    </w:p>
    <w:p w14:paraId="62383AC2" w14:textId="782AB27C" w:rsidR="005E718B" w:rsidRPr="00AB7A81" w:rsidRDefault="005E718B" w:rsidP="0005408B">
      <w:pPr>
        <w:pStyle w:val="ListParagraph"/>
        <w:numPr>
          <w:ilvl w:val="1"/>
          <w:numId w:val="11"/>
        </w:numPr>
        <w:ind w:left="1418" w:hanging="409"/>
        <w:rPr>
          <w:rFonts w:cs="Arial"/>
          <w:b/>
          <w:bCs/>
          <w:sz w:val="22"/>
          <w:szCs w:val="22"/>
        </w:rPr>
      </w:pPr>
      <w:r w:rsidRPr="00AB7A81">
        <w:rPr>
          <w:rFonts w:cs="Arial"/>
          <w:b/>
          <w:bCs/>
          <w:sz w:val="22"/>
          <w:szCs w:val="22"/>
        </w:rPr>
        <w:t>Indikator Kinerja Tambahan</w:t>
      </w:r>
    </w:p>
    <w:p w14:paraId="190E3FDA" w14:textId="0EB692CA" w:rsidR="005E718B" w:rsidRPr="00AB7A81" w:rsidRDefault="005E718B" w:rsidP="0005408B">
      <w:pPr>
        <w:pStyle w:val="ListParagraph"/>
        <w:ind w:left="1418"/>
        <w:jc w:val="both"/>
        <w:rPr>
          <w:rFonts w:cs="Arial"/>
          <w:sz w:val="22"/>
          <w:szCs w:val="22"/>
        </w:rPr>
      </w:pPr>
      <w:r w:rsidRPr="00AB7A81">
        <w:rPr>
          <w:rFonts w:cs="Arial"/>
          <w:sz w:val="22"/>
          <w:szCs w:val="22"/>
        </w:rPr>
        <w:t xml:space="preserve">Uraikan indikator kinerja lain terkait tata pamong, tata kelola, dan </w:t>
      </w:r>
      <w:proofErr w:type="spellStart"/>
      <w:r w:rsidRPr="00AB7A81">
        <w:rPr>
          <w:rFonts w:cs="Arial"/>
          <w:sz w:val="22"/>
          <w:szCs w:val="22"/>
        </w:rPr>
        <w:t>kerjasama</w:t>
      </w:r>
      <w:proofErr w:type="spellEnd"/>
      <w:r w:rsidRPr="00AB7A81">
        <w:rPr>
          <w:rFonts w:cs="Arial"/>
          <w:sz w:val="22"/>
          <w:szCs w:val="22"/>
        </w:rPr>
        <w:t xml:space="preserve"> pada Standar Pendidikan Tinggi yang ditetapkan Perguruan Tinggi yang melampaui Standar Nasional Pendidikan Tinggi.</w:t>
      </w:r>
    </w:p>
    <w:p w14:paraId="20EC8F37" w14:textId="77777777" w:rsidR="005E718B" w:rsidRPr="00AB7A81" w:rsidRDefault="005E718B" w:rsidP="0005408B">
      <w:pPr>
        <w:pStyle w:val="ListParagraph"/>
        <w:ind w:left="1418"/>
        <w:rPr>
          <w:rFonts w:cs="Arial"/>
          <w:b/>
          <w:bCs/>
          <w:sz w:val="22"/>
          <w:szCs w:val="22"/>
        </w:rPr>
      </w:pPr>
    </w:p>
    <w:p w14:paraId="7C8B0827" w14:textId="528B6528" w:rsidR="00A37545" w:rsidRPr="00AB7A81" w:rsidRDefault="005E718B" w:rsidP="0005408B">
      <w:pPr>
        <w:pStyle w:val="ListParagraph"/>
        <w:numPr>
          <w:ilvl w:val="0"/>
          <w:numId w:val="11"/>
        </w:numPr>
        <w:rPr>
          <w:rFonts w:cs="Arial"/>
          <w:b/>
          <w:bCs/>
          <w:sz w:val="22"/>
          <w:szCs w:val="22"/>
        </w:rPr>
      </w:pPr>
      <w:r w:rsidRPr="00AB7A81">
        <w:rPr>
          <w:rFonts w:cs="Arial"/>
          <w:b/>
          <w:bCs/>
          <w:sz w:val="22"/>
          <w:szCs w:val="22"/>
        </w:rPr>
        <w:t>Evaluasi Capaian Kinerja dan Tindak Lanjut</w:t>
      </w:r>
    </w:p>
    <w:p w14:paraId="48B49163" w14:textId="27540A79" w:rsidR="005E718B" w:rsidRPr="00AB7A81" w:rsidRDefault="005E718B" w:rsidP="0005408B">
      <w:pPr>
        <w:pStyle w:val="ListParagraph"/>
        <w:ind w:left="1009"/>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6BD3C8EA" w14:textId="0EE89C3F" w:rsidR="005E718B" w:rsidRPr="00AB7A81" w:rsidRDefault="00294F8E" w:rsidP="0005408B">
      <w:pPr>
        <w:pStyle w:val="Heading2"/>
        <w:rPr>
          <w:rFonts w:cs="Arial"/>
          <w:sz w:val="22"/>
        </w:rPr>
      </w:pPr>
      <w:bookmarkStart w:id="9" w:name="_Toc77225690"/>
      <w:r w:rsidRPr="00AB7A81">
        <w:rPr>
          <w:rFonts w:cs="Arial"/>
          <w:sz w:val="22"/>
        </w:rPr>
        <w:t>2.3</w:t>
      </w:r>
      <w:r w:rsidR="004D406C" w:rsidRPr="00AB7A81">
        <w:rPr>
          <w:rFonts w:cs="Arial"/>
          <w:sz w:val="22"/>
        </w:rPr>
        <w:t>.</w:t>
      </w:r>
      <w:r w:rsidRPr="00AB7A81">
        <w:rPr>
          <w:rFonts w:cs="Arial"/>
          <w:sz w:val="22"/>
        </w:rPr>
        <w:t xml:space="preserve">  MAHASISWA</w:t>
      </w:r>
      <w:bookmarkEnd w:id="9"/>
    </w:p>
    <w:p w14:paraId="0CBEE067" w14:textId="05FC18D7" w:rsidR="004E4384" w:rsidRPr="00AB7A81" w:rsidRDefault="004E4384" w:rsidP="0005408B">
      <w:pPr>
        <w:pStyle w:val="ListParagraph"/>
        <w:numPr>
          <w:ilvl w:val="0"/>
          <w:numId w:val="16"/>
        </w:numPr>
        <w:ind w:left="993" w:hanging="284"/>
        <w:rPr>
          <w:rFonts w:cs="Arial"/>
          <w:b/>
          <w:bCs/>
          <w:sz w:val="22"/>
          <w:szCs w:val="22"/>
        </w:rPr>
      </w:pPr>
      <w:r w:rsidRPr="00AB7A81">
        <w:rPr>
          <w:rFonts w:cs="Arial"/>
          <w:b/>
          <w:bCs/>
          <w:sz w:val="22"/>
          <w:szCs w:val="22"/>
        </w:rPr>
        <w:t>Pendahuluan</w:t>
      </w:r>
    </w:p>
    <w:p w14:paraId="7A96B69B" w14:textId="77777777" w:rsidR="0069568A" w:rsidRPr="00AB7A81" w:rsidRDefault="0069568A" w:rsidP="0005408B">
      <w:pPr>
        <w:pStyle w:val="ListParagraph"/>
        <w:ind w:left="993"/>
        <w:jc w:val="both"/>
        <w:rPr>
          <w:rFonts w:cs="Arial"/>
          <w:sz w:val="22"/>
          <w:szCs w:val="22"/>
        </w:rPr>
      </w:pPr>
      <w:r w:rsidRPr="00AB7A81">
        <w:rPr>
          <w:rFonts w:cs="Arial"/>
          <w:sz w:val="22"/>
          <w:szCs w:val="22"/>
        </w:rPr>
        <w:t xml:space="preserve">Tuliskan dan uraikan hal-hal yang menjadi latar belakang, tujuan, dan rasional penetapan strategi pencapaian standar pendidikan tinggi yang ditetapkan perguruan tinggi terkait mahasiswa yang mencakup kualitas input mahasiswa, daya tarik program studi, layanan kemahasiswaan, maupun standar khusus lain yang ditetapkan </w:t>
      </w:r>
      <w:proofErr w:type="spellStart"/>
      <w:r w:rsidRPr="00AB7A81">
        <w:rPr>
          <w:rFonts w:cs="Arial"/>
          <w:sz w:val="22"/>
          <w:szCs w:val="22"/>
        </w:rPr>
        <w:t>berdasarakan</w:t>
      </w:r>
      <w:proofErr w:type="spellEnd"/>
      <w:r w:rsidRPr="00AB7A81">
        <w:rPr>
          <w:rFonts w:cs="Arial"/>
          <w:sz w:val="22"/>
          <w:szCs w:val="22"/>
        </w:rPr>
        <w:t xml:space="preserve"> kebutuhan dan karakteristik pembelajaran di Program Studi yang </w:t>
      </w:r>
      <w:proofErr w:type="spellStart"/>
      <w:r w:rsidRPr="00AB7A81">
        <w:rPr>
          <w:rFonts w:cs="Arial"/>
          <w:sz w:val="22"/>
          <w:szCs w:val="22"/>
        </w:rPr>
        <w:t>diakreditasi</w:t>
      </w:r>
      <w:proofErr w:type="spellEnd"/>
      <w:r w:rsidRPr="00AB7A81">
        <w:rPr>
          <w:rFonts w:cs="Arial"/>
          <w:sz w:val="22"/>
          <w:szCs w:val="22"/>
        </w:rPr>
        <w:t>.</w:t>
      </w:r>
    </w:p>
    <w:p w14:paraId="02E8597D" w14:textId="77777777" w:rsidR="0069568A" w:rsidRPr="00AB7A81" w:rsidRDefault="0069568A" w:rsidP="0005408B">
      <w:pPr>
        <w:pStyle w:val="ListParagraph"/>
        <w:ind w:left="993"/>
        <w:jc w:val="both"/>
        <w:rPr>
          <w:rFonts w:cs="Arial"/>
          <w:sz w:val="22"/>
          <w:szCs w:val="22"/>
        </w:rPr>
      </w:pPr>
      <w:r w:rsidRPr="00AB7A81">
        <w:rPr>
          <w:rFonts w:cs="Arial"/>
          <w:sz w:val="22"/>
          <w:szCs w:val="22"/>
        </w:rPr>
        <w:t xml:space="preserve">Tuliskan ketersediaan dokumen formal kebijakan </w:t>
      </w:r>
      <w:proofErr w:type="spellStart"/>
      <w:r w:rsidRPr="00AB7A81">
        <w:rPr>
          <w:rFonts w:cs="Arial"/>
          <w:sz w:val="22"/>
          <w:szCs w:val="22"/>
        </w:rPr>
        <w:t>metoda</w:t>
      </w:r>
      <w:proofErr w:type="spellEnd"/>
      <w:r w:rsidRPr="00AB7A81">
        <w:rPr>
          <w:rFonts w:cs="Arial"/>
          <w:sz w:val="22"/>
          <w:szCs w:val="22"/>
        </w:rPr>
        <w:t xml:space="preserve"> </w:t>
      </w:r>
      <w:proofErr w:type="spellStart"/>
      <w:r w:rsidRPr="00AB7A81">
        <w:rPr>
          <w:rFonts w:cs="Arial"/>
          <w:sz w:val="22"/>
          <w:szCs w:val="22"/>
        </w:rPr>
        <w:t>rekrutmen</w:t>
      </w:r>
      <w:proofErr w:type="spellEnd"/>
      <w:r w:rsidRPr="00AB7A81">
        <w:rPr>
          <w:rFonts w:cs="Arial"/>
          <w:sz w:val="22"/>
          <w:szCs w:val="22"/>
        </w:rPr>
        <w:t xml:space="preserve"> dan sistem seleksi, serta layanan kemahasiswaan yang dapat diberikan dalam bentuk: kegiatan pengembangan kemampuan penalaran, minat dan bakat, kegiatan bimbingan </w:t>
      </w:r>
      <w:proofErr w:type="spellStart"/>
      <w:r w:rsidRPr="00AB7A81">
        <w:rPr>
          <w:rFonts w:cs="Arial"/>
          <w:sz w:val="22"/>
          <w:szCs w:val="22"/>
        </w:rPr>
        <w:t>karir</w:t>
      </w:r>
      <w:proofErr w:type="spellEnd"/>
      <w:r w:rsidRPr="00AB7A81">
        <w:rPr>
          <w:rFonts w:cs="Arial"/>
          <w:sz w:val="22"/>
          <w:szCs w:val="22"/>
        </w:rPr>
        <w:t xml:space="preserve"> dan </w:t>
      </w:r>
      <w:proofErr w:type="spellStart"/>
      <w:r w:rsidRPr="00AB7A81">
        <w:rPr>
          <w:rFonts w:cs="Arial"/>
          <w:sz w:val="22"/>
          <w:szCs w:val="22"/>
        </w:rPr>
        <w:t>kewirausahaan</w:t>
      </w:r>
      <w:proofErr w:type="spellEnd"/>
      <w:r w:rsidRPr="00AB7A81">
        <w:rPr>
          <w:rFonts w:cs="Arial"/>
          <w:sz w:val="22"/>
          <w:szCs w:val="22"/>
        </w:rPr>
        <w:t>, serta kegiatan peningkatan kesejahteraan (bimbingan dan konseling, beasiswa, dan kesehatan)</w:t>
      </w:r>
    </w:p>
    <w:p w14:paraId="3351AE4C" w14:textId="59EB234F" w:rsidR="0069568A" w:rsidRPr="00AB7A81" w:rsidRDefault="0069568A" w:rsidP="0005408B">
      <w:pPr>
        <w:pStyle w:val="ListParagraph"/>
        <w:ind w:left="993"/>
        <w:jc w:val="both"/>
        <w:rPr>
          <w:rFonts w:cs="Arial"/>
          <w:sz w:val="22"/>
          <w:szCs w:val="22"/>
        </w:rPr>
      </w:pPr>
      <w:proofErr w:type="gramStart"/>
      <w:r w:rsidRPr="00AB7A81">
        <w:rPr>
          <w:rFonts w:cs="Arial"/>
          <w:sz w:val="22"/>
          <w:szCs w:val="22"/>
        </w:rPr>
        <w:lastRenderedPageBreak/>
        <w:t>Uraikan  secara</w:t>
      </w:r>
      <w:proofErr w:type="gramEnd"/>
      <w:r w:rsidRPr="00AB7A81">
        <w:rPr>
          <w:rFonts w:cs="Arial"/>
          <w:sz w:val="22"/>
          <w:szCs w:val="22"/>
        </w:rPr>
        <w:t xml:space="preserve"> komprehensif  strategi  UPPS  yang  telah  diterapkan  dalam  upaya pencapaian standar pendidikan tinggi yang ditetapkan perguruan tinggi terkait mahasiswa. Pada bagian ini juga harus diuraikan sumber daya yang akan dialokasikan untuk mencapai standar yang telah ditetapkan serta mekanisme kontrol </w:t>
      </w:r>
      <w:proofErr w:type="spellStart"/>
      <w:r w:rsidRPr="00AB7A81">
        <w:rPr>
          <w:rFonts w:cs="Arial"/>
          <w:sz w:val="22"/>
          <w:szCs w:val="22"/>
        </w:rPr>
        <w:t>pencapaiannya</w:t>
      </w:r>
      <w:proofErr w:type="spellEnd"/>
      <w:r w:rsidRPr="00AB7A81">
        <w:rPr>
          <w:rFonts w:cs="Arial"/>
          <w:sz w:val="22"/>
          <w:szCs w:val="22"/>
        </w:rPr>
        <w:t>.</w:t>
      </w:r>
    </w:p>
    <w:p w14:paraId="2CB677CD" w14:textId="77777777" w:rsidR="0069568A" w:rsidRPr="00AB7A81" w:rsidRDefault="0069568A" w:rsidP="0005408B">
      <w:pPr>
        <w:pStyle w:val="ListParagraph"/>
        <w:ind w:left="993"/>
        <w:rPr>
          <w:rFonts w:cs="Arial"/>
          <w:sz w:val="22"/>
          <w:szCs w:val="22"/>
        </w:rPr>
      </w:pPr>
    </w:p>
    <w:p w14:paraId="72EDDCC4" w14:textId="2C50A9D5" w:rsidR="004E4384" w:rsidRPr="00AB7A81" w:rsidRDefault="004E4384" w:rsidP="0005408B">
      <w:pPr>
        <w:pStyle w:val="ListParagraph"/>
        <w:numPr>
          <w:ilvl w:val="0"/>
          <w:numId w:val="16"/>
        </w:numPr>
        <w:ind w:left="993" w:hanging="284"/>
        <w:rPr>
          <w:rFonts w:cs="Arial"/>
          <w:b/>
          <w:bCs/>
          <w:sz w:val="22"/>
          <w:szCs w:val="22"/>
        </w:rPr>
      </w:pPr>
      <w:r w:rsidRPr="00AB7A81">
        <w:rPr>
          <w:rFonts w:cs="Arial"/>
          <w:b/>
          <w:bCs/>
          <w:sz w:val="22"/>
          <w:szCs w:val="22"/>
        </w:rPr>
        <w:t>Indikator Kinerja</w:t>
      </w:r>
    </w:p>
    <w:p w14:paraId="2D901803" w14:textId="6F1EAEBD" w:rsidR="0069568A" w:rsidRPr="00AB7A81" w:rsidRDefault="0069568A" w:rsidP="0005408B">
      <w:pPr>
        <w:pStyle w:val="ListParagraph"/>
        <w:numPr>
          <w:ilvl w:val="1"/>
          <w:numId w:val="16"/>
        </w:numPr>
        <w:ind w:left="1276" w:hanging="283"/>
        <w:rPr>
          <w:rFonts w:cs="Arial"/>
          <w:b/>
          <w:bCs/>
          <w:sz w:val="22"/>
          <w:szCs w:val="22"/>
        </w:rPr>
      </w:pPr>
      <w:r w:rsidRPr="00AB7A81">
        <w:rPr>
          <w:rFonts w:cs="Arial"/>
          <w:b/>
          <w:bCs/>
          <w:sz w:val="22"/>
          <w:szCs w:val="22"/>
        </w:rPr>
        <w:t>Indikator Kinerja Utama</w:t>
      </w:r>
    </w:p>
    <w:p w14:paraId="07227C81" w14:textId="0E04069F" w:rsidR="0069568A" w:rsidRPr="00AB7A81" w:rsidRDefault="0069568A" w:rsidP="0005408B">
      <w:pPr>
        <w:pStyle w:val="ListParagraph"/>
        <w:numPr>
          <w:ilvl w:val="0"/>
          <w:numId w:val="23"/>
        </w:numPr>
        <w:rPr>
          <w:rFonts w:cs="Arial"/>
          <w:b/>
          <w:bCs/>
          <w:sz w:val="22"/>
          <w:szCs w:val="22"/>
        </w:rPr>
      </w:pPr>
      <w:r w:rsidRPr="00AB7A81">
        <w:rPr>
          <w:rFonts w:cs="Arial"/>
          <w:b/>
          <w:bCs/>
          <w:sz w:val="22"/>
          <w:szCs w:val="22"/>
        </w:rPr>
        <w:t>Kualitas Input Mahasiswa</w:t>
      </w:r>
    </w:p>
    <w:p w14:paraId="4B7ECBA4" w14:textId="3D6697C5" w:rsidR="0069568A" w:rsidRPr="00AB7A81" w:rsidRDefault="0069568A" w:rsidP="0005408B">
      <w:pPr>
        <w:pStyle w:val="ListParagraph"/>
        <w:ind w:left="1636"/>
        <w:jc w:val="both"/>
        <w:rPr>
          <w:rFonts w:cs="Arial"/>
          <w:sz w:val="22"/>
          <w:szCs w:val="22"/>
        </w:rPr>
      </w:pPr>
      <w:r w:rsidRPr="00AB7A81">
        <w:rPr>
          <w:rFonts w:cs="Arial"/>
          <w:sz w:val="22"/>
          <w:szCs w:val="22"/>
        </w:rPr>
        <w:t xml:space="preserve">Uraikan metode </w:t>
      </w:r>
      <w:proofErr w:type="spellStart"/>
      <w:r w:rsidRPr="00AB7A81">
        <w:rPr>
          <w:rFonts w:cs="Arial"/>
          <w:sz w:val="22"/>
          <w:szCs w:val="22"/>
        </w:rPr>
        <w:t>rekrutmen</w:t>
      </w:r>
      <w:proofErr w:type="spellEnd"/>
      <w:r w:rsidRPr="00AB7A81">
        <w:rPr>
          <w:rFonts w:cs="Arial"/>
          <w:sz w:val="22"/>
          <w:szCs w:val="22"/>
        </w:rPr>
        <w:t xml:space="preserve"> dan sistem seleksi yang telah diterapkan untuk mendapatkan calon mahasiswa yang memiliki kemampuan dan potensi untuk dapat mengikuti dan menyelesaikan proses pendidikan serta mencapai capaian pembelajaran yang ditetapkan.</w:t>
      </w:r>
    </w:p>
    <w:p w14:paraId="23D9267A" w14:textId="77777777" w:rsidR="0069568A" w:rsidRPr="00AB7A81" w:rsidRDefault="0069568A" w:rsidP="0005408B">
      <w:pPr>
        <w:pStyle w:val="ListParagraph"/>
        <w:ind w:left="1636"/>
        <w:rPr>
          <w:rFonts w:cs="Arial"/>
          <w:sz w:val="22"/>
          <w:szCs w:val="22"/>
        </w:rPr>
      </w:pPr>
    </w:p>
    <w:p w14:paraId="0A1758C8" w14:textId="5CA5DBDA" w:rsidR="0069568A" w:rsidRPr="00AB7A81" w:rsidRDefault="0069568A" w:rsidP="0005408B">
      <w:pPr>
        <w:pStyle w:val="ListParagraph"/>
        <w:numPr>
          <w:ilvl w:val="0"/>
          <w:numId w:val="23"/>
        </w:numPr>
        <w:rPr>
          <w:rFonts w:cs="Arial"/>
          <w:b/>
          <w:bCs/>
          <w:sz w:val="22"/>
          <w:szCs w:val="22"/>
        </w:rPr>
      </w:pPr>
      <w:r w:rsidRPr="00AB7A81">
        <w:rPr>
          <w:rFonts w:cs="Arial"/>
          <w:b/>
          <w:bCs/>
          <w:sz w:val="22"/>
          <w:szCs w:val="22"/>
        </w:rPr>
        <w:t>Daya Tarik Program Studi</w:t>
      </w:r>
    </w:p>
    <w:p w14:paraId="61F0299D" w14:textId="21494552" w:rsidR="0069568A" w:rsidRPr="00AB7A81" w:rsidRDefault="0069568A" w:rsidP="0005408B">
      <w:pPr>
        <w:pStyle w:val="ListParagraph"/>
        <w:ind w:left="1636"/>
        <w:jc w:val="both"/>
        <w:rPr>
          <w:rFonts w:cs="Arial"/>
          <w:sz w:val="22"/>
          <w:szCs w:val="22"/>
        </w:rPr>
      </w:pPr>
      <w:r w:rsidRPr="00AB7A81">
        <w:rPr>
          <w:rFonts w:cs="Arial"/>
          <w:sz w:val="22"/>
          <w:szCs w:val="22"/>
        </w:rPr>
        <w:t xml:space="preserve">Uraikan hasil analisis data pada Tabel 2.a Mahasiswa dan Lulusan dan Tabel 2.b Mahasiswa Asing untuk menunjukkan minat masyarakat untuk mengikuti pendidikan di Program Studi yang </w:t>
      </w:r>
      <w:proofErr w:type="spellStart"/>
      <w:r w:rsidRPr="00AB7A81">
        <w:rPr>
          <w:rFonts w:cs="Arial"/>
          <w:sz w:val="22"/>
          <w:szCs w:val="22"/>
        </w:rPr>
        <w:t>diakreditasi</w:t>
      </w:r>
      <w:proofErr w:type="spellEnd"/>
      <w:r w:rsidRPr="00AB7A81">
        <w:rPr>
          <w:rFonts w:cs="Arial"/>
          <w:sz w:val="22"/>
          <w:szCs w:val="22"/>
        </w:rPr>
        <w:t>, pertumbuhan jumlah mahasiswa dan lulusan, serta keberadaan mahasiswa asing.</w:t>
      </w:r>
    </w:p>
    <w:p w14:paraId="6140A045" w14:textId="77777777" w:rsidR="0069568A" w:rsidRPr="00AB7A81" w:rsidRDefault="0069568A" w:rsidP="0005408B">
      <w:pPr>
        <w:pStyle w:val="ListParagraph"/>
        <w:ind w:left="1636"/>
        <w:rPr>
          <w:rFonts w:cs="Arial"/>
          <w:sz w:val="22"/>
          <w:szCs w:val="22"/>
        </w:rPr>
      </w:pPr>
    </w:p>
    <w:p w14:paraId="7C8B42D4" w14:textId="12F51CE1" w:rsidR="0069568A" w:rsidRPr="00AB7A81" w:rsidRDefault="0069568A" w:rsidP="0005408B">
      <w:pPr>
        <w:pStyle w:val="ListParagraph"/>
        <w:numPr>
          <w:ilvl w:val="0"/>
          <w:numId w:val="23"/>
        </w:numPr>
        <w:rPr>
          <w:rFonts w:cs="Arial"/>
          <w:b/>
          <w:bCs/>
          <w:sz w:val="22"/>
          <w:szCs w:val="22"/>
        </w:rPr>
      </w:pPr>
      <w:r w:rsidRPr="00AB7A81">
        <w:rPr>
          <w:rFonts w:cs="Arial"/>
          <w:b/>
          <w:bCs/>
          <w:sz w:val="22"/>
          <w:szCs w:val="22"/>
        </w:rPr>
        <w:t>Layanan Kemahasiswaan</w:t>
      </w:r>
    </w:p>
    <w:p w14:paraId="60619F28" w14:textId="0E9BE617" w:rsidR="0069568A" w:rsidRPr="00AB7A81" w:rsidRDefault="0069568A" w:rsidP="0005408B">
      <w:pPr>
        <w:pStyle w:val="ListParagraph"/>
        <w:ind w:left="1636"/>
        <w:jc w:val="both"/>
        <w:rPr>
          <w:rFonts w:cs="Arial"/>
          <w:sz w:val="22"/>
          <w:szCs w:val="22"/>
        </w:rPr>
      </w:pPr>
      <w:r w:rsidRPr="00AB7A81">
        <w:rPr>
          <w:rFonts w:cs="Arial"/>
          <w:sz w:val="22"/>
          <w:szCs w:val="22"/>
        </w:rPr>
        <w:t>Uraikan ketersediaan dan aksesibilitas fasilitas, serta mutu layanan kemahasiswaan di UPPS yang digunakan untuk:</w:t>
      </w:r>
    </w:p>
    <w:p w14:paraId="0DD6AF1D" w14:textId="0566891E" w:rsidR="0069568A" w:rsidRPr="00AB7A81" w:rsidRDefault="0069568A" w:rsidP="0005408B">
      <w:pPr>
        <w:pStyle w:val="ListParagraph"/>
        <w:numPr>
          <w:ilvl w:val="0"/>
          <w:numId w:val="24"/>
        </w:numPr>
        <w:jc w:val="both"/>
        <w:rPr>
          <w:rFonts w:cs="Arial"/>
          <w:sz w:val="22"/>
          <w:szCs w:val="22"/>
        </w:rPr>
      </w:pPr>
      <w:r w:rsidRPr="00AB7A81">
        <w:rPr>
          <w:rFonts w:cs="Arial"/>
          <w:sz w:val="22"/>
          <w:szCs w:val="22"/>
        </w:rPr>
        <w:t xml:space="preserve">membina, meningkatkan, dan mengembangkan kemampuan penalaran, </w:t>
      </w:r>
      <w:proofErr w:type="gramStart"/>
      <w:r w:rsidRPr="00AB7A81">
        <w:rPr>
          <w:rFonts w:cs="Arial"/>
          <w:sz w:val="22"/>
          <w:szCs w:val="22"/>
        </w:rPr>
        <w:t>minat  dan</w:t>
      </w:r>
      <w:proofErr w:type="gramEnd"/>
      <w:r w:rsidRPr="00AB7A81">
        <w:rPr>
          <w:rFonts w:cs="Arial"/>
          <w:sz w:val="22"/>
          <w:szCs w:val="22"/>
        </w:rPr>
        <w:t xml:space="preserve">  bakat,  termasuk  </w:t>
      </w:r>
      <w:proofErr w:type="spellStart"/>
      <w:r w:rsidRPr="00AB7A81">
        <w:rPr>
          <w:rFonts w:cs="Arial"/>
          <w:sz w:val="22"/>
          <w:szCs w:val="22"/>
        </w:rPr>
        <w:t>didalamnya</w:t>
      </w:r>
      <w:proofErr w:type="spellEnd"/>
      <w:r w:rsidRPr="00AB7A81">
        <w:rPr>
          <w:rFonts w:cs="Arial"/>
          <w:sz w:val="22"/>
          <w:szCs w:val="22"/>
        </w:rPr>
        <w:t xml:space="preserve">  pengembangan  kegiatan mahasiswa dan UKM,</w:t>
      </w:r>
    </w:p>
    <w:p w14:paraId="49A6EBFC" w14:textId="36B46C00" w:rsidR="0069568A" w:rsidRPr="00AB7A81" w:rsidRDefault="0069568A" w:rsidP="0005408B">
      <w:pPr>
        <w:pStyle w:val="ListParagraph"/>
        <w:numPr>
          <w:ilvl w:val="0"/>
          <w:numId w:val="24"/>
        </w:numPr>
        <w:jc w:val="both"/>
        <w:rPr>
          <w:rFonts w:cs="Arial"/>
          <w:sz w:val="22"/>
          <w:szCs w:val="22"/>
        </w:rPr>
      </w:pPr>
      <w:r w:rsidRPr="00AB7A81">
        <w:rPr>
          <w:rFonts w:cs="Arial"/>
          <w:sz w:val="22"/>
          <w:szCs w:val="22"/>
        </w:rPr>
        <w:t>meningkatkan kesejahteraan mahasiswa, yang dapat mencakup penyediaan layanan bimbingan konseling, pemberian beasiswa, dan layanan kesehatan, serta</w:t>
      </w:r>
    </w:p>
    <w:p w14:paraId="42A01E88" w14:textId="0CB9EE3E" w:rsidR="0069568A" w:rsidRPr="00AB7A81" w:rsidRDefault="0069568A" w:rsidP="0005408B">
      <w:pPr>
        <w:pStyle w:val="ListParagraph"/>
        <w:numPr>
          <w:ilvl w:val="0"/>
          <w:numId w:val="24"/>
        </w:numPr>
        <w:jc w:val="both"/>
        <w:rPr>
          <w:rFonts w:cs="Arial"/>
          <w:sz w:val="22"/>
          <w:szCs w:val="22"/>
        </w:rPr>
      </w:pPr>
      <w:r w:rsidRPr="00AB7A81">
        <w:rPr>
          <w:rFonts w:cs="Arial"/>
          <w:sz w:val="22"/>
          <w:szCs w:val="22"/>
        </w:rPr>
        <w:t xml:space="preserve">membina </w:t>
      </w:r>
      <w:proofErr w:type="spellStart"/>
      <w:r w:rsidRPr="00AB7A81">
        <w:rPr>
          <w:rFonts w:cs="Arial"/>
          <w:sz w:val="22"/>
          <w:szCs w:val="22"/>
        </w:rPr>
        <w:t>karir</w:t>
      </w:r>
      <w:proofErr w:type="spellEnd"/>
      <w:r w:rsidRPr="00AB7A81">
        <w:rPr>
          <w:rFonts w:cs="Arial"/>
          <w:sz w:val="22"/>
          <w:szCs w:val="22"/>
        </w:rPr>
        <w:t xml:space="preserve"> dan membangun jiwa </w:t>
      </w:r>
      <w:proofErr w:type="spellStart"/>
      <w:r w:rsidRPr="00AB7A81">
        <w:rPr>
          <w:rFonts w:cs="Arial"/>
          <w:sz w:val="22"/>
          <w:szCs w:val="22"/>
        </w:rPr>
        <w:t>kewirausahaan</w:t>
      </w:r>
      <w:proofErr w:type="spellEnd"/>
      <w:r w:rsidRPr="00AB7A81">
        <w:rPr>
          <w:rFonts w:cs="Arial"/>
          <w:sz w:val="22"/>
          <w:szCs w:val="22"/>
        </w:rPr>
        <w:t>.</w:t>
      </w:r>
    </w:p>
    <w:p w14:paraId="53F5756C" w14:textId="77777777" w:rsidR="0069568A" w:rsidRPr="00AB7A81" w:rsidRDefault="0069568A" w:rsidP="0005408B">
      <w:pPr>
        <w:pStyle w:val="ListParagraph"/>
        <w:ind w:left="1996"/>
        <w:rPr>
          <w:rFonts w:cs="Arial"/>
          <w:sz w:val="22"/>
          <w:szCs w:val="22"/>
        </w:rPr>
      </w:pPr>
    </w:p>
    <w:p w14:paraId="05E0BF50" w14:textId="4B1FDE6D" w:rsidR="0069568A" w:rsidRPr="00AB7A81" w:rsidRDefault="0069568A" w:rsidP="0005408B">
      <w:pPr>
        <w:pStyle w:val="ListParagraph"/>
        <w:numPr>
          <w:ilvl w:val="1"/>
          <w:numId w:val="16"/>
        </w:numPr>
        <w:ind w:left="1276" w:hanging="283"/>
        <w:rPr>
          <w:rFonts w:cs="Arial"/>
          <w:b/>
          <w:bCs/>
          <w:sz w:val="22"/>
          <w:szCs w:val="22"/>
        </w:rPr>
      </w:pPr>
      <w:r w:rsidRPr="00AB7A81">
        <w:rPr>
          <w:rFonts w:cs="Arial"/>
          <w:b/>
          <w:bCs/>
          <w:sz w:val="22"/>
          <w:szCs w:val="22"/>
        </w:rPr>
        <w:t>Indikator Kinerja Tambahan</w:t>
      </w:r>
    </w:p>
    <w:p w14:paraId="20A4EB9E" w14:textId="40D92F6B" w:rsidR="0069568A" w:rsidRPr="00AB7A81" w:rsidRDefault="0069568A" w:rsidP="0005408B">
      <w:pPr>
        <w:pStyle w:val="ListParagraph"/>
        <w:ind w:left="1276"/>
        <w:jc w:val="both"/>
        <w:rPr>
          <w:rFonts w:cs="Arial"/>
          <w:sz w:val="22"/>
          <w:szCs w:val="22"/>
        </w:rPr>
      </w:pPr>
      <w:r w:rsidRPr="00AB7A81">
        <w:rPr>
          <w:rFonts w:cs="Arial"/>
          <w:sz w:val="22"/>
          <w:szCs w:val="22"/>
        </w:rPr>
        <w:t>Tuliskan dan uraikan indikator kinerja tambahan terkait mahasiswa selain indikator kinerja yang ditetapkan BAN-PT.</w:t>
      </w:r>
    </w:p>
    <w:p w14:paraId="66FD0239" w14:textId="77777777" w:rsidR="0069568A" w:rsidRPr="00AB7A81" w:rsidRDefault="0069568A" w:rsidP="0005408B">
      <w:pPr>
        <w:pStyle w:val="ListParagraph"/>
        <w:ind w:left="1276"/>
        <w:rPr>
          <w:rFonts w:cs="Arial"/>
          <w:sz w:val="22"/>
          <w:szCs w:val="22"/>
        </w:rPr>
      </w:pPr>
    </w:p>
    <w:p w14:paraId="32D0BAF6" w14:textId="2CDE8A05" w:rsidR="004E4384" w:rsidRPr="00AB7A81" w:rsidRDefault="004E4384" w:rsidP="0005408B">
      <w:pPr>
        <w:pStyle w:val="ListParagraph"/>
        <w:numPr>
          <w:ilvl w:val="0"/>
          <w:numId w:val="16"/>
        </w:numPr>
        <w:ind w:left="993" w:hanging="284"/>
        <w:rPr>
          <w:rFonts w:cs="Arial"/>
          <w:b/>
          <w:bCs/>
          <w:sz w:val="22"/>
          <w:szCs w:val="22"/>
        </w:rPr>
      </w:pPr>
      <w:r w:rsidRPr="00AB7A81">
        <w:rPr>
          <w:rFonts w:cs="Arial"/>
          <w:b/>
          <w:bCs/>
          <w:sz w:val="22"/>
          <w:szCs w:val="22"/>
        </w:rPr>
        <w:t>Evaluasi Capaian Kinerja dan Tindak Lanjut</w:t>
      </w:r>
    </w:p>
    <w:p w14:paraId="7061A0E7" w14:textId="6E4D5462" w:rsidR="0069568A" w:rsidRPr="00AB7A81" w:rsidRDefault="0069568A" w:rsidP="0005408B">
      <w:pPr>
        <w:pStyle w:val="ListParagraph"/>
        <w:ind w:left="993"/>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27AB34DB" w14:textId="6E1775C5" w:rsidR="0069568A" w:rsidRPr="00AB7A81" w:rsidRDefault="0069568A" w:rsidP="0005408B">
      <w:pPr>
        <w:pStyle w:val="ListParagraph"/>
        <w:ind w:left="993"/>
        <w:rPr>
          <w:rFonts w:cs="Arial"/>
          <w:sz w:val="22"/>
          <w:szCs w:val="22"/>
        </w:rPr>
      </w:pPr>
    </w:p>
    <w:p w14:paraId="150DF9F5" w14:textId="77777777" w:rsidR="0069568A" w:rsidRPr="00AB7A81" w:rsidRDefault="0069568A" w:rsidP="0005408B">
      <w:pPr>
        <w:pStyle w:val="ListParagraph"/>
        <w:ind w:left="993"/>
        <w:rPr>
          <w:rFonts w:cs="Arial"/>
          <w:sz w:val="22"/>
          <w:szCs w:val="22"/>
        </w:rPr>
      </w:pPr>
    </w:p>
    <w:p w14:paraId="6412C84B" w14:textId="654B360B" w:rsidR="00294F8E" w:rsidRPr="00AB7A81" w:rsidRDefault="00294F8E" w:rsidP="0005408B">
      <w:pPr>
        <w:pStyle w:val="Heading2"/>
        <w:rPr>
          <w:rFonts w:cs="Arial"/>
          <w:sz w:val="22"/>
        </w:rPr>
      </w:pPr>
      <w:bookmarkStart w:id="10" w:name="_Toc77225691"/>
      <w:r w:rsidRPr="00AB7A81">
        <w:rPr>
          <w:rFonts w:cs="Arial"/>
          <w:sz w:val="22"/>
        </w:rPr>
        <w:lastRenderedPageBreak/>
        <w:t>2.4</w:t>
      </w:r>
      <w:r w:rsidR="004D406C" w:rsidRPr="00AB7A81">
        <w:rPr>
          <w:rFonts w:cs="Arial"/>
          <w:sz w:val="22"/>
        </w:rPr>
        <w:t>.</w:t>
      </w:r>
      <w:r w:rsidRPr="00AB7A81">
        <w:rPr>
          <w:rFonts w:cs="Arial"/>
          <w:sz w:val="22"/>
        </w:rPr>
        <w:t xml:space="preserve"> SUMBER DAYA MANUSIA</w:t>
      </w:r>
      <w:bookmarkEnd w:id="10"/>
    </w:p>
    <w:p w14:paraId="72F68137" w14:textId="5122B2C6" w:rsidR="0069568A" w:rsidRPr="00AB7A81" w:rsidRDefault="0069568A" w:rsidP="0005408B">
      <w:pPr>
        <w:pStyle w:val="ListParagraph"/>
        <w:numPr>
          <w:ilvl w:val="0"/>
          <w:numId w:val="17"/>
        </w:numPr>
        <w:ind w:left="993" w:hanging="284"/>
        <w:rPr>
          <w:rFonts w:cs="Arial"/>
          <w:b/>
          <w:bCs/>
          <w:sz w:val="22"/>
          <w:szCs w:val="22"/>
        </w:rPr>
      </w:pPr>
      <w:r w:rsidRPr="00AB7A81">
        <w:rPr>
          <w:rFonts w:cs="Arial"/>
          <w:b/>
          <w:bCs/>
          <w:sz w:val="22"/>
          <w:szCs w:val="22"/>
        </w:rPr>
        <w:t>Pendahuluan</w:t>
      </w:r>
    </w:p>
    <w:p w14:paraId="44A53EDC" w14:textId="77777777" w:rsidR="0069568A" w:rsidRPr="00AB7A81" w:rsidRDefault="0069568A" w:rsidP="0005408B">
      <w:pPr>
        <w:pStyle w:val="ListParagraph"/>
        <w:ind w:left="993"/>
        <w:jc w:val="both"/>
        <w:rPr>
          <w:rFonts w:cs="Arial"/>
          <w:sz w:val="22"/>
          <w:szCs w:val="22"/>
        </w:rPr>
      </w:pPr>
      <w:r w:rsidRPr="00AB7A81">
        <w:rPr>
          <w:rFonts w:cs="Arial"/>
          <w:sz w:val="22"/>
          <w:szCs w:val="22"/>
        </w:rPr>
        <w:t xml:space="preserve">Tuliskan dan uraikan hal-hal yang menjadi latar belakang, tujuan, dan rasional penentuan strategi pencapaian standar pendidikan tinggi yang ditetapkan perguruan tinggi terkait sumber daya manusia (SDM) yang mencakup: profil dosen (kualifikasi, kompetensi, proporsi dan beban kerja), kinerja dosen (kepakaran, kinerja dan prestasi di bidang pendidikan, penelitian dan </w:t>
      </w:r>
      <w:proofErr w:type="spellStart"/>
      <w:r w:rsidRPr="00AB7A81">
        <w:rPr>
          <w:rFonts w:cs="Arial"/>
          <w:sz w:val="22"/>
          <w:szCs w:val="22"/>
        </w:rPr>
        <w:t>PkM</w:t>
      </w:r>
      <w:proofErr w:type="spellEnd"/>
      <w:r w:rsidRPr="00AB7A81">
        <w:rPr>
          <w:rFonts w:cs="Arial"/>
          <w:sz w:val="22"/>
          <w:szCs w:val="22"/>
        </w:rPr>
        <w:t>), pengembangan dosen, tenaga kependidikan, serta pengelolaan SDM (dosen dan tenaga kependidikan).</w:t>
      </w:r>
    </w:p>
    <w:p w14:paraId="030966C2" w14:textId="6B05E122" w:rsidR="0069568A" w:rsidRPr="00AB7A81" w:rsidRDefault="0069568A" w:rsidP="0005408B">
      <w:pPr>
        <w:pStyle w:val="ListParagraph"/>
        <w:ind w:left="993"/>
        <w:jc w:val="both"/>
        <w:rPr>
          <w:rFonts w:cs="Arial"/>
          <w:sz w:val="22"/>
          <w:szCs w:val="22"/>
        </w:rPr>
      </w:pPr>
      <w:r w:rsidRPr="00AB7A81">
        <w:rPr>
          <w:rFonts w:cs="Arial"/>
          <w:sz w:val="22"/>
          <w:szCs w:val="22"/>
        </w:rPr>
        <w:t>Tuliskan ketersediaan dokumen formal kebijakan yang mencakup:</w:t>
      </w:r>
    </w:p>
    <w:p w14:paraId="5B9ACEA9" w14:textId="124FC416" w:rsidR="0069568A" w:rsidRPr="00AB7A81" w:rsidRDefault="0069568A" w:rsidP="0005408B">
      <w:pPr>
        <w:pStyle w:val="ListParagraph"/>
        <w:numPr>
          <w:ilvl w:val="0"/>
          <w:numId w:val="25"/>
        </w:numPr>
        <w:jc w:val="both"/>
        <w:rPr>
          <w:rFonts w:cs="Arial"/>
          <w:sz w:val="22"/>
          <w:szCs w:val="22"/>
        </w:rPr>
      </w:pPr>
      <w:r w:rsidRPr="00AB7A81">
        <w:rPr>
          <w:rFonts w:cs="Arial"/>
          <w:sz w:val="22"/>
          <w:szCs w:val="22"/>
        </w:rPr>
        <w:t>Penetapan standar pendidikan tinggi yang ditetapkan perguruan tinggi terkait kualifikasi, kompetensi, beban kerja, proporsi, serta pengelolaan SDM (dosen dan tenaga kependidikan).</w:t>
      </w:r>
    </w:p>
    <w:p w14:paraId="27B347CD" w14:textId="40CD5CA3" w:rsidR="0069568A" w:rsidRPr="00AB7A81" w:rsidRDefault="0069568A" w:rsidP="0005408B">
      <w:pPr>
        <w:pStyle w:val="ListParagraph"/>
        <w:numPr>
          <w:ilvl w:val="0"/>
          <w:numId w:val="25"/>
        </w:numPr>
        <w:jc w:val="both"/>
        <w:rPr>
          <w:rFonts w:cs="Arial"/>
          <w:sz w:val="22"/>
          <w:szCs w:val="22"/>
        </w:rPr>
      </w:pPr>
      <w:r w:rsidRPr="00AB7A81">
        <w:rPr>
          <w:rFonts w:cs="Arial"/>
          <w:sz w:val="22"/>
          <w:szCs w:val="22"/>
        </w:rPr>
        <w:t>Pengelolaan SDM yang meliputi:</w:t>
      </w:r>
    </w:p>
    <w:p w14:paraId="2167BB13" w14:textId="0E19E75C" w:rsidR="0069568A" w:rsidRPr="00AB7A81" w:rsidRDefault="0069568A" w:rsidP="0005408B">
      <w:pPr>
        <w:pStyle w:val="ListParagraph"/>
        <w:numPr>
          <w:ilvl w:val="0"/>
          <w:numId w:val="26"/>
        </w:numPr>
        <w:jc w:val="both"/>
        <w:rPr>
          <w:rFonts w:cs="Arial"/>
          <w:sz w:val="22"/>
          <w:szCs w:val="22"/>
        </w:rPr>
      </w:pPr>
      <w:r w:rsidRPr="00AB7A81">
        <w:rPr>
          <w:rFonts w:cs="Arial"/>
          <w:sz w:val="22"/>
          <w:szCs w:val="22"/>
        </w:rPr>
        <w:t xml:space="preserve">Perencanaan, </w:t>
      </w:r>
      <w:proofErr w:type="spellStart"/>
      <w:r w:rsidRPr="00AB7A81">
        <w:rPr>
          <w:rFonts w:cs="Arial"/>
          <w:sz w:val="22"/>
          <w:szCs w:val="22"/>
        </w:rPr>
        <w:t>rekrutmen</w:t>
      </w:r>
      <w:proofErr w:type="spellEnd"/>
      <w:r w:rsidRPr="00AB7A81">
        <w:rPr>
          <w:rFonts w:cs="Arial"/>
          <w:sz w:val="22"/>
          <w:szCs w:val="22"/>
        </w:rPr>
        <w:t xml:space="preserve">, seleksi, penempatan, pengembangan, retensi, pemberhentian, dan pensiun telah ditetapkan untuk memenuhi kebutuhan pendidikan, penelitian, dan </w:t>
      </w:r>
      <w:proofErr w:type="spellStart"/>
      <w:r w:rsidRPr="00AB7A81">
        <w:rPr>
          <w:rFonts w:cs="Arial"/>
          <w:sz w:val="22"/>
          <w:szCs w:val="22"/>
        </w:rPr>
        <w:t>PkM</w:t>
      </w:r>
      <w:proofErr w:type="spellEnd"/>
      <w:r w:rsidRPr="00AB7A81">
        <w:rPr>
          <w:rFonts w:cs="Arial"/>
          <w:sz w:val="22"/>
          <w:szCs w:val="22"/>
        </w:rPr>
        <w:t>.</w:t>
      </w:r>
    </w:p>
    <w:p w14:paraId="12CD7BE8" w14:textId="5C67F92C" w:rsidR="0069568A" w:rsidRPr="00AB7A81" w:rsidRDefault="0069568A" w:rsidP="0005408B">
      <w:pPr>
        <w:pStyle w:val="ListParagraph"/>
        <w:numPr>
          <w:ilvl w:val="0"/>
          <w:numId w:val="26"/>
        </w:numPr>
        <w:jc w:val="both"/>
        <w:rPr>
          <w:rFonts w:cs="Arial"/>
          <w:sz w:val="22"/>
          <w:szCs w:val="22"/>
        </w:rPr>
      </w:pPr>
      <w:proofErr w:type="gramStart"/>
      <w:r w:rsidRPr="00AB7A81">
        <w:rPr>
          <w:rFonts w:cs="Arial"/>
          <w:sz w:val="22"/>
          <w:szCs w:val="22"/>
        </w:rPr>
        <w:t>Kriteria  perencanaan</w:t>
      </w:r>
      <w:proofErr w:type="gramEnd"/>
      <w:r w:rsidRPr="00AB7A81">
        <w:rPr>
          <w:rFonts w:cs="Arial"/>
          <w:sz w:val="22"/>
          <w:szCs w:val="22"/>
        </w:rPr>
        <w:t xml:space="preserve">,  </w:t>
      </w:r>
      <w:proofErr w:type="spellStart"/>
      <w:r w:rsidRPr="00AB7A81">
        <w:rPr>
          <w:rFonts w:cs="Arial"/>
          <w:sz w:val="22"/>
          <w:szCs w:val="22"/>
        </w:rPr>
        <w:t>rekrutmen</w:t>
      </w:r>
      <w:proofErr w:type="spellEnd"/>
      <w:r w:rsidRPr="00AB7A81">
        <w:rPr>
          <w:rFonts w:cs="Arial"/>
          <w:sz w:val="22"/>
          <w:szCs w:val="22"/>
        </w:rPr>
        <w:t xml:space="preserve">,  seleksi,  penempatan,  pengembangan, retensi, pemberhentian, dan pensiun ditetapkan serta </w:t>
      </w:r>
      <w:proofErr w:type="spellStart"/>
      <w:r w:rsidRPr="00AB7A81">
        <w:rPr>
          <w:rFonts w:cs="Arial"/>
          <w:sz w:val="22"/>
          <w:szCs w:val="22"/>
        </w:rPr>
        <w:t>dikomunikasikan</w:t>
      </w:r>
      <w:proofErr w:type="spellEnd"/>
      <w:r w:rsidRPr="00AB7A81">
        <w:rPr>
          <w:rFonts w:cs="Arial"/>
          <w:sz w:val="22"/>
          <w:szCs w:val="22"/>
        </w:rPr>
        <w:t>.</w:t>
      </w:r>
    </w:p>
    <w:p w14:paraId="1BCEFD9B" w14:textId="0B4E010D" w:rsidR="0069568A" w:rsidRPr="00AB7A81" w:rsidRDefault="0069568A" w:rsidP="0005408B">
      <w:pPr>
        <w:pStyle w:val="ListParagraph"/>
        <w:numPr>
          <w:ilvl w:val="0"/>
          <w:numId w:val="26"/>
        </w:numPr>
        <w:jc w:val="both"/>
        <w:rPr>
          <w:rFonts w:cs="Arial"/>
          <w:sz w:val="22"/>
          <w:szCs w:val="22"/>
        </w:rPr>
      </w:pPr>
      <w:r w:rsidRPr="00AB7A81">
        <w:rPr>
          <w:rFonts w:cs="Arial"/>
          <w:sz w:val="22"/>
          <w:szCs w:val="22"/>
        </w:rPr>
        <w:t>Kegiatan pengembangan seperti: studi lanjut, seminar, konferensi, workshop, simposium, dll.</w:t>
      </w:r>
    </w:p>
    <w:p w14:paraId="01A30FB2" w14:textId="12C19192" w:rsidR="00FA6D86" w:rsidRPr="00AB7A81" w:rsidRDefault="00FA6D86" w:rsidP="0005408B">
      <w:pPr>
        <w:pStyle w:val="ListParagraph"/>
        <w:numPr>
          <w:ilvl w:val="0"/>
          <w:numId w:val="26"/>
        </w:numPr>
        <w:jc w:val="both"/>
        <w:rPr>
          <w:rFonts w:cs="Arial"/>
          <w:sz w:val="22"/>
          <w:szCs w:val="22"/>
        </w:rPr>
      </w:pPr>
      <w:r w:rsidRPr="00AB7A81">
        <w:rPr>
          <w:rFonts w:cs="Arial"/>
          <w:sz w:val="22"/>
          <w:szCs w:val="22"/>
        </w:rPr>
        <w:t xml:space="preserve">Skema pemberian penghargaan dan pembinaan (reward and punishment), pengakuan, mentoring yang diimplementasikan untuk memotivasi dan mendukung pelaksanaan </w:t>
      </w:r>
      <w:proofErr w:type="spellStart"/>
      <w:r w:rsidRPr="00AB7A81">
        <w:rPr>
          <w:rFonts w:cs="Arial"/>
          <w:sz w:val="22"/>
          <w:szCs w:val="22"/>
        </w:rPr>
        <w:t>tridharma</w:t>
      </w:r>
      <w:proofErr w:type="spellEnd"/>
      <w:r w:rsidRPr="00AB7A81">
        <w:rPr>
          <w:rFonts w:cs="Arial"/>
          <w:sz w:val="22"/>
          <w:szCs w:val="22"/>
        </w:rPr>
        <w:t>.</w:t>
      </w:r>
    </w:p>
    <w:p w14:paraId="26FA444A" w14:textId="531273DA" w:rsidR="00FA6D86" w:rsidRPr="00AB7A81" w:rsidRDefault="00FA6D86" w:rsidP="0005408B">
      <w:pPr>
        <w:jc w:val="both"/>
        <w:rPr>
          <w:rFonts w:cs="Arial"/>
        </w:rPr>
      </w:pPr>
    </w:p>
    <w:p w14:paraId="05F34765" w14:textId="4E3B3483" w:rsidR="00FA6D86" w:rsidRPr="00AB7A81" w:rsidRDefault="00FA6D86" w:rsidP="0005408B">
      <w:pPr>
        <w:ind w:left="993"/>
        <w:jc w:val="both"/>
        <w:rPr>
          <w:rFonts w:cs="Arial"/>
        </w:rPr>
      </w:pPr>
      <w:r w:rsidRPr="00AB7A81">
        <w:rPr>
          <w:rFonts w:cs="Arial"/>
        </w:rPr>
        <w:t xml:space="preserve">Uraikan secara komprehensif strategi yang telah diterapkan dalam upaya pencapaian standar terkait sumber daya manusia. Pada bagian ini juga harus diuraikan sumber daya yang dialokasikan untuk mencapai standar yang telah ditetapkan serta mekanisme kontrol </w:t>
      </w:r>
      <w:proofErr w:type="spellStart"/>
      <w:r w:rsidRPr="00AB7A81">
        <w:rPr>
          <w:rFonts w:cs="Arial"/>
        </w:rPr>
        <w:t>pencapaiannya</w:t>
      </w:r>
      <w:proofErr w:type="spellEnd"/>
      <w:r w:rsidRPr="00AB7A81">
        <w:rPr>
          <w:rFonts w:cs="Arial"/>
        </w:rPr>
        <w:t>.</w:t>
      </w:r>
    </w:p>
    <w:p w14:paraId="505A777B" w14:textId="77777777" w:rsidR="00FA6D86" w:rsidRPr="00AB7A81" w:rsidRDefault="00FA6D86" w:rsidP="0005408B">
      <w:pPr>
        <w:ind w:left="993"/>
        <w:rPr>
          <w:rFonts w:cs="Arial"/>
        </w:rPr>
      </w:pPr>
    </w:p>
    <w:p w14:paraId="75C81F60" w14:textId="77777777" w:rsidR="0069568A" w:rsidRPr="00AB7A81" w:rsidRDefault="0069568A" w:rsidP="0005408B">
      <w:pPr>
        <w:pStyle w:val="ListParagraph"/>
        <w:numPr>
          <w:ilvl w:val="0"/>
          <w:numId w:val="17"/>
        </w:numPr>
        <w:ind w:left="993" w:hanging="284"/>
        <w:rPr>
          <w:rFonts w:cs="Arial"/>
          <w:b/>
          <w:bCs/>
          <w:sz w:val="22"/>
          <w:szCs w:val="22"/>
        </w:rPr>
      </w:pPr>
      <w:r w:rsidRPr="00AB7A81">
        <w:rPr>
          <w:rFonts w:cs="Arial"/>
          <w:b/>
          <w:bCs/>
          <w:sz w:val="22"/>
          <w:szCs w:val="22"/>
        </w:rPr>
        <w:t>Indikator Kinerja</w:t>
      </w:r>
    </w:p>
    <w:p w14:paraId="1968A495" w14:textId="39A6871F" w:rsidR="0069568A" w:rsidRPr="00AB7A81" w:rsidRDefault="0069568A" w:rsidP="0005408B">
      <w:pPr>
        <w:pStyle w:val="ListParagraph"/>
        <w:numPr>
          <w:ilvl w:val="1"/>
          <w:numId w:val="17"/>
        </w:numPr>
        <w:ind w:left="1276" w:hanging="283"/>
        <w:rPr>
          <w:rFonts w:cs="Arial"/>
          <w:b/>
          <w:bCs/>
          <w:sz w:val="22"/>
          <w:szCs w:val="22"/>
        </w:rPr>
      </w:pPr>
      <w:r w:rsidRPr="00AB7A81">
        <w:rPr>
          <w:rFonts w:cs="Arial"/>
          <w:b/>
          <w:bCs/>
          <w:sz w:val="22"/>
          <w:szCs w:val="22"/>
        </w:rPr>
        <w:t>Indikator Kinerja Utama</w:t>
      </w:r>
    </w:p>
    <w:p w14:paraId="449A7725" w14:textId="558A9892" w:rsidR="00FA6D86" w:rsidRPr="00AB7A81" w:rsidRDefault="00FA6D86" w:rsidP="0005408B">
      <w:pPr>
        <w:pStyle w:val="ListParagraph"/>
        <w:numPr>
          <w:ilvl w:val="0"/>
          <w:numId w:val="27"/>
        </w:numPr>
        <w:rPr>
          <w:rFonts w:cs="Arial"/>
          <w:b/>
          <w:bCs/>
          <w:sz w:val="22"/>
          <w:szCs w:val="22"/>
        </w:rPr>
      </w:pPr>
      <w:r w:rsidRPr="00AB7A81">
        <w:rPr>
          <w:rFonts w:cs="Arial"/>
          <w:b/>
          <w:bCs/>
          <w:sz w:val="22"/>
          <w:szCs w:val="22"/>
        </w:rPr>
        <w:t>Profil Dosen</w:t>
      </w:r>
    </w:p>
    <w:p w14:paraId="410BFC65" w14:textId="644DDD37" w:rsidR="00FA6D86" w:rsidRPr="00AB7A81" w:rsidRDefault="00FA6D86" w:rsidP="0005408B">
      <w:pPr>
        <w:pStyle w:val="ListParagraph"/>
        <w:ind w:left="1636"/>
        <w:jc w:val="both"/>
        <w:rPr>
          <w:rFonts w:cs="Arial"/>
          <w:sz w:val="22"/>
          <w:szCs w:val="22"/>
        </w:rPr>
      </w:pPr>
      <w:r w:rsidRPr="00AB7A81">
        <w:rPr>
          <w:rFonts w:cs="Arial"/>
          <w:sz w:val="22"/>
          <w:szCs w:val="22"/>
        </w:rPr>
        <w:t>Uraikan hasil analisis data yang menggambarkan profil dosen sebagaimana ditunjukkan pada:</w:t>
      </w:r>
    </w:p>
    <w:p w14:paraId="1A2C6278" w14:textId="73B11B2D" w:rsidR="00FA6D86" w:rsidRPr="00AB7A81" w:rsidRDefault="00FA6D86" w:rsidP="0005408B">
      <w:pPr>
        <w:pStyle w:val="ListParagraph"/>
        <w:numPr>
          <w:ilvl w:val="0"/>
          <w:numId w:val="28"/>
        </w:numPr>
        <w:jc w:val="both"/>
        <w:rPr>
          <w:rFonts w:cs="Arial"/>
          <w:sz w:val="22"/>
          <w:szCs w:val="22"/>
        </w:rPr>
      </w:pPr>
      <w:r w:rsidRPr="00AB7A81">
        <w:rPr>
          <w:rFonts w:eastAsia="Arial" w:cs="Arial"/>
          <w:sz w:val="22"/>
          <w:szCs w:val="22"/>
        </w:rPr>
        <w:t>T</w:t>
      </w:r>
      <w:r w:rsidRPr="00AB7A81">
        <w:rPr>
          <w:rFonts w:eastAsia="Arial" w:cs="Arial"/>
          <w:spacing w:val="-1"/>
          <w:sz w:val="22"/>
          <w:szCs w:val="22"/>
        </w:rPr>
        <w:t>a</w:t>
      </w:r>
      <w:r w:rsidRPr="00AB7A81">
        <w:rPr>
          <w:rFonts w:eastAsia="Arial" w:cs="Arial"/>
          <w:sz w:val="22"/>
          <w:szCs w:val="22"/>
        </w:rPr>
        <w:t>b</w:t>
      </w:r>
      <w:r w:rsidRPr="00AB7A81">
        <w:rPr>
          <w:rFonts w:eastAsia="Arial" w:cs="Arial"/>
          <w:spacing w:val="-1"/>
          <w:sz w:val="22"/>
          <w:szCs w:val="22"/>
        </w:rPr>
        <w:t>e</w:t>
      </w:r>
      <w:r w:rsidRPr="00AB7A81">
        <w:rPr>
          <w:rFonts w:eastAsia="Arial" w:cs="Arial"/>
          <w:sz w:val="22"/>
          <w:szCs w:val="22"/>
        </w:rPr>
        <w:t>l 3</w:t>
      </w:r>
      <w:r w:rsidRPr="00AB7A81">
        <w:rPr>
          <w:rFonts w:eastAsia="Arial" w:cs="Arial"/>
          <w:spacing w:val="1"/>
          <w:sz w:val="22"/>
          <w:szCs w:val="22"/>
        </w:rPr>
        <w:t>.</w:t>
      </w:r>
      <w:r w:rsidRPr="00AB7A81">
        <w:rPr>
          <w:rFonts w:eastAsia="Arial" w:cs="Arial"/>
          <w:sz w:val="22"/>
          <w:szCs w:val="22"/>
        </w:rPr>
        <w:t>a</w:t>
      </w:r>
      <w:r w:rsidRPr="00AB7A81">
        <w:rPr>
          <w:rFonts w:eastAsia="Arial" w:cs="Arial"/>
          <w:spacing w:val="1"/>
          <w:sz w:val="22"/>
          <w:szCs w:val="22"/>
        </w:rPr>
        <w:t>.</w:t>
      </w:r>
      <w:r w:rsidRPr="00AB7A81">
        <w:rPr>
          <w:rFonts w:eastAsia="Arial" w:cs="Arial"/>
          <w:spacing w:val="-3"/>
          <w:sz w:val="22"/>
          <w:szCs w:val="22"/>
        </w:rPr>
        <w:t>1</w:t>
      </w:r>
      <w:r w:rsidRPr="00AB7A81">
        <w:rPr>
          <w:rFonts w:eastAsia="Arial" w:cs="Arial"/>
          <w:sz w:val="22"/>
          <w:szCs w:val="22"/>
        </w:rPr>
        <w:t>)</w:t>
      </w:r>
      <w:r w:rsidRPr="00AB7A81">
        <w:rPr>
          <w:rFonts w:eastAsia="Arial" w:cs="Arial"/>
          <w:spacing w:val="3"/>
          <w:sz w:val="22"/>
          <w:szCs w:val="22"/>
        </w:rPr>
        <w:t xml:space="preserve"> </w:t>
      </w:r>
      <w:r w:rsidRPr="00AB7A81">
        <w:rPr>
          <w:rFonts w:eastAsia="Arial" w:cs="Arial"/>
          <w:spacing w:val="-1"/>
          <w:sz w:val="22"/>
          <w:szCs w:val="22"/>
        </w:rPr>
        <w:t>D</w:t>
      </w:r>
      <w:r w:rsidRPr="00AB7A81">
        <w:rPr>
          <w:rFonts w:eastAsia="Arial" w:cs="Arial"/>
          <w:sz w:val="22"/>
          <w:szCs w:val="22"/>
        </w:rPr>
        <w:t>os</w:t>
      </w:r>
      <w:r w:rsidRPr="00AB7A81">
        <w:rPr>
          <w:rFonts w:eastAsia="Arial" w:cs="Arial"/>
          <w:spacing w:val="-1"/>
          <w:sz w:val="22"/>
          <w:szCs w:val="22"/>
        </w:rPr>
        <w:t>e</w:t>
      </w:r>
      <w:r w:rsidRPr="00AB7A81">
        <w:rPr>
          <w:rFonts w:eastAsia="Arial" w:cs="Arial"/>
          <w:sz w:val="22"/>
          <w:szCs w:val="22"/>
        </w:rPr>
        <w:t>n</w:t>
      </w:r>
      <w:r w:rsidRPr="00AB7A81">
        <w:rPr>
          <w:rFonts w:eastAsia="Arial" w:cs="Arial"/>
          <w:spacing w:val="-2"/>
          <w:sz w:val="22"/>
          <w:szCs w:val="22"/>
        </w:rPr>
        <w:t xml:space="preserve"> </w:t>
      </w:r>
      <w:r w:rsidRPr="00AB7A81">
        <w:rPr>
          <w:rFonts w:eastAsia="Arial" w:cs="Arial"/>
          <w:sz w:val="22"/>
          <w:szCs w:val="22"/>
        </w:rPr>
        <w:t>T</w:t>
      </w:r>
      <w:r w:rsidRPr="00AB7A81">
        <w:rPr>
          <w:rFonts w:eastAsia="Arial" w:cs="Arial"/>
          <w:spacing w:val="-1"/>
          <w:sz w:val="22"/>
          <w:szCs w:val="22"/>
        </w:rPr>
        <w:t>e</w:t>
      </w:r>
      <w:r w:rsidRPr="00AB7A81">
        <w:rPr>
          <w:rFonts w:eastAsia="Arial" w:cs="Arial"/>
          <w:spacing w:val="1"/>
          <w:sz w:val="22"/>
          <w:szCs w:val="22"/>
        </w:rPr>
        <w:t>t</w:t>
      </w:r>
      <w:r w:rsidRPr="00AB7A81">
        <w:rPr>
          <w:rFonts w:eastAsia="Arial" w:cs="Arial"/>
          <w:spacing w:val="-3"/>
          <w:sz w:val="22"/>
          <w:szCs w:val="22"/>
        </w:rPr>
        <w:t>a</w:t>
      </w:r>
      <w:r w:rsidRPr="00AB7A81">
        <w:rPr>
          <w:rFonts w:eastAsia="Arial" w:cs="Arial"/>
          <w:spacing w:val="1"/>
          <w:sz w:val="22"/>
          <w:szCs w:val="22"/>
        </w:rPr>
        <w:t>p</w:t>
      </w:r>
      <w:r w:rsidRPr="00AB7A81">
        <w:rPr>
          <w:rFonts w:eastAsia="Arial" w:cs="Arial"/>
          <w:sz w:val="22"/>
          <w:szCs w:val="22"/>
        </w:rPr>
        <w:t>.</w:t>
      </w:r>
    </w:p>
    <w:p w14:paraId="6C6C75DF" w14:textId="7F57580D" w:rsidR="00FA6D86" w:rsidRPr="00AB7A81" w:rsidRDefault="00FA6D86" w:rsidP="0005408B">
      <w:pPr>
        <w:pStyle w:val="ListParagraph"/>
        <w:numPr>
          <w:ilvl w:val="0"/>
          <w:numId w:val="28"/>
        </w:numPr>
        <w:jc w:val="both"/>
        <w:rPr>
          <w:rFonts w:cs="Arial"/>
          <w:sz w:val="22"/>
          <w:szCs w:val="22"/>
        </w:rPr>
      </w:pPr>
      <w:r w:rsidRPr="00AB7A81">
        <w:rPr>
          <w:rFonts w:eastAsia="Arial" w:cs="Arial"/>
          <w:sz w:val="22"/>
          <w:szCs w:val="22"/>
        </w:rPr>
        <w:t>T</w:t>
      </w:r>
      <w:r w:rsidRPr="00AB7A81">
        <w:rPr>
          <w:rFonts w:eastAsia="Arial" w:cs="Arial"/>
          <w:spacing w:val="-1"/>
          <w:sz w:val="22"/>
          <w:szCs w:val="22"/>
        </w:rPr>
        <w:t>a</w:t>
      </w:r>
      <w:r w:rsidRPr="00AB7A81">
        <w:rPr>
          <w:rFonts w:eastAsia="Arial" w:cs="Arial"/>
          <w:sz w:val="22"/>
          <w:szCs w:val="22"/>
        </w:rPr>
        <w:t>b</w:t>
      </w:r>
      <w:r w:rsidRPr="00AB7A81">
        <w:rPr>
          <w:rFonts w:eastAsia="Arial" w:cs="Arial"/>
          <w:spacing w:val="-1"/>
          <w:sz w:val="22"/>
          <w:szCs w:val="22"/>
        </w:rPr>
        <w:t>e</w:t>
      </w:r>
      <w:r w:rsidRPr="00AB7A81">
        <w:rPr>
          <w:rFonts w:eastAsia="Arial" w:cs="Arial"/>
          <w:sz w:val="22"/>
          <w:szCs w:val="22"/>
        </w:rPr>
        <w:t>l 3</w:t>
      </w:r>
      <w:r w:rsidRPr="00AB7A81">
        <w:rPr>
          <w:rFonts w:eastAsia="Arial" w:cs="Arial"/>
          <w:spacing w:val="1"/>
          <w:sz w:val="22"/>
          <w:szCs w:val="22"/>
        </w:rPr>
        <w:t>.</w:t>
      </w:r>
      <w:r w:rsidRPr="00AB7A81">
        <w:rPr>
          <w:rFonts w:eastAsia="Arial" w:cs="Arial"/>
          <w:sz w:val="22"/>
          <w:szCs w:val="22"/>
        </w:rPr>
        <w:t>a.</w:t>
      </w:r>
      <w:r w:rsidRPr="00AB7A81">
        <w:rPr>
          <w:rFonts w:eastAsia="Arial" w:cs="Arial"/>
          <w:spacing w:val="-2"/>
          <w:sz w:val="22"/>
          <w:szCs w:val="22"/>
        </w:rPr>
        <w:t>2</w:t>
      </w:r>
      <w:r w:rsidRPr="00AB7A81">
        <w:rPr>
          <w:rFonts w:eastAsia="Arial" w:cs="Arial"/>
          <w:sz w:val="22"/>
          <w:szCs w:val="22"/>
        </w:rPr>
        <w:t>)</w:t>
      </w:r>
      <w:r w:rsidRPr="00AB7A81">
        <w:rPr>
          <w:rFonts w:eastAsia="Arial" w:cs="Arial"/>
          <w:spacing w:val="2"/>
          <w:sz w:val="22"/>
          <w:szCs w:val="22"/>
        </w:rPr>
        <w:t xml:space="preserve"> </w:t>
      </w:r>
      <w:r w:rsidRPr="00AB7A81">
        <w:rPr>
          <w:rFonts w:eastAsia="Arial" w:cs="Arial"/>
          <w:spacing w:val="-1"/>
          <w:sz w:val="22"/>
          <w:szCs w:val="22"/>
        </w:rPr>
        <w:t>D</w:t>
      </w:r>
      <w:r w:rsidRPr="00AB7A81">
        <w:rPr>
          <w:rFonts w:eastAsia="Arial" w:cs="Arial"/>
          <w:sz w:val="22"/>
          <w:szCs w:val="22"/>
        </w:rPr>
        <w:t>os</w:t>
      </w:r>
      <w:r w:rsidRPr="00AB7A81">
        <w:rPr>
          <w:rFonts w:eastAsia="Arial" w:cs="Arial"/>
          <w:spacing w:val="-1"/>
          <w:sz w:val="22"/>
          <w:szCs w:val="22"/>
        </w:rPr>
        <w:t>e</w:t>
      </w:r>
      <w:r w:rsidRPr="00AB7A81">
        <w:rPr>
          <w:rFonts w:eastAsia="Arial" w:cs="Arial"/>
          <w:sz w:val="22"/>
          <w:szCs w:val="22"/>
        </w:rPr>
        <w:t>n</w:t>
      </w:r>
      <w:r w:rsidRPr="00AB7A81">
        <w:rPr>
          <w:rFonts w:eastAsia="Arial" w:cs="Arial"/>
          <w:spacing w:val="-2"/>
          <w:sz w:val="22"/>
          <w:szCs w:val="22"/>
        </w:rPr>
        <w:t xml:space="preserve"> </w:t>
      </w:r>
      <w:r w:rsidRPr="00AB7A81">
        <w:rPr>
          <w:rFonts w:eastAsia="Arial" w:cs="Arial"/>
          <w:spacing w:val="-1"/>
          <w:sz w:val="22"/>
          <w:szCs w:val="22"/>
        </w:rPr>
        <w:t>P</w:t>
      </w:r>
      <w:r w:rsidRPr="00AB7A81">
        <w:rPr>
          <w:rFonts w:eastAsia="Arial" w:cs="Arial"/>
          <w:sz w:val="22"/>
          <w:szCs w:val="22"/>
        </w:rPr>
        <w:t>e</w:t>
      </w:r>
      <w:r w:rsidRPr="00AB7A81">
        <w:rPr>
          <w:rFonts w:eastAsia="Arial" w:cs="Arial"/>
          <w:spacing w:val="-2"/>
          <w:sz w:val="22"/>
          <w:szCs w:val="22"/>
        </w:rPr>
        <w:t>m</w:t>
      </w:r>
      <w:r w:rsidRPr="00AB7A81">
        <w:rPr>
          <w:rFonts w:eastAsia="Arial" w:cs="Arial"/>
          <w:sz w:val="22"/>
          <w:szCs w:val="22"/>
        </w:rPr>
        <w:t>b</w:t>
      </w:r>
      <w:r w:rsidRPr="00AB7A81">
        <w:rPr>
          <w:rFonts w:eastAsia="Arial" w:cs="Arial"/>
          <w:spacing w:val="-1"/>
          <w:sz w:val="22"/>
          <w:szCs w:val="22"/>
        </w:rPr>
        <w:t>i</w:t>
      </w:r>
      <w:r w:rsidRPr="00AB7A81">
        <w:rPr>
          <w:rFonts w:eastAsia="Arial" w:cs="Arial"/>
          <w:spacing w:val="1"/>
          <w:sz w:val="22"/>
          <w:szCs w:val="22"/>
        </w:rPr>
        <w:t>m</w:t>
      </w:r>
      <w:r w:rsidRPr="00AB7A81">
        <w:rPr>
          <w:rFonts w:eastAsia="Arial" w:cs="Arial"/>
          <w:sz w:val="22"/>
          <w:szCs w:val="22"/>
        </w:rPr>
        <w:t>b</w:t>
      </w:r>
      <w:r w:rsidRPr="00AB7A81">
        <w:rPr>
          <w:rFonts w:eastAsia="Arial" w:cs="Arial"/>
          <w:spacing w:val="-1"/>
          <w:sz w:val="22"/>
          <w:szCs w:val="22"/>
        </w:rPr>
        <w:t>i</w:t>
      </w:r>
      <w:r w:rsidRPr="00AB7A81">
        <w:rPr>
          <w:rFonts w:eastAsia="Arial" w:cs="Arial"/>
          <w:sz w:val="22"/>
          <w:szCs w:val="22"/>
        </w:rPr>
        <w:t>ng</w:t>
      </w:r>
      <w:r w:rsidRPr="00AB7A81">
        <w:rPr>
          <w:rFonts w:eastAsia="Arial" w:cs="Arial"/>
          <w:spacing w:val="1"/>
          <w:sz w:val="22"/>
          <w:szCs w:val="22"/>
        </w:rPr>
        <w:t xml:space="preserve"> </w:t>
      </w:r>
      <w:r w:rsidRPr="00AB7A81">
        <w:rPr>
          <w:rFonts w:eastAsia="Arial" w:cs="Arial"/>
          <w:sz w:val="22"/>
          <w:szCs w:val="22"/>
        </w:rPr>
        <w:t>T</w:t>
      </w:r>
      <w:r w:rsidRPr="00AB7A81">
        <w:rPr>
          <w:rFonts w:eastAsia="Arial" w:cs="Arial"/>
          <w:spacing w:val="-1"/>
          <w:sz w:val="22"/>
          <w:szCs w:val="22"/>
        </w:rPr>
        <w:t>u</w:t>
      </w:r>
      <w:r w:rsidRPr="00AB7A81">
        <w:rPr>
          <w:rFonts w:eastAsia="Arial" w:cs="Arial"/>
          <w:sz w:val="22"/>
          <w:szCs w:val="22"/>
        </w:rPr>
        <w:t>g</w:t>
      </w:r>
      <w:r w:rsidRPr="00AB7A81">
        <w:rPr>
          <w:rFonts w:eastAsia="Arial" w:cs="Arial"/>
          <w:spacing w:val="-1"/>
          <w:sz w:val="22"/>
          <w:szCs w:val="22"/>
        </w:rPr>
        <w:t>a</w:t>
      </w:r>
      <w:r w:rsidRPr="00AB7A81">
        <w:rPr>
          <w:rFonts w:eastAsia="Arial" w:cs="Arial"/>
          <w:sz w:val="22"/>
          <w:szCs w:val="22"/>
        </w:rPr>
        <w:t>s</w:t>
      </w:r>
      <w:r w:rsidRPr="00AB7A81">
        <w:rPr>
          <w:rFonts w:eastAsia="Arial" w:cs="Arial"/>
          <w:spacing w:val="1"/>
          <w:sz w:val="22"/>
          <w:szCs w:val="22"/>
        </w:rPr>
        <w:t xml:space="preserve"> </w:t>
      </w:r>
      <w:r w:rsidRPr="00AB7A81">
        <w:rPr>
          <w:rFonts w:eastAsia="Arial" w:cs="Arial"/>
          <w:spacing w:val="-1"/>
          <w:sz w:val="22"/>
          <w:szCs w:val="22"/>
        </w:rPr>
        <w:t>A</w:t>
      </w:r>
      <w:r w:rsidRPr="00AB7A81">
        <w:rPr>
          <w:rFonts w:eastAsia="Arial" w:cs="Arial"/>
          <w:sz w:val="22"/>
          <w:szCs w:val="22"/>
        </w:rPr>
        <w:t>kh</w:t>
      </w:r>
      <w:r w:rsidRPr="00AB7A81">
        <w:rPr>
          <w:rFonts w:eastAsia="Arial" w:cs="Arial"/>
          <w:spacing w:val="-1"/>
          <w:sz w:val="22"/>
          <w:szCs w:val="22"/>
        </w:rPr>
        <w:t>ir</w:t>
      </w:r>
      <w:r w:rsidRPr="00AB7A81">
        <w:rPr>
          <w:rFonts w:eastAsia="Arial" w:cs="Arial"/>
          <w:sz w:val="22"/>
          <w:szCs w:val="22"/>
        </w:rPr>
        <w:t>.</w:t>
      </w:r>
    </w:p>
    <w:p w14:paraId="54D9DC9D" w14:textId="06E795C9" w:rsidR="00FA6D86" w:rsidRPr="00AB7A81" w:rsidRDefault="00FA6D86" w:rsidP="0005408B">
      <w:pPr>
        <w:pStyle w:val="ListParagraph"/>
        <w:numPr>
          <w:ilvl w:val="0"/>
          <w:numId w:val="28"/>
        </w:numPr>
        <w:jc w:val="both"/>
        <w:rPr>
          <w:rFonts w:cs="Arial"/>
          <w:sz w:val="22"/>
          <w:szCs w:val="22"/>
        </w:rPr>
      </w:pPr>
      <w:r w:rsidRPr="00AB7A81">
        <w:rPr>
          <w:rFonts w:eastAsia="Arial" w:cs="Arial"/>
          <w:sz w:val="22"/>
          <w:szCs w:val="22"/>
        </w:rPr>
        <w:t>T</w:t>
      </w:r>
      <w:r w:rsidRPr="00AB7A81">
        <w:rPr>
          <w:rFonts w:eastAsia="Arial" w:cs="Arial"/>
          <w:spacing w:val="-1"/>
          <w:sz w:val="22"/>
          <w:szCs w:val="22"/>
        </w:rPr>
        <w:t>a</w:t>
      </w:r>
      <w:r w:rsidRPr="00AB7A81">
        <w:rPr>
          <w:rFonts w:eastAsia="Arial" w:cs="Arial"/>
          <w:sz w:val="22"/>
          <w:szCs w:val="22"/>
        </w:rPr>
        <w:t>b</w:t>
      </w:r>
      <w:r w:rsidRPr="00AB7A81">
        <w:rPr>
          <w:rFonts w:eastAsia="Arial" w:cs="Arial"/>
          <w:spacing w:val="-1"/>
          <w:sz w:val="22"/>
          <w:szCs w:val="22"/>
        </w:rPr>
        <w:t>e</w:t>
      </w:r>
      <w:r w:rsidRPr="00AB7A81">
        <w:rPr>
          <w:rFonts w:eastAsia="Arial" w:cs="Arial"/>
          <w:sz w:val="22"/>
          <w:szCs w:val="22"/>
        </w:rPr>
        <w:t>l 3</w:t>
      </w:r>
      <w:r w:rsidRPr="00AB7A81">
        <w:rPr>
          <w:rFonts w:eastAsia="Arial" w:cs="Arial"/>
          <w:spacing w:val="1"/>
          <w:sz w:val="22"/>
          <w:szCs w:val="22"/>
        </w:rPr>
        <w:t>.</w:t>
      </w:r>
      <w:r w:rsidRPr="00AB7A81">
        <w:rPr>
          <w:rFonts w:eastAsia="Arial" w:cs="Arial"/>
          <w:sz w:val="22"/>
          <w:szCs w:val="22"/>
        </w:rPr>
        <w:t>a.</w:t>
      </w:r>
      <w:r w:rsidRPr="00AB7A81">
        <w:rPr>
          <w:rFonts w:eastAsia="Arial" w:cs="Arial"/>
          <w:spacing w:val="-2"/>
          <w:sz w:val="22"/>
          <w:szCs w:val="22"/>
        </w:rPr>
        <w:t>3</w:t>
      </w:r>
      <w:r w:rsidRPr="00AB7A81">
        <w:rPr>
          <w:rFonts w:eastAsia="Arial" w:cs="Arial"/>
          <w:sz w:val="22"/>
          <w:szCs w:val="22"/>
        </w:rPr>
        <w:t>)</w:t>
      </w:r>
      <w:r w:rsidRPr="00AB7A81">
        <w:rPr>
          <w:rFonts w:eastAsia="Arial" w:cs="Arial"/>
          <w:spacing w:val="2"/>
          <w:sz w:val="22"/>
          <w:szCs w:val="22"/>
        </w:rPr>
        <w:t xml:space="preserve"> </w:t>
      </w:r>
      <w:proofErr w:type="spellStart"/>
      <w:r w:rsidRPr="00AB7A81">
        <w:rPr>
          <w:rFonts w:eastAsia="Arial" w:cs="Arial"/>
          <w:spacing w:val="-1"/>
          <w:sz w:val="22"/>
          <w:szCs w:val="22"/>
        </w:rPr>
        <w:t>E</w:t>
      </w:r>
      <w:r w:rsidRPr="00AB7A81">
        <w:rPr>
          <w:rFonts w:eastAsia="Arial" w:cs="Arial"/>
          <w:sz w:val="22"/>
          <w:szCs w:val="22"/>
        </w:rPr>
        <w:t>k</w:t>
      </w:r>
      <w:r w:rsidRPr="00AB7A81">
        <w:rPr>
          <w:rFonts w:eastAsia="Arial" w:cs="Arial"/>
          <w:spacing w:val="-1"/>
          <w:sz w:val="22"/>
          <w:szCs w:val="22"/>
        </w:rPr>
        <w:t>i</w:t>
      </w:r>
      <w:r w:rsidRPr="00AB7A81">
        <w:rPr>
          <w:rFonts w:eastAsia="Arial" w:cs="Arial"/>
          <w:sz w:val="22"/>
          <w:szCs w:val="22"/>
        </w:rPr>
        <w:t>va</w:t>
      </w:r>
      <w:r w:rsidRPr="00AB7A81">
        <w:rPr>
          <w:rFonts w:eastAsia="Arial" w:cs="Arial"/>
          <w:spacing w:val="-1"/>
          <w:sz w:val="22"/>
          <w:szCs w:val="22"/>
        </w:rPr>
        <w:t>l</w:t>
      </w:r>
      <w:r w:rsidRPr="00AB7A81">
        <w:rPr>
          <w:rFonts w:eastAsia="Arial" w:cs="Arial"/>
          <w:sz w:val="22"/>
          <w:szCs w:val="22"/>
        </w:rPr>
        <w:t>e</w:t>
      </w:r>
      <w:r w:rsidRPr="00AB7A81">
        <w:rPr>
          <w:rFonts w:eastAsia="Arial" w:cs="Arial"/>
          <w:spacing w:val="-1"/>
          <w:sz w:val="22"/>
          <w:szCs w:val="22"/>
        </w:rPr>
        <w:t>n</w:t>
      </w:r>
      <w:r w:rsidRPr="00AB7A81">
        <w:rPr>
          <w:rFonts w:eastAsia="Arial" w:cs="Arial"/>
          <w:sz w:val="22"/>
          <w:szCs w:val="22"/>
        </w:rPr>
        <w:t>si</w:t>
      </w:r>
      <w:proofErr w:type="spellEnd"/>
      <w:r w:rsidRPr="00AB7A81">
        <w:rPr>
          <w:rFonts w:eastAsia="Arial" w:cs="Arial"/>
          <w:spacing w:val="-2"/>
          <w:sz w:val="22"/>
          <w:szCs w:val="22"/>
        </w:rPr>
        <w:t xml:space="preserve"> </w:t>
      </w:r>
      <w:r w:rsidRPr="00AB7A81">
        <w:rPr>
          <w:rFonts w:eastAsia="Arial" w:cs="Arial"/>
          <w:sz w:val="22"/>
          <w:szCs w:val="22"/>
        </w:rPr>
        <w:t>Wak</w:t>
      </w:r>
      <w:r w:rsidRPr="00AB7A81">
        <w:rPr>
          <w:rFonts w:eastAsia="Arial" w:cs="Arial"/>
          <w:spacing w:val="1"/>
          <w:sz w:val="22"/>
          <w:szCs w:val="22"/>
        </w:rPr>
        <w:t>t</w:t>
      </w:r>
      <w:r w:rsidRPr="00AB7A81">
        <w:rPr>
          <w:rFonts w:eastAsia="Arial" w:cs="Arial"/>
          <w:sz w:val="22"/>
          <w:szCs w:val="22"/>
        </w:rPr>
        <w:t>u</w:t>
      </w:r>
      <w:r w:rsidRPr="00AB7A81">
        <w:rPr>
          <w:rFonts w:eastAsia="Arial" w:cs="Arial"/>
          <w:spacing w:val="-2"/>
          <w:sz w:val="22"/>
          <w:szCs w:val="22"/>
        </w:rPr>
        <w:t xml:space="preserve"> </w:t>
      </w:r>
      <w:r w:rsidRPr="00AB7A81">
        <w:rPr>
          <w:rFonts w:eastAsia="Arial" w:cs="Arial"/>
          <w:spacing w:val="1"/>
          <w:sz w:val="22"/>
          <w:szCs w:val="22"/>
        </w:rPr>
        <w:t>M</w:t>
      </w:r>
      <w:r w:rsidRPr="00AB7A81">
        <w:rPr>
          <w:rFonts w:eastAsia="Arial" w:cs="Arial"/>
          <w:sz w:val="22"/>
          <w:szCs w:val="22"/>
        </w:rPr>
        <w:t>e</w:t>
      </w:r>
      <w:r w:rsidRPr="00AB7A81">
        <w:rPr>
          <w:rFonts w:eastAsia="Arial" w:cs="Arial"/>
          <w:spacing w:val="-1"/>
          <w:sz w:val="22"/>
          <w:szCs w:val="22"/>
        </w:rPr>
        <w:t>n</w:t>
      </w:r>
      <w:r w:rsidRPr="00AB7A81">
        <w:rPr>
          <w:rFonts w:eastAsia="Arial" w:cs="Arial"/>
          <w:sz w:val="22"/>
          <w:szCs w:val="22"/>
        </w:rPr>
        <w:t>g</w:t>
      </w:r>
      <w:r w:rsidRPr="00AB7A81">
        <w:rPr>
          <w:rFonts w:eastAsia="Arial" w:cs="Arial"/>
          <w:spacing w:val="-3"/>
          <w:sz w:val="22"/>
          <w:szCs w:val="22"/>
        </w:rPr>
        <w:t>a</w:t>
      </w:r>
      <w:r w:rsidRPr="00AB7A81">
        <w:rPr>
          <w:rFonts w:eastAsia="Arial" w:cs="Arial"/>
          <w:spacing w:val="1"/>
          <w:sz w:val="22"/>
          <w:szCs w:val="22"/>
        </w:rPr>
        <w:t>j</w:t>
      </w:r>
      <w:r w:rsidRPr="00AB7A81">
        <w:rPr>
          <w:rFonts w:eastAsia="Arial" w:cs="Arial"/>
          <w:spacing w:val="-3"/>
          <w:sz w:val="22"/>
          <w:szCs w:val="22"/>
        </w:rPr>
        <w:t>a</w:t>
      </w:r>
      <w:r w:rsidRPr="00AB7A81">
        <w:rPr>
          <w:rFonts w:eastAsia="Arial" w:cs="Arial"/>
          <w:sz w:val="22"/>
          <w:szCs w:val="22"/>
        </w:rPr>
        <w:t>r</w:t>
      </w:r>
      <w:r w:rsidRPr="00AB7A81">
        <w:rPr>
          <w:rFonts w:eastAsia="Arial" w:cs="Arial"/>
          <w:spacing w:val="2"/>
          <w:sz w:val="22"/>
          <w:szCs w:val="22"/>
        </w:rPr>
        <w:t xml:space="preserve"> </w:t>
      </w:r>
      <w:r w:rsidRPr="00AB7A81">
        <w:rPr>
          <w:rFonts w:eastAsia="Arial" w:cs="Arial"/>
          <w:spacing w:val="-1"/>
          <w:sz w:val="22"/>
          <w:szCs w:val="22"/>
        </w:rPr>
        <w:t>P</w:t>
      </w:r>
      <w:r w:rsidRPr="00AB7A81">
        <w:rPr>
          <w:rFonts w:eastAsia="Arial" w:cs="Arial"/>
          <w:sz w:val="22"/>
          <w:szCs w:val="22"/>
        </w:rPr>
        <w:t>e</w:t>
      </w:r>
      <w:r w:rsidRPr="00AB7A81">
        <w:rPr>
          <w:rFonts w:eastAsia="Arial" w:cs="Arial"/>
          <w:spacing w:val="-1"/>
          <w:sz w:val="22"/>
          <w:szCs w:val="22"/>
        </w:rPr>
        <w:t>n</w:t>
      </w:r>
      <w:r w:rsidRPr="00AB7A81">
        <w:rPr>
          <w:rFonts w:eastAsia="Arial" w:cs="Arial"/>
          <w:sz w:val="22"/>
          <w:szCs w:val="22"/>
        </w:rPr>
        <w:t>uh</w:t>
      </w:r>
    </w:p>
    <w:p w14:paraId="7D69E1BC" w14:textId="4A68F269" w:rsidR="00FA6D86" w:rsidRPr="00AB7A81" w:rsidRDefault="00FA6D86" w:rsidP="0005408B">
      <w:pPr>
        <w:pStyle w:val="ListParagraph"/>
        <w:numPr>
          <w:ilvl w:val="0"/>
          <w:numId w:val="28"/>
        </w:numPr>
        <w:jc w:val="both"/>
        <w:rPr>
          <w:rFonts w:cs="Arial"/>
          <w:sz w:val="22"/>
          <w:szCs w:val="22"/>
        </w:rPr>
      </w:pPr>
      <w:r w:rsidRPr="00AB7A81">
        <w:rPr>
          <w:rFonts w:eastAsia="Arial" w:cs="Arial"/>
          <w:sz w:val="22"/>
          <w:szCs w:val="22"/>
        </w:rPr>
        <w:t>T</w:t>
      </w:r>
      <w:r w:rsidRPr="00AB7A81">
        <w:rPr>
          <w:rFonts w:eastAsia="Arial" w:cs="Arial"/>
          <w:spacing w:val="-1"/>
          <w:sz w:val="22"/>
          <w:szCs w:val="22"/>
        </w:rPr>
        <w:t>a</w:t>
      </w:r>
      <w:r w:rsidRPr="00AB7A81">
        <w:rPr>
          <w:rFonts w:eastAsia="Arial" w:cs="Arial"/>
          <w:sz w:val="22"/>
          <w:szCs w:val="22"/>
        </w:rPr>
        <w:t>b</w:t>
      </w:r>
      <w:r w:rsidRPr="00AB7A81">
        <w:rPr>
          <w:rFonts w:eastAsia="Arial" w:cs="Arial"/>
          <w:spacing w:val="-1"/>
          <w:sz w:val="22"/>
          <w:szCs w:val="22"/>
        </w:rPr>
        <w:t>e</w:t>
      </w:r>
      <w:r w:rsidRPr="00AB7A81">
        <w:rPr>
          <w:rFonts w:eastAsia="Arial" w:cs="Arial"/>
          <w:sz w:val="22"/>
          <w:szCs w:val="22"/>
        </w:rPr>
        <w:t>l 3</w:t>
      </w:r>
      <w:r w:rsidRPr="00AB7A81">
        <w:rPr>
          <w:rFonts w:eastAsia="Arial" w:cs="Arial"/>
          <w:spacing w:val="1"/>
          <w:sz w:val="22"/>
          <w:szCs w:val="22"/>
        </w:rPr>
        <w:t>.</w:t>
      </w:r>
      <w:r w:rsidRPr="00AB7A81">
        <w:rPr>
          <w:rFonts w:eastAsia="Arial" w:cs="Arial"/>
          <w:sz w:val="22"/>
          <w:szCs w:val="22"/>
        </w:rPr>
        <w:t>a.</w:t>
      </w:r>
      <w:r w:rsidRPr="00AB7A81">
        <w:rPr>
          <w:rFonts w:eastAsia="Arial" w:cs="Arial"/>
          <w:spacing w:val="-2"/>
          <w:sz w:val="22"/>
          <w:szCs w:val="22"/>
        </w:rPr>
        <w:t>4</w:t>
      </w:r>
      <w:r w:rsidRPr="00AB7A81">
        <w:rPr>
          <w:rFonts w:eastAsia="Arial" w:cs="Arial"/>
          <w:sz w:val="22"/>
          <w:szCs w:val="22"/>
        </w:rPr>
        <w:t>)</w:t>
      </w:r>
      <w:r w:rsidRPr="00AB7A81">
        <w:rPr>
          <w:rFonts w:eastAsia="Arial" w:cs="Arial"/>
          <w:spacing w:val="2"/>
          <w:sz w:val="22"/>
          <w:szCs w:val="22"/>
        </w:rPr>
        <w:t xml:space="preserve"> </w:t>
      </w:r>
      <w:r w:rsidRPr="00AB7A81">
        <w:rPr>
          <w:rFonts w:eastAsia="Arial" w:cs="Arial"/>
          <w:spacing w:val="-1"/>
          <w:sz w:val="22"/>
          <w:szCs w:val="22"/>
        </w:rPr>
        <w:t>D</w:t>
      </w:r>
      <w:r w:rsidRPr="00AB7A81">
        <w:rPr>
          <w:rFonts w:eastAsia="Arial" w:cs="Arial"/>
          <w:sz w:val="22"/>
          <w:szCs w:val="22"/>
        </w:rPr>
        <w:t>os</w:t>
      </w:r>
      <w:r w:rsidRPr="00AB7A81">
        <w:rPr>
          <w:rFonts w:eastAsia="Arial" w:cs="Arial"/>
          <w:spacing w:val="-1"/>
          <w:sz w:val="22"/>
          <w:szCs w:val="22"/>
        </w:rPr>
        <w:t>e</w:t>
      </w:r>
      <w:r w:rsidRPr="00AB7A81">
        <w:rPr>
          <w:rFonts w:eastAsia="Arial" w:cs="Arial"/>
          <w:sz w:val="22"/>
          <w:szCs w:val="22"/>
        </w:rPr>
        <w:t>n</w:t>
      </w:r>
      <w:r w:rsidRPr="00AB7A81">
        <w:rPr>
          <w:rFonts w:eastAsia="Arial" w:cs="Arial"/>
          <w:spacing w:val="-2"/>
          <w:sz w:val="22"/>
          <w:szCs w:val="22"/>
        </w:rPr>
        <w:t xml:space="preserve"> </w:t>
      </w:r>
      <w:r w:rsidRPr="00AB7A81">
        <w:rPr>
          <w:rFonts w:eastAsia="Arial" w:cs="Arial"/>
          <w:sz w:val="22"/>
          <w:szCs w:val="22"/>
        </w:rPr>
        <w:t>T</w:t>
      </w:r>
      <w:r w:rsidRPr="00AB7A81">
        <w:rPr>
          <w:rFonts w:eastAsia="Arial" w:cs="Arial"/>
          <w:spacing w:val="-2"/>
          <w:sz w:val="22"/>
          <w:szCs w:val="22"/>
        </w:rPr>
        <w:t>i</w:t>
      </w:r>
      <w:r w:rsidRPr="00AB7A81">
        <w:rPr>
          <w:rFonts w:eastAsia="Arial" w:cs="Arial"/>
          <w:sz w:val="22"/>
          <w:szCs w:val="22"/>
        </w:rPr>
        <w:t>d</w:t>
      </w:r>
      <w:r w:rsidRPr="00AB7A81">
        <w:rPr>
          <w:rFonts w:eastAsia="Arial" w:cs="Arial"/>
          <w:spacing w:val="-3"/>
          <w:sz w:val="22"/>
          <w:szCs w:val="22"/>
        </w:rPr>
        <w:t>a</w:t>
      </w:r>
      <w:r w:rsidRPr="00AB7A81">
        <w:rPr>
          <w:rFonts w:eastAsia="Arial" w:cs="Arial"/>
          <w:sz w:val="22"/>
          <w:szCs w:val="22"/>
        </w:rPr>
        <w:t>k</w:t>
      </w:r>
      <w:r w:rsidRPr="00AB7A81">
        <w:rPr>
          <w:rFonts w:eastAsia="Arial" w:cs="Arial"/>
          <w:spacing w:val="1"/>
          <w:sz w:val="22"/>
          <w:szCs w:val="22"/>
        </w:rPr>
        <w:t xml:space="preserve"> </w:t>
      </w:r>
      <w:r w:rsidRPr="00AB7A81">
        <w:rPr>
          <w:rFonts w:eastAsia="Arial" w:cs="Arial"/>
          <w:sz w:val="22"/>
          <w:szCs w:val="22"/>
        </w:rPr>
        <w:t>T</w:t>
      </w:r>
      <w:r w:rsidRPr="00AB7A81">
        <w:rPr>
          <w:rFonts w:eastAsia="Arial" w:cs="Arial"/>
          <w:spacing w:val="-1"/>
          <w:sz w:val="22"/>
          <w:szCs w:val="22"/>
        </w:rPr>
        <w:t>e</w:t>
      </w:r>
      <w:r w:rsidRPr="00AB7A81">
        <w:rPr>
          <w:rFonts w:eastAsia="Arial" w:cs="Arial"/>
          <w:spacing w:val="1"/>
          <w:sz w:val="22"/>
          <w:szCs w:val="22"/>
        </w:rPr>
        <w:t>t</w:t>
      </w:r>
      <w:r w:rsidRPr="00AB7A81">
        <w:rPr>
          <w:rFonts w:eastAsia="Arial" w:cs="Arial"/>
          <w:sz w:val="22"/>
          <w:szCs w:val="22"/>
        </w:rPr>
        <w:t>a</w:t>
      </w:r>
      <w:r w:rsidRPr="00AB7A81">
        <w:rPr>
          <w:rFonts w:eastAsia="Arial" w:cs="Arial"/>
          <w:spacing w:val="-3"/>
          <w:sz w:val="22"/>
          <w:szCs w:val="22"/>
        </w:rPr>
        <w:t>p</w:t>
      </w:r>
      <w:r w:rsidRPr="00AB7A81">
        <w:rPr>
          <w:rFonts w:eastAsia="Arial" w:cs="Arial"/>
          <w:sz w:val="22"/>
          <w:szCs w:val="22"/>
        </w:rPr>
        <w:t>.</w:t>
      </w:r>
    </w:p>
    <w:p w14:paraId="372883F5" w14:textId="77777777" w:rsidR="00FA6D86" w:rsidRPr="00AB7A81" w:rsidRDefault="00FA6D86" w:rsidP="0005408B">
      <w:pPr>
        <w:pStyle w:val="ListParagraph"/>
        <w:ind w:left="1996"/>
        <w:rPr>
          <w:rFonts w:cs="Arial"/>
          <w:sz w:val="22"/>
          <w:szCs w:val="22"/>
        </w:rPr>
      </w:pPr>
    </w:p>
    <w:p w14:paraId="1D75B2F4" w14:textId="47E632B4" w:rsidR="00FA6D86" w:rsidRPr="00AB7A81" w:rsidRDefault="00FA6D86" w:rsidP="0005408B">
      <w:pPr>
        <w:pStyle w:val="ListParagraph"/>
        <w:numPr>
          <w:ilvl w:val="0"/>
          <w:numId w:val="27"/>
        </w:numPr>
        <w:rPr>
          <w:rFonts w:cs="Arial"/>
          <w:b/>
          <w:bCs/>
          <w:sz w:val="22"/>
          <w:szCs w:val="22"/>
        </w:rPr>
      </w:pPr>
      <w:r w:rsidRPr="00AB7A81">
        <w:rPr>
          <w:rFonts w:cs="Arial"/>
          <w:b/>
          <w:bCs/>
          <w:sz w:val="22"/>
          <w:szCs w:val="22"/>
        </w:rPr>
        <w:t>Kinerja Dosen</w:t>
      </w:r>
    </w:p>
    <w:p w14:paraId="6533F43C" w14:textId="533ADA8F" w:rsidR="00FA6D86" w:rsidRPr="00AB7A81" w:rsidRDefault="00FA6D86" w:rsidP="0005408B">
      <w:pPr>
        <w:pStyle w:val="ListParagraph"/>
        <w:ind w:left="1636"/>
        <w:jc w:val="both"/>
        <w:rPr>
          <w:rFonts w:cs="Arial"/>
          <w:sz w:val="22"/>
          <w:szCs w:val="22"/>
        </w:rPr>
      </w:pPr>
      <w:r w:rsidRPr="00AB7A81">
        <w:rPr>
          <w:rFonts w:cs="Arial"/>
          <w:sz w:val="22"/>
          <w:szCs w:val="22"/>
        </w:rPr>
        <w:t xml:space="preserve">Uraikan hasil analisis data yang menggambarkan kinerja dosen di bidang penelitian dan </w:t>
      </w:r>
      <w:proofErr w:type="spellStart"/>
      <w:r w:rsidRPr="00AB7A81">
        <w:rPr>
          <w:rFonts w:cs="Arial"/>
          <w:sz w:val="22"/>
          <w:szCs w:val="22"/>
        </w:rPr>
        <w:t>PkM</w:t>
      </w:r>
      <w:proofErr w:type="spellEnd"/>
      <w:r w:rsidRPr="00AB7A81">
        <w:rPr>
          <w:rFonts w:cs="Arial"/>
          <w:sz w:val="22"/>
          <w:szCs w:val="22"/>
        </w:rPr>
        <w:t>, sebagaimana ditunjukkan pada:</w:t>
      </w:r>
    </w:p>
    <w:p w14:paraId="13DF8D6C" w14:textId="50E84EAC" w:rsidR="00FA6D86" w:rsidRPr="00AB7A81" w:rsidRDefault="00FA6D86" w:rsidP="0005408B">
      <w:pPr>
        <w:pStyle w:val="ListParagraph"/>
        <w:numPr>
          <w:ilvl w:val="0"/>
          <w:numId w:val="29"/>
        </w:numPr>
        <w:jc w:val="both"/>
        <w:rPr>
          <w:rFonts w:cs="Arial"/>
          <w:sz w:val="22"/>
          <w:szCs w:val="22"/>
        </w:rPr>
      </w:pPr>
      <w:r w:rsidRPr="00AB7A81">
        <w:rPr>
          <w:rFonts w:cs="Arial"/>
          <w:sz w:val="22"/>
          <w:szCs w:val="22"/>
        </w:rPr>
        <w:t>Tabel 3.b.1) Penelitian DTPS.</w:t>
      </w:r>
    </w:p>
    <w:p w14:paraId="7B1EEDDA" w14:textId="3DF8F3EB" w:rsidR="00FA6D86" w:rsidRPr="00AB7A81" w:rsidRDefault="00FA6D86" w:rsidP="0005408B">
      <w:pPr>
        <w:pStyle w:val="ListParagraph"/>
        <w:numPr>
          <w:ilvl w:val="0"/>
          <w:numId w:val="29"/>
        </w:numPr>
        <w:jc w:val="both"/>
        <w:rPr>
          <w:rFonts w:cs="Arial"/>
          <w:sz w:val="22"/>
          <w:szCs w:val="22"/>
        </w:rPr>
      </w:pPr>
      <w:r w:rsidRPr="00AB7A81">
        <w:rPr>
          <w:rFonts w:cs="Arial"/>
          <w:sz w:val="22"/>
          <w:szCs w:val="22"/>
        </w:rPr>
        <w:t>Tabel 3.b.2) Pengabdian kepada Masyarakat (</w:t>
      </w:r>
      <w:proofErr w:type="spellStart"/>
      <w:r w:rsidRPr="00AB7A81">
        <w:rPr>
          <w:rFonts w:cs="Arial"/>
          <w:sz w:val="22"/>
          <w:szCs w:val="22"/>
        </w:rPr>
        <w:t>PkM</w:t>
      </w:r>
      <w:proofErr w:type="spellEnd"/>
      <w:r w:rsidRPr="00AB7A81">
        <w:rPr>
          <w:rFonts w:cs="Arial"/>
          <w:sz w:val="22"/>
          <w:szCs w:val="22"/>
        </w:rPr>
        <w:t>) DTPS.</w:t>
      </w:r>
    </w:p>
    <w:p w14:paraId="12B25DE8" w14:textId="23E3C329" w:rsidR="00FA6D86" w:rsidRPr="00AB7A81" w:rsidRDefault="00FA6D86" w:rsidP="0005408B">
      <w:pPr>
        <w:pStyle w:val="ListParagraph"/>
        <w:numPr>
          <w:ilvl w:val="0"/>
          <w:numId w:val="29"/>
        </w:numPr>
        <w:jc w:val="both"/>
        <w:rPr>
          <w:rFonts w:cs="Arial"/>
          <w:sz w:val="22"/>
          <w:szCs w:val="22"/>
        </w:rPr>
      </w:pPr>
      <w:r w:rsidRPr="00AB7A81">
        <w:rPr>
          <w:rFonts w:cs="Arial"/>
          <w:sz w:val="22"/>
          <w:szCs w:val="22"/>
        </w:rPr>
        <w:t>Tabel 3.b.3) Publikasi Ilmiah DTPS.</w:t>
      </w:r>
    </w:p>
    <w:p w14:paraId="73C2C4CC" w14:textId="12DB423B" w:rsidR="00FA6D86" w:rsidRPr="00AB7A81" w:rsidRDefault="00FA6D86" w:rsidP="0005408B">
      <w:pPr>
        <w:pStyle w:val="ListParagraph"/>
        <w:numPr>
          <w:ilvl w:val="0"/>
          <w:numId w:val="29"/>
        </w:numPr>
        <w:jc w:val="both"/>
        <w:rPr>
          <w:rFonts w:cs="Arial"/>
          <w:sz w:val="22"/>
          <w:szCs w:val="22"/>
        </w:rPr>
      </w:pPr>
      <w:r w:rsidRPr="00AB7A81">
        <w:rPr>
          <w:rFonts w:cs="Arial"/>
          <w:sz w:val="22"/>
          <w:szCs w:val="22"/>
        </w:rPr>
        <w:t xml:space="preserve">Tabel 3.b.4) Karya ilmiah DTPS yang </w:t>
      </w:r>
      <w:proofErr w:type="spellStart"/>
      <w:r w:rsidRPr="00AB7A81">
        <w:rPr>
          <w:rFonts w:cs="Arial"/>
          <w:sz w:val="22"/>
          <w:szCs w:val="22"/>
        </w:rPr>
        <w:t>Disitasi</w:t>
      </w:r>
      <w:proofErr w:type="spellEnd"/>
      <w:r w:rsidRPr="00AB7A81">
        <w:rPr>
          <w:rFonts w:cs="Arial"/>
          <w:sz w:val="22"/>
          <w:szCs w:val="22"/>
        </w:rPr>
        <w:t>.</w:t>
      </w:r>
    </w:p>
    <w:p w14:paraId="008879D3" w14:textId="16E95CB7" w:rsidR="00FA6D86" w:rsidRPr="00AB7A81" w:rsidRDefault="00FA6D86" w:rsidP="0005408B">
      <w:pPr>
        <w:pStyle w:val="ListParagraph"/>
        <w:numPr>
          <w:ilvl w:val="0"/>
          <w:numId w:val="29"/>
        </w:numPr>
        <w:jc w:val="both"/>
        <w:rPr>
          <w:rFonts w:cs="Arial"/>
          <w:sz w:val="22"/>
          <w:szCs w:val="22"/>
        </w:rPr>
      </w:pPr>
      <w:r w:rsidRPr="00AB7A81">
        <w:rPr>
          <w:rFonts w:cs="Arial"/>
          <w:sz w:val="22"/>
          <w:szCs w:val="22"/>
        </w:rPr>
        <w:lastRenderedPageBreak/>
        <w:t>Tabel 3.b.5) Luaran Penelitian/</w:t>
      </w:r>
      <w:proofErr w:type="spellStart"/>
      <w:r w:rsidRPr="00AB7A81">
        <w:rPr>
          <w:rFonts w:cs="Arial"/>
          <w:sz w:val="22"/>
          <w:szCs w:val="22"/>
        </w:rPr>
        <w:t>PkM</w:t>
      </w:r>
      <w:proofErr w:type="spellEnd"/>
      <w:r w:rsidRPr="00AB7A81">
        <w:rPr>
          <w:rFonts w:cs="Arial"/>
          <w:sz w:val="22"/>
          <w:szCs w:val="22"/>
        </w:rPr>
        <w:t xml:space="preserve"> Lainnya oleh DTPS</w:t>
      </w:r>
    </w:p>
    <w:p w14:paraId="119689B6" w14:textId="77777777" w:rsidR="00FA6D86" w:rsidRPr="00AB7A81" w:rsidRDefault="00FA6D86" w:rsidP="0005408B">
      <w:pPr>
        <w:pStyle w:val="ListParagraph"/>
        <w:ind w:left="1996"/>
        <w:rPr>
          <w:rFonts w:cs="Arial"/>
          <w:sz w:val="22"/>
          <w:szCs w:val="22"/>
        </w:rPr>
      </w:pPr>
    </w:p>
    <w:p w14:paraId="5ED51A4C" w14:textId="572DCB8E" w:rsidR="00FA6D86" w:rsidRPr="00AB7A81" w:rsidRDefault="00FA6D86" w:rsidP="0005408B">
      <w:pPr>
        <w:pStyle w:val="ListParagraph"/>
        <w:numPr>
          <w:ilvl w:val="0"/>
          <w:numId w:val="27"/>
        </w:numPr>
        <w:rPr>
          <w:rFonts w:cs="Arial"/>
          <w:b/>
          <w:bCs/>
          <w:sz w:val="22"/>
          <w:szCs w:val="22"/>
        </w:rPr>
      </w:pPr>
      <w:r w:rsidRPr="00AB7A81">
        <w:rPr>
          <w:rFonts w:cs="Arial"/>
          <w:b/>
          <w:bCs/>
          <w:sz w:val="22"/>
          <w:szCs w:val="22"/>
        </w:rPr>
        <w:t>Pengembangan Dosen</w:t>
      </w:r>
    </w:p>
    <w:p w14:paraId="12E6E885" w14:textId="42B1ED66" w:rsidR="00FA6D86" w:rsidRPr="00AB7A81" w:rsidRDefault="00FA6D86" w:rsidP="0005408B">
      <w:pPr>
        <w:pStyle w:val="ListParagraph"/>
        <w:ind w:left="1636"/>
        <w:jc w:val="both"/>
        <w:rPr>
          <w:rFonts w:cs="Arial"/>
          <w:sz w:val="22"/>
          <w:szCs w:val="22"/>
        </w:rPr>
      </w:pPr>
      <w:proofErr w:type="gramStart"/>
      <w:r w:rsidRPr="00AB7A81">
        <w:rPr>
          <w:rFonts w:cs="Arial"/>
          <w:sz w:val="22"/>
          <w:szCs w:val="22"/>
        </w:rPr>
        <w:t>Uraikan  realisasi</w:t>
      </w:r>
      <w:proofErr w:type="gramEnd"/>
      <w:r w:rsidRPr="00AB7A81">
        <w:rPr>
          <w:rFonts w:cs="Arial"/>
          <w:sz w:val="22"/>
          <w:szCs w:val="22"/>
        </w:rPr>
        <w:t xml:space="preserve">  pengembangan  DTPS  yang  dikaitkan  dengan  rencana pengembangan SDM pada rencana strategis UPPS.</w:t>
      </w:r>
    </w:p>
    <w:p w14:paraId="3EED3CCB" w14:textId="77777777" w:rsidR="00FA6D86" w:rsidRPr="00AB7A81" w:rsidRDefault="00FA6D86" w:rsidP="0005408B">
      <w:pPr>
        <w:pStyle w:val="ListParagraph"/>
        <w:ind w:left="1636"/>
        <w:rPr>
          <w:rFonts w:cs="Arial"/>
          <w:sz w:val="22"/>
          <w:szCs w:val="22"/>
        </w:rPr>
      </w:pPr>
    </w:p>
    <w:p w14:paraId="02DF582A" w14:textId="2E421050" w:rsidR="00FA6D86" w:rsidRPr="00AB7A81" w:rsidRDefault="00FA6D86" w:rsidP="0005408B">
      <w:pPr>
        <w:pStyle w:val="ListParagraph"/>
        <w:numPr>
          <w:ilvl w:val="0"/>
          <w:numId w:val="27"/>
        </w:numPr>
        <w:rPr>
          <w:rFonts w:cs="Arial"/>
          <w:b/>
          <w:bCs/>
          <w:sz w:val="22"/>
          <w:szCs w:val="22"/>
        </w:rPr>
      </w:pPr>
      <w:r w:rsidRPr="00AB7A81">
        <w:rPr>
          <w:rFonts w:cs="Arial"/>
          <w:b/>
          <w:bCs/>
          <w:sz w:val="22"/>
          <w:szCs w:val="22"/>
        </w:rPr>
        <w:t>Tenaga Kependidikan</w:t>
      </w:r>
    </w:p>
    <w:p w14:paraId="37789B5D" w14:textId="294533FA" w:rsidR="00FA6D86" w:rsidRPr="00AB7A81" w:rsidRDefault="00FA6D86" w:rsidP="0005408B">
      <w:pPr>
        <w:pStyle w:val="ListParagraph"/>
        <w:ind w:left="1636"/>
        <w:jc w:val="both"/>
        <w:rPr>
          <w:rFonts w:cs="Arial"/>
          <w:sz w:val="22"/>
          <w:szCs w:val="22"/>
        </w:rPr>
      </w:pPr>
      <w:r w:rsidRPr="00AB7A81">
        <w:rPr>
          <w:rFonts w:cs="Arial"/>
          <w:sz w:val="22"/>
          <w:szCs w:val="22"/>
        </w:rPr>
        <w:t xml:space="preserve">Tuliskan data jumlah, kualifikasi, dan kompetensi tenaga kependidikan berdasarkan jenis pekerjaan (pustakawan, laboran, teknisi, administrasi, dll.) yang ditugaskan untuk melayani </w:t>
      </w:r>
      <w:proofErr w:type="spellStart"/>
      <w:r w:rsidRPr="00AB7A81">
        <w:rPr>
          <w:rFonts w:cs="Arial"/>
          <w:sz w:val="22"/>
          <w:szCs w:val="22"/>
        </w:rPr>
        <w:t>sivitas</w:t>
      </w:r>
      <w:proofErr w:type="spellEnd"/>
      <w:r w:rsidRPr="00AB7A81">
        <w:rPr>
          <w:rFonts w:cs="Arial"/>
          <w:sz w:val="22"/>
          <w:szCs w:val="22"/>
        </w:rPr>
        <w:t xml:space="preserve"> akademika di UPPS dan Program Studi yang </w:t>
      </w:r>
      <w:proofErr w:type="spellStart"/>
      <w:r w:rsidRPr="00AB7A81">
        <w:rPr>
          <w:rFonts w:cs="Arial"/>
          <w:sz w:val="22"/>
          <w:szCs w:val="22"/>
        </w:rPr>
        <w:t>diakreditasi</w:t>
      </w:r>
      <w:proofErr w:type="spellEnd"/>
      <w:r w:rsidRPr="00AB7A81">
        <w:rPr>
          <w:rFonts w:cs="Arial"/>
          <w:sz w:val="22"/>
          <w:szCs w:val="22"/>
        </w:rPr>
        <w:t xml:space="preserve">. Uraikan pula kapabilitas tenaga kependidikan dalam memanfaatkan teknologi informasi dan komputer untuk mendukung kegiatan pendidikan, kegiatan penunjang pendidikan, serta pengembangan UPPS dan Program Studi yang </w:t>
      </w:r>
      <w:proofErr w:type="spellStart"/>
      <w:r w:rsidRPr="00AB7A81">
        <w:rPr>
          <w:rFonts w:cs="Arial"/>
          <w:sz w:val="22"/>
          <w:szCs w:val="22"/>
        </w:rPr>
        <w:t>diakreditasi</w:t>
      </w:r>
      <w:proofErr w:type="spellEnd"/>
      <w:r w:rsidRPr="00AB7A81">
        <w:rPr>
          <w:rFonts w:cs="Arial"/>
          <w:sz w:val="22"/>
          <w:szCs w:val="22"/>
        </w:rPr>
        <w:t>.</w:t>
      </w:r>
    </w:p>
    <w:p w14:paraId="6AA68CFB" w14:textId="77777777" w:rsidR="00FA6D86" w:rsidRPr="00AB7A81" w:rsidRDefault="00FA6D86" w:rsidP="0005408B">
      <w:pPr>
        <w:pStyle w:val="ListParagraph"/>
        <w:ind w:left="1636"/>
        <w:rPr>
          <w:rFonts w:cs="Arial"/>
          <w:b/>
          <w:bCs/>
          <w:sz w:val="22"/>
          <w:szCs w:val="22"/>
        </w:rPr>
      </w:pPr>
    </w:p>
    <w:p w14:paraId="5E7EA199" w14:textId="5EE7CA8C" w:rsidR="0069568A" w:rsidRPr="00AB7A81" w:rsidRDefault="0069568A" w:rsidP="0005408B">
      <w:pPr>
        <w:pStyle w:val="ListParagraph"/>
        <w:numPr>
          <w:ilvl w:val="1"/>
          <w:numId w:val="17"/>
        </w:numPr>
        <w:ind w:left="1276" w:hanging="283"/>
        <w:rPr>
          <w:rFonts w:cs="Arial"/>
          <w:b/>
          <w:bCs/>
          <w:sz w:val="22"/>
          <w:szCs w:val="22"/>
        </w:rPr>
      </w:pPr>
      <w:r w:rsidRPr="00AB7A81">
        <w:rPr>
          <w:rFonts w:cs="Arial"/>
          <w:b/>
          <w:bCs/>
          <w:sz w:val="22"/>
          <w:szCs w:val="22"/>
        </w:rPr>
        <w:t>Indikator Kinerja Tambahan</w:t>
      </w:r>
    </w:p>
    <w:p w14:paraId="7D5236B2" w14:textId="592F5594" w:rsidR="00FA6D86" w:rsidRPr="00AB7A81" w:rsidRDefault="00FA6D86" w:rsidP="0005408B">
      <w:pPr>
        <w:pStyle w:val="ListParagraph"/>
        <w:ind w:left="1276"/>
        <w:jc w:val="both"/>
        <w:rPr>
          <w:rFonts w:cs="Arial"/>
          <w:sz w:val="22"/>
          <w:szCs w:val="22"/>
        </w:rPr>
      </w:pPr>
      <w:r w:rsidRPr="00AB7A81">
        <w:rPr>
          <w:rFonts w:cs="Arial"/>
          <w:sz w:val="22"/>
          <w:szCs w:val="22"/>
        </w:rPr>
        <w:t>Tuliskan dan uraikan indikator kinerja lain terkait sumber daya manusia pada Standar Pendidikan Tinggi yang ditetapkan Perguruan Tinggi yang melampaui Standar Nasional Pendidikan Tinggi.</w:t>
      </w:r>
    </w:p>
    <w:p w14:paraId="3BD49D29" w14:textId="77777777" w:rsidR="00FA6D86" w:rsidRPr="00AB7A81" w:rsidRDefault="00FA6D86" w:rsidP="0005408B">
      <w:pPr>
        <w:pStyle w:val="ListParagraph"/>
        <w:ind w:left="1276"/>
        <w:rPr>
          <w:rFonts w:cs="Arial"/>
          <w:b/>
          <w:bCs/>
          <w:sz w:val="22"/>
          <w:szCs w:val="22"/>
        </w:rPr>
      </w:pPr>
    </w:p>
    <w:p w14:paraId="116536DD" w14:textId="3B4F39FE" w:rsidR="0069568A" w:rsidRPr="00AB7A81" w:rsidRDefault="0069568A" w:rsidP="0005408B">
      <w:pPr>
        <w:pStyle w:val="ListParagraph"/>
        <w:numPr>
          <w:ilvl w:val="0"/>
          <w:numId w:val="17"/>
        </w:numPr>
        <w:ind w:left="993" w:hanging="284"/>
        <w:rPr>
          <w:rFonts w:cs="Arial"/>
          <w:b/>
          <w:bCs/>
          <w:sz w:val="22"/>
          <w:szCs w:val="22"/>
        </w:rPr>
      </w:pPr>
      <w:r w:rsidRPr="00AB7A81">
        <w:rPr>
          <w:rFonts w:cs="Arial"/>
          <w:b/>
          <w:bCs/>
          <w:sz w:val="22"/>
          <w:szCs w:val="22"/>
        </w:rPr>
        <w:t>Evaluasi Capaian Kinerja dan Tindak Lanjut</w:t>
      </w:r>
    </w:p>
    <w:p w14:paraId="6970960B" w14:textId="3E828E96" w:rsidR="00FA6D86" w:rsidRPr="00AB7A81" w:rsidRDefault="00FA6D86" w:rsidP="0005408B">
      <w:pPr>
        <w:pStyle w:val="ListParagraph"/>
        <w:ind w:left="993"/>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7519408A" w14:textId="77777777" w:rsidR="00A37545" w:rsidRPr="00AB7A81" w:rsidRDefault="00A37545" w:rsidP="0005408B">
      <w:pPr>
        <w:rPr>
          <w:rFonts w:cs="Arial"/>
        </w:rPr>
      </w:pPr>
    </w:p>
    <w:p w14:paraId="3CCB05AB" w14:textId="460E71EA" w:rsidR="00A37545" w:rsidRPr="00AB7A81" w:rsidRDefault="00A37545" w:rsidP="0005408B">
      <w:pPr>
        <w:pStyle w:val="Heading2"/>
        <w:rPr>
          <w:rFonts w:cs="Arial"/>
          <w:sz w:val="22"/>
        </w:rPr>
      </w:pPr>
      <w:bookmarkStart w:id="11" w:name="_Toc77225692"/>
      <w:r w:rsidRPr="00AB7A81">
        <w:rPr>
          <w:rFonts w:cs="Arial"/>
          <w:sz w:val="22"/>
        </w:rPr>
        <w:t>2.5. KEUANGAN, SARANA DAN PRASARANA</w:t>
      </w:r>
      <w:bookmarkEnd w:id="11"/>
    </w:p>
    <w:p w14:paraId="3AF24C52" w14:textId="31A4D4FA" w:rsidR="0069568A" w:rsidRPr="00AB7A81" w:rsidRDefault="0069568A" w:rsidP="0005408B">
      <w:pPr>
        <w:pStyle w:val="ListParagraph"/>
        <w:numPr>
          <w:ilvl w:val="0"/>
          <w:numId w:val="18"/>
        </w:numPr>
        <w:ind w:left="993" w:hanging="284"/>
        <w:rPr>
          <w:rFonts w:cs="Arial"/>
          <w:b/>
          <w:bCs/>
          <w:sz w:val="22"/>
          <w:szCs w:val="22"/>
        </w:rPr>
      </w:pPr>
      <w:r w:rsidRPr="00AB7A81">
        <w:rPr>
          <w:rFonts w:cs="Arial"/>
          <w:b/>
          <w:bCs/>
          <w:sz w:val="22"/>
          <w:szCs w:val="22"/>
        </w:rPr>
        <w:t>Pendahuluan</w:t>
      </w:r>
    </w:p>
    <w:p w14:paraId="1B8B5569" w14:textId="413C7C7F" w:rsidR="00FA6D86" w:rsidRPr="00AB7A81" w:rsidRDefault="00FA6D86" w:rsidP="0005408B">
      <w:pPr>
        <w:pStyle w:val="ListParagraph"/>
        <w:ind w:left="993"/>
        <w:jc w:val="both"/>
        <w:rPr>
          <w:rFonts w:cs="Arial"/>
          <w:sz w:val="22"/>
          <w:szCs w:val="22"/>
        </w:rPr>
      </w:pPr>
      <w:r w:rsidRPr="00AB7A81">
        <w:rPr>
          <w:rFonts w:cs="Arial"/>
          <w:sz w:val="22"/>
          <w:szCs w:val="22"/>
        </w:rPr>
        <w:t>Tuliskan dan uraikan hal-hal yang menjadi latar belakang, tujuan, dan rasional penentuan strategi pencapaian standar pendidikan tinggi yang ditetapkan perguruan tinggi terkait:</w:t>
      </w:r>
    </w:p>
    <w:p w14:paraId="4880FA90" w14:textId="6CCCA0A8" w:rsidR="00FA6D86" w:rsidRPr="00AB7A81" w:rsidRDefault="00FA6D86" w:rsidP="0005408B">
      <w:pPr>
        <w:pStyle w:val="ListParagraph"/>
        <w:numPr>
          <w:ilvl w:val="0"/>
          <w:numId w:val="30"/>
        </w:numPr>
        <w:jc w:val="both"/>
        <w:rPr>
          <w:rFonts w:cs="Arial"/>
          <w:sz w:val="22"/>
          <w:szCs w:val="22"/>
        </w:rPr>
      </w:pPr>
      <w:r w:rsidRPr="00AB7A81">
        <w:rPr>
          <w:rFonts w:cs="Arial"/>
          <w:sz w:val="22"/>
          <w:szCs w:val="22"/>
        </w:rPr>
        <w:t xml:space="preserve">keuangan yang mencakup aspek perencanaan, pengalokasian, realisasi, dan pertanggungjawaban biaya operasional </w:t>
      </w:r>
      <w:proofErr w:type="spellStart"/>
      <w:r w:rsidRPr="00AB7A81">
        <w:rPr>
          <w:rFonts w:cs="Arial"/>
          <w:sz w:val="22"/>
          <w:szCs w:val="22"/>
        </w:rPr>
        <w:t>tridharma</w:t>
      </w:r>
      <w:proofErr w:type="spellEnd"/>
      <w:r w:rsidRPr="00AB7A81">
        <w:rPr>
          <w:rFonts w:cs="Arial"/>
          <w:sz w:val="22"/>
          <w:szCs w:val="22"/>
        </w:rPr>
        <w:t xml:space="preserve"> serta investasi, dan</w:t>
      </w:r>
    </w:p>
    <w:p w14:paraId="013C4525" w14:textId="781AB4B6" w:rsidR="00FA6D86" w:rsidRPr="00AB7A81" w:rsidRDefault="00FA6D86" w:rsidP="0005408B">
      <w:pPr>
        <w:pStyle w:val="ListParagraph"/>
        <w:numPr>
          <w:ilvl w:val="0"/>
          <w:numId w:val="30"/>
        </w:numPr>
        <w:jc w:val="both"/>
        <w:rPr>
          <w:rFonts w:cs="Arial"/>
          <w:sz w:val="22"/>
          <w:szCs w:val="22"/>
        </w:rPr>
      </w:pPr>
      <w:r w:rsidRPr="00AB7A81">
        <w:rPr>
          <w:rFonts w:cs="Arial"/>
          <w:sz w:val="22"/>
          <w:szCs w:val="22"/>
        </w:rPr>
        <w:t>sarana dan prasarana yang dimaksudkan untuk menjamin pencapaian capaian pembelajaran dan peningkatan suasana akademik</w:t>
      </w:r>
    </w:p>
    <w:p w14:paraId="3393A11B" w14:textId="449E8043" w:rsidR="00FA6D86" w:rsidRPr="00AB7A81" w:rsidRDefault="00FA6D86" w:rsidP="0005408B">
      <w:pPr>
        <w:ind w:left="993"/>
        <w:jc w:val="both"/>
        <w:rPr>
          <w:rFonts w:cs="Arial"/>
        </w:rPr>
      </w:pPr>
    </w:p>
    <w:p w14:paraId="0FAB5A84" w14:textId="23B87E8F" w:rsidR="00FA6D86" w:rsidRPr="00AB7A81" w:rsidRDefault="00FA6D86" w:rsidP="0005408B">
      <w:pPr>
        <w:ind w:left="993"/>
        <w:jc w:val="both"/>
        <w:rPr>
          <w:rFonts w:cs="Arial"/>
        </w:rPr>
      </w:pPr>
      <w:r w:rsidRPr="00AB7A81">
        <w:rPr>
          <w:rFonts w:cs="Arial"/>
        </w:rPr>
        <w:t>Tuliskan ketersediaan dokumen formal kebijakan tentang:</w:t>
      </w:r>
    </w:p>
    <w:p w14:paraId="77DBFBA7" w14:textId="34D316F4" w:rsidR="00FA6D86" w:rsidRPr="00AB7A81" w:rsidRDefault="00FA6D86" w:rsidP="0005408B">
      <w:pPr>
        <w:pStyle w:val="ListParagraph"/>
        <w:numPr>
          <w:ilvl w:val="0"/>
          <w:numId w:val="31"/>
        </w:numPr>
        <w:jc w:val="both"/>
        <w:rPr>
          <w:rFonts w:cs="Arial"/>
          <w:sz w:val="22"/>
          <w:szCs w:val="22"/>
        </w:rPr>
      </w:pPr>
      <w:r w:rsidRPr="00AB7A81">
        <w:rPr>
          <w:rFonts w:cs="Arial"/>
          <w:sz w:val="22"/>
          <w:szCs w:val="22"/>
        </w:rPr>
        <w:t>pengelolaan keuangan yang mencakup: perencanaan, pengalokasian, realisasi, dan pertanggungjawaban biaya pendidikan yang sesuai dengan kebijakan perguruan tinggi.</w:t>
      </w:r>
    </w:p>
    <w:p w14:paraId="2124614A" w14:textId="0B66DFAC" w:rsidR="00FA6D86" w:rsidRPr="00AB7A81" w:rsidRDefault="00FA6D86" w:rsidP="0005408B">
      <w:pPr>
        <w:pStyle w:val="ListParagraph"/>
        <w:numPr>
          <w:ilvl w:val="0"/>
          <w:numId w:val="31"/>
        </w:numPr>
        <w:jc w:val="both"/>
        <w:rPr>
          <w:rFonts w:cs="Arial"/>
          <w:sz w:val="22"/>
          <w:szCs w:val="22"/>
        </w:rPr>
      </w:pPr>
      <w:r w:rsidRPr="00AB7A81">
        <w:rPr>
          <w:rFonts w:cs="Arial"/>
          <w:sz w:val="22"/>
          <w:szCs w:val="22"/>
        </w:rPr>
        <w:lastRenderedPageBreak/>
        <w:t>pengelolaan sarana dan prasarana yang mencakup: perencanaan, pengadaan, pemanfaatan, pemeliharaan, dan penghapusan yang sesuai dengan kebijakan perguruan tinggi.</w:t>
      </w:r>
    </w:p>
    <w:p w14:paraId="049F9371" w14:textId="1AD4E717" w:rsidR="00FA6D86" w:rsidRPr="00AB7A81" w:rsidRDefault="00FA6D86" w:rsidP="0005408B">
      <w:pPr>
        <w:ind w:left="993"/>
        <w:jc w:val="both"/>
        <w:rPr>
          <w:rFonts w:cs="Arial"/>
        </w:rPr>
      </w:pPr>
    </w:p>
    <w:p w14:paraId="74B2188C" w14:textId="72F12D27" w:rsidR="00FA6D86" w:rsidRPr="00AB7A81" w:rsidRDefault="00FA6D86" w:rsidP="0005408B">
      <w:pPr>
        <w:ind w:left="993"/>
        <w:jc w:val="both"/>
        <w:rPr>
          <w:rFonts w:cs="Arial"/>
        </w:rPr>
      </w:pPr>
      <w:r w:rsidRPr="00AB7A81">
        <w:rPr>
          <w:rFonts w:cs="Arial"/>
        </w:rPr>
        <w:t xml:space="preserve">Uraikan secara komprehensif strategi yang telah diterapkan dalam upaya pencapaian standar terkait keuangan (perencanaan, pengalokasian, </w:t>
      </w:r>
      <w:proofErr w:type="spellStart"/>
      <w:r w:rsidRPr="00AB7A81">
        <w:rPr>
          <w:rFonts w:cs="Arial"/>
        </w:rPr>
        <w:t>realiasi</w:t>
      </w:r>
      <w:proofErr w:type="spellEnd"/>
      <w:r w:rsidRPr="00AB7A81">
        <w:rPr>
          <w:rFonts w:cs="Arial"/>
        </w:rPr>
        <w:t xml:space="preserve">, dan pertanggungjawaban), serta sarana dan prasarana pendidikan maupun penunjang pendidikan (perencanaan, pengadaan, pemanfaatan, pemeliharaan, dan penghapusan). Pada bagian ini juga harus diuraikan sumber daya yang akan dialokasikan untuk mencapai standar yang telah ditetapkan serta mekanisme kontrol </w:t>
      </w:r>
      <w:proofErr w:type="spellStart"/>
      <w:r w:rsidRPr="00AB7A81">
        <w:rPr>
          <w:rFonts w:cs="Arial"/>
        </w:rPr>
        <w:t>pencapaiannya</w:t>
      </w:r>
      <w:proofErr w:type="spellEnd"/>
      <w:r w:rsidRPr="00AB7A81">
        <w:rPr>
          <w:rFonts w:cs="Arial"/>
        </w:rPr>
        <w:t>.</w:t>
      </w:r>
    </w:p>
    <w:p w14:paraId="1A35E00B" w14:textId="77777777" w:rsidR="00FA6D86" w:rsidRPr="00AB7A81" w:rsidRDefault="00FA6D86" w:rsidP="0005408B">
      <w:pPr>
        <w:ind w:left="993"/>
        <w:rPr>
          <w:rFonts w:cs="Arial"/>
        </w:rPr>
      </w:pPr>
    </w:p>
    <w:p w14:paraId="7C66C5FE" w14:textId="77777777" w:rsidR="0069568A" w:rsidRPr="00AB7A81" w:rsidRDefault="0069568A" w:rsidP="0005408B">
      <w:pPr>
        <w:pStyle w:val="ListParagraph"/>
        <w:numPr>
          <w:ilvl w:val="0"/>
          <w:numId w:val="18"/>
        </w:numPr>
        <w:ind w:left="993" w:hanging="284"/>
        <w:rPr>
          <w:rFonts w:cs="Arial"/>
          <w:b/>
          <w:bCs/>
          <w:sz w:val="22"/>
          <w:szCs w:val="22"/>
        </w:rPr>
      </w:pPr>
      <w:r w:rsidRPr="00AB7A81">
        <w:rPr>
          <w:rFonts w:cs="Arial"/>
          <w:b/>
          <w:bCs/>
          <w:sz w:val="22"/>
          <w:szCs w:val="22"/>
        </w:rPr>
        <w:t>Indikator Kinerja</w:t>
      </w:r>
    </w:p>
    <w:p w14:paraId="0DC6AA2C" w14:textId="5DD155BE" w:rsidR="0069568A" w:rsidRPr="00AB7A81" w:rsidRDefault="0069568A" w:rsidP="0005408B">
      <w:pPr>
        <w:pStyle w:val="ListParagraph"/>
        <w:numPr>
          <w:ilvl w:val="1"/>
          <w:numId w:val="18"/>
        </w:numPr>
        <w:ind w:left="1276" w:hanging="283"/>
        <w:rPr>
          <w:rFonts w:cs="Arial"/>
          <w:b/>
          <w:bCs/>
          <w:sz w:val="22"/>
          <w:szCs w:val="22"/>
        </w:rPr>
      </w:pPr>
      <w:r w:rsidRPr="00AB7A81">
        <w:rPr>
          <w:rFonts w:cs="Arial"/>
          <w:b/>
          <w:bCs/>
          <w:sz w:val="22"/>
          <w:szCs w:val="22"/>
        </w:rPr>
        <w:t>Indikator Kinerja Utama</w:t>
      </w:r>
    </w:p>
    <w:p w14:paraId="42D348D8" w14:textId="5C190C97" w:rsidR="00FA6D86" w:rsidRPr="00AB7A81" w:rsidRDefault="00FA6D86" w:rsidP="0005408B">
      <w:pPr>
        <w:pStyle w:val="ListParagraph"/>
        <w:numPr>
          <w:ilvl w:val="0"/>
          <w:numId w:val="32"/>
        </w:numPr>
        <w:rPr>
          <w:rFonts w:cs="Arial"/>
          <w:b/>
          <w:bCs/>
          <w:sz w:val="22"/>
          <w:szCs w:val="22"/>
        </w:rPr>
      </w:pPr>
      <w:r w:rsidRPr="00AB7A81">
        <w:rPr>
          <w:rFonts w:cs="Arial"/>
          <w:b/>
          <w:bCs/>
          <w:sz w:val="22"/>
          <w:szCs w:val="22"/>
        </w:rPr>
        <w:t>Keuangan</w:t>
      </w:r>
    </w:p>
    <w:p w14:paraId="4804E109" w14:textId="7FD23A25" w:rsidR="00CA7F1D" w:rsidRPr="00AB7A81" w:rsidRDefault="00CA7F1D" w:rsidP="0005408B">
      <w:pPr>
        <w:pStyle w:val="ListParagraph"/>
        <w:ind w:left="1636"/>
        <w:jc w:val="both"/>
        <w:rPr>
          <w:rFonts w:cs="Arial"/>
          <w:sz w:val="22"/>
          <w:szCs w:val="22"/>
        </w:rPr>
      </w:pPr>
      <w:r w:rsidRPr="00AB7A81">
        <w:rPr>
          <w:rFonts w:cs="Arial"/>
          <w:sz w:val="22"/>
          <w:szCs w:val="22"/>
        </w:rPr>
        <w:t xml:space="preserve">Uraikan hasil analisis data pada Tabel 4 Penggunaan Dana untuk menunjukkan kecukupan biaya operasional pendidikan, biaya penelitian dosen, biaya </w:t>
      </w:r>
      <w:proofErr w:type="spellStart"/>
      <w:r w:rsidRPr="00AB7A81">
        <w:rPr>
          <w:rFonts w:cs="Arial"/>
          <w:sz w:val="22"/>
          <w:szCs w:val="22"/>
        </w:rPr>
        <w:t>PkM</w:t>
      </w:r>
      <w:proofErr w:type="spellEnd"/>
      <w:r w:rsidRPr="00AB7A81">
        <w:rPr>
          <w:rFonts w:cs="Arial"/>
          <w:sz w:val="22"/>
          <w:szCs w:val="22"/>
        </w:rPr>
        <w:t xml:space="preserve"> dosen, serta biaya investasi (SDM, sarana, dan prasarana) yang telah digunakan untuk penyelenggaraan dan pengembangan kegiatan </w:t>
      </w:r>
      <w:proofErr w:type="spellStart"/>
      <w:r w:rsidRPr="00AB7A81">
        <w:rPr>
          <w:rFonts w:cs="Arial"/>
          <w:sz w:val="22"/>
          <w:szCs w:val="22"/>
        </w:rPr>
        <w:t>tridharma</w:t>
      </w:r>
      <w:proofErr w:type="spellEnd"/>
      <w:r w:rsidRPr="00AB7A81">
        <w:rPr>
          <w:rFonts w:cs="Arial"/>
          <w:sz w:val="22"/>
          <w:szCs w:val="22"/>
        </w:rPr>
        <w:t xml:space="preserve"> di Program Studi yang </w:t>
      </w:r>
      <w:proofErr w:type="spellStart"/>
      <w:r w:rsidRPr="00AB7A81">
        <w:rPr>
          <w:rFonts w:cs="Arial"/>
          <w:sz w:val="22"/>
          <w:szCs w:val="22"/>
        </w:rPr>
        <w:t>diakreditasi</w:t>
      </w:r>
      <w:proofErr w:type="spellEnd"/>
      <w:r w:rsidRPr="00AB7A81">
        <w:rPr>
          <w:rFonts w:cs="Arial"/>
          <w:sz w:val="22"/>
          <w:szCs w:val="22"/>
        </w:rPr>
        <w:t>.</w:t>
      </w:r>
    </w:p>
    <w:p w14:paraId="3C5758CE" w14:textId="77777777" w:rsidR="00CA7F1D" w:rsidRPr="00AB7A81" w:rsidRDefault="00CA7F1D" w:rsidP="0005408B">
      <w:pPr>
        <w:pStyle w:val="ListParagraph"/>
        <w:ind w:left="1636"/>
        <w:rPr>
          <w:rFonts w:cs="Arial"/>
          <w:sz w:val="22"/>
          <w:szCs w:val="22"/>
        </w:rPr>
      </w:pPr>
    </w:p>
    <w:p w14:paraId="51F04F18" w14:textId="7DF69C71" w:rsidR="00FA6D86" w:rsidRPr="00AB7A81" w:rsidRDefault="00FA6D86" w:rsidP="0005408B">
      <w:pPr>
        <w:pStyle w:val="ListParagraph"/>
        <w:numPr>
          <w:ilvl w:val="0"/>
          <w:numId w:val="32"/>
        </w:numPr>
        <w:rPr>
          <w:rFonts w:cs="Arial"/>
          <w:b/>
          <w:bCs/>
          <w:sz w:val="22"/>
          <w:szCs w:val="22"/>
        </w:rPr>
      </w:pPr>
      <w:r w:rsidRPr="00AB7A81">
        <w:rPr>
          <w:rFonts w:cs="Arial"/>
          <w:b/>
          <w:bCs/>
          <w:sz w:val="22"/>
          <w:szCs w:val="22"/>
        </w:rPr>
        <w:t>Sarana dan Prasarana</w:t>
      </w:r>
    </w:p>
    <w:p w14:paraId="78DC916F" w14:textId="6A7BB5F0" w:rsidR="00CA7F1D" w:rsidRPr="00AB7A81" w:rsidRDefault="00CA7F1D" w:rsidP="0005408B">
      <w:pPr>
        <w:pStyle w:val="ListParagraph"/>
        <w:numPr>
          <w:ilvl w:val="0"/>
          <w:numId w:val="33"/>
        </w:numPr>
        <w:jc w:val="both"/>
        <w:rPr>
          <w:rFonts w:cs="Arial"/>
          <w:sz w:val="22"/>
          <w:szCs w:val="22"/>
        </w:rPr>
      </w:pPr>
      <w:r w:rsidRPr="00AB7A81">
        <w:rPr>
          <w:rFonts w:cs="Arial"/>
          <w:sz w:val="22"/>
          <w:szCs w:val="22"/>
        </w:rPr>
        <w:t xml:space="preserve">Tuliskan daftar sarana milik UPPS yang digunakan untuk kegiatan akademik di Program Studi yang </w:t>
      </w:r>
      <w:proofErr w:type="spellStart"/>
      <w:r w:rsidRPr="00AB7A81">
        <w:rPr>
          <w:rFonts w:cs="Arial"/>
          <w:sz w:val="22"/>
          <w:szCs w:val="22"/>
        </w:rPr>
        <w:t>diakreditasi</w:t>
      </w:r>
      <w:proofErr w:type="spellEnd"/>
      <w:r w:rsidRPr="00AB7A81">
        <w:rPr>
          <w:rFonts w:cs="Arial"/>
          <w:sz w:val="22"/>
          <w:szCs w:val="22"/>
        </w:rPr>
        <w:t xml:space="preserve">. Uraikan hasil analisis pada aspek kecukupan, </w:t>
      </w:r>
      <w:proofErr w:type="spellStart"/>
      <w:r w:rsidRPr="00AB7A81">
        <w:rPr>
          <w:rFonts w:cs="Arial"/>
          <w:sz w:val="22"/>
          <w:szCs w:val="22"/>
        </w:rPr>
        <w:t>kesiapgunaan</w:t>
      </w:r>
      <w:proofErr w:type="spellEnd"/>
      <w:r w:rsidRPr="00AB7A81">
        <w:rPr>
          <w:rFonts w:cs="Arial"/>
          <w:sz w:val="22"/>
          <w:szCs w:val="22"/>
        </w:rPr>
        <w:t xml:space="preserve">, kemutakhiran, mutu, dan aksesibilitas sarana tersebut untuk kegiatan pembelajaran maupun kegiatan penelitian dan </w:t>
      </w:r>
      <w:proofErr w:type="spellStart"/>
      <w:r w:rsidRPr="00AB7A81">
        <w:rPr>
          <w:rFonts w:cs="Arial"/>
          <w:sz w:val="22"/>
          <w:szCs w:val="22"/>
        </w:rPr>
        <w:t>PkM</w:t>
      </w:r>
      <w:proofErr w:type="spellEnd"/>
      <w:r w:rsidRPr="00AB7A81">
        <w:rPr>
          <w:rFonts w:cs="Arial"/>
          <w:sz w:val="22"/>
          <w:szCs w:val="22"/>
        </w:rPr>
        <w:t>.</w:t>
      </w:r>
    </w:p>
    <w:p w14:paraId="26FFB818" w14:textId="1D41D1C6" w:rsidR="00CA7F1D" w:rsidRPr="00AB7A81" w:rsidRDefault="00CA7F1D" w:rsidP="0005408B">
      <w:pPr>
        <w:pStyle w:val="ListParagraph"/>
        <w:numPr>
          <w:ilvl w:val="0"/>
          <w:numId w:val="33"/>
        </w:numPr>
        <w:jc w:val="both"/>
        <w:rPr>
          <w:rFonts w:cs="Arial"/>
          <w:sz w:val="22"/>
          <w:szCs w:val="22"/>
        </w:rPr>
      </w:pPr>
      <w:r w:rsidRPr="00AB7A81">
        <w:rPr>
          <w:rFonts w:cs="Arial"/>
          <w:sz w:val="22"/>
          <w:szCs w:val="22"/>
        </w:rPr>
        <w:t xml:space="preserve">Tuliskan daftar sarana teknologi informasi dan komunikasi milik UPPS yang digunakan untuk mendukung kegiatan pendidikan maupun manajemen/administrasi. Uraikan mutu sarana yang dilihat dari aspek kecukupan, kemutakhiran, dan </w:t>
      </w:r>
      <w:proofErr w:type="spellStart"/>
      <w:r w:rsidRPr="00AB7A81">
        <w:rPr>
          <w:rFonts w:cs="Arial"/>
          <w:sz w:val="22"/>
          <w:szCs w:val="22"/>
        </w:rPr>
        <w:t>kesiapgunaan</w:t>
      </w:r>
      <w:proofErr w:type="spellEnd"/>
      <w:r w:rsidRPr="00AB7A81">
        <w:rPr>
          <w:rFonts w:cs="Arial"/>
          <w:sz w:val="22"/>
          <w:szCs w:val="22"/>
        </w:rPr>
        <w:t>, serta pemanfaatannya untuk:</w:t>
      </w:r>
    </w:p>
    <w:p w14:paraId="01195D91" w14:textId="67082208" w:rsidR="00CA7F1D" w:rsidRPr="00AB7A81" w:rsidRDefault="00CA7F1D" w:rsidP="0005408B">
      <w:pPr>
        <w:pStyle w:val="ListParagraph"/>
        <w:numPr>
          <w:ilvl w:val="0"/>
          <w:numId w:val="34"/>
        </w:numPr>
        <w:jc w:val="both"/>
        <w:rPr>
          <w:rFonts w:cs="Arial"/>
          <w:sz w:val="22"/>
          <w:szCs w:val="22"/>
        </w:rPr>
      </w:pPr>
      <w:r w:rsidRPr="00AB7A81">
        <w:rPr>
          <w:rFonts w:cs="Arial"/>
          <w:sz w:val="22"/>
          <w:szCs w:val="22"/>
        </w:rPr>
        <w:t>mengumpulkan data yang cepat, akurat, dan dapat dipertanggungjawabkan serta terjaga kerahasiaannya,</w:t>
      </w:r>
    </w:p>
    <w:p w14:paraId="3E0E720F" w14:textId="1F928B77" w:rsidR="00CA7F1D" w:rsidRPr="00AB7A81" w:rsidRDefault="00CA7F1D" w:rsidP="0005408B">
      <w:pPr>
        <w:pStyle w:val="ListParagraph"/>
        <w:numPr>
          <w:ilvl w:val="0"/>
          <w:numId w:val="34"/>
        </w:numPr>
        <w:jc w:val="both"/>
        <w:rPr>
          <w:rFonts w:cs="Arial"/>
          <w:sz w:val="22"/>
          <w:szCs w:val="22"/>
        </w:rPr>
      </w:pPr>
      <w:r w:rsidRPr="00AB7A81">
        <w:rPr>
          <w:rFonts w:cs="Arial"/>
          <w:sz w:val="22"/>
          <w:szCs w:val="22"/>
        </w:rPr>
        <w:t xml:space="preserve">mengelola data pendidikan (sistem informasi manajemen perguruan tinggi: akademik, perpustakaan, SDM, keuangan, </w:t>
      </w:r>
      <w:proofErr w:type="gramStart"/>
      <w:r w:rsidRPr="00AB7A81">
        <w:rPr>
          <w:rFonts w:cs="Arial"/>
          <w:sz w:val="22"/>
          <w:szCs w:val="22"/>
        </w:rPr>
        <w:t xml:space="preserve">aset,  </w:t>
      </w:r>
      <w:proofErr w:type="spellStart"/>
      <w:r w:rsidRPr="00AB7A81">
        <w:rPr>
          <w:rFonts w:cs="Arial"/>
          <w:i/>
          <w:iCs/>
          <w:sz w:val="22"/>
          <w:szCs w:val="22"/>
        </w:rPr>
        <w:t>decission</w:t>
      </w:r>
      <w:proofErr w:type="spellEnd"/>
      <w:proofErr w:type="gramEnd"/>
      <w:r w:rsidRPr="00AB7A81">
        <w:rPr>
          <w:rFonts w:cs="Arial"/>
          <w:i/>
          <w:iCs/>
          <w:sz w:val="22"/>
          <w:szCs w:val="22"/>
        </w:rPr>
        <w:t xml:space="preserve"> support system</w:t>
      </w:r>
      <w:r w:rsidRPr="00AB7A81">
        <w:rPr>
          <w:rFonts w:cs="Arial"/>
          <w:sz w:val="22"/>
          <w:szCs w:val="22"/>
        </w:rPr>
        <w:t>, dll.), serta</w:t>
      </w:r>
    </w:p>
    <w:p w14:paraId="53FD1604" w14:textId="3B221BF2" w:rsidR="00CA7F1D" w:rsidRPr="00AB7A81" w:rsidRDefault="00CA7F1D" w:rsidP="0005408B">
      <w:pPr>
        <w:pStyle w:val="ListParagraph"/>
        <w:numPr>
          <w:ilvl w:val="0"/>
          <w:numId w:val="34"/>
        </w:numPr>
        <w:jc w:val="both"/>
        <w:rPr>
          <w:rFonts w:cs="Arial"/>
          <w:sz w:val="22"/>
          <w:szCs w:val="22"/>
        </w:rPr>
      </w:pPr>
      <w:r w:rsidRPr="00AB7A81">
        <w:rPr>
          <w:rFonts w:cs="Arial"/>
          <w:sz w:val="22"/>
          <w:szCs w:val="22"/>
        </w:rPr>
        <w:t>menyebarkan ilmu pengetahuan (</w:t>
      </w:r>
      <w:r w:rsidRPr="00AB7A81">
        <w:rPr>
          <w:rFonts w:cs="Arial"/>
          <w:i/>
          <w:iCs/>
          <w:sz w:val="22"/>
          <w:szCs w:val="22"/>
        </w:rPr>
        <w:t>e-learning</w:t>
      </w:r>
      <w:r w:rsidRPr="00AB7A81">
        <w:rPr>
          <w:rFonts w:cs="Arial"/>
          <w:sz w:val="22"/>
          <w:szCs w:val="22"/>
        </w:rPr>
        <w:t xml:space="preserve">, </w:t>
      </w:r>
      <w:r w:rsidRPr="00AB7A81">
        <w:rPr>
          <w:rFonts w:cs="Arial"/>
          <w:i/>
          <w:iCs/>
          <w:sz w:val="22"/>
          <w:szCs w:val="22"/>
        </w:rPr>
        <w:t>e-library</w:t>
      </w:r>
      <w:r w:rsidRPr="00AB7A81">
        <w:rPr>
          <w:rFonts w:cs="Arial"/>
          <w:sz w:val="22"/>
          <w:szCs w:val="22"/>
        </w:rPr>
        <w:t>, dll.).</w:t>
      </w:r>
    </w:p>
    <w:p w14:paraId="4A5A03A0" w14:textId="32E54BF2" w:rsidR="00CA7F1D" w:rsidRPr="00AB7A81" w:rsidRDefault="00CA7F1D" w:rsidP="0005408B">
      <w:pPr>
        <w:pStyle w:val="ListParagraph"/>
        <w:numPr>
          <w:ilvl w:val="0"/>
          <w:numId w:val="33"/>
        </w:numPr>
        <w:jc w:val="both"/>
        <w:rPr>
          <w:rFonts w:cs="Arial"/>
          <w:sz w:val="22"/>
          <w:szCs w:val="22"/>
        </w:rPr>
      </w:pPr>
      <w:r w:rsidRPr="00AB7A81">
        <w:rPr>
          <w:rFonts w:cs="Arial"/>
          <w:sz w:val="22"/>
          <w:szCs w:val="22"/>
        </w:rPr>
        <w:t xml:space="preserve">Tuliskan daftar prasarana milik UPPS yang digunakan untuk kegiatan akademik dan kemahasiswaan di Program Studi yang </w:t>
      </w:r>
      <w:proofErr w:type="spellStart"/>
      <w:r w:rsidRPr="00AB7A81">
        <w:rPr>
          <w:rFonts w:cs="Arial"/>
          <w:sz w:val="22"/>
          <w:szCs w:val="22"/>
        </w:rPr>
        <w:t>diakreditasi</w:t>
      </w:r>
      <w:proofErr w:type="spellEnd"/>
      <w:r w:rsidRPr="00AB7A81">
        <w:rPr>
          <w:rFonts w:cs="Arial"/>
          <w:sz w:val="22"/>
          <w:szCs w:val="22"/>
        </w:rPr>
        <w:t xml:space="preserve">. Uraikan analisis pada aspek kecukupan, </w:t>
      </w:r>
      <w:proofErr w:type="spellStart"/>
      <w:r w:rsidRPr="00AB7A81">
        <w:rPr>
          <w:rFonts w:cs="Arial"/>
          <w:sz w:val="22"/>
          <w:szCs w:val="22"/>
        </w:rPr>
        <w:t>kesiapgunaan</w:t>
      </w:r>
      <w:proofErr w:type="spellEnd"/>
      <w:r w:rsidRPr="00AB7A81">
        <w:rPr>
          <w:rFonts w:cs="Arial"/>
          <w:sz w:val="22"/>
          <w:szCs w:val="22"/>
        </w:rPr>
        <w:t xml:space="preserve">, kemutakhiran, mutu, dan aksesibilitas prasarana tersebut. Uraian analisis mencakup ketersediaan prasarana yang </w:t>
      </w:r>
      <w:proofErr w:type="spellStart"/>
      <w:r w:rsidRPr="00AB7A81">
        <w:rPr>
          <w:rFonts w:cs="Arial"/>
          <w:sz w:val="22"/>
          <w:szCs w:val="22"/>
        </w:rPr>
        <w:t>diperuntukan</w:t>
      </w:r>
      <w:proofErr w:type="spellEnd"/>
      <w:r w:rsidRPr="00AB7A81">
        <w:rPr>
          <w:rFonts w:cs="Arial"/>
          <w:sz w:val="22"/>
          <w:szCs w:val="22"/>
        </w:rPr>
        <w:t xml:space="preserve"> bagi yang berkebutuhan khusus.</w:t>
      </w:r>
    </w:p>
    <w:p w14:paraId="219F55B6" w14:textId="3DB2A8C7" w:rsidR="00CA7F1D" w:rsidRPr="00AB7A81" w:rsidRDefault="00CA7F1D" w:rsidP="0005408B">
      <w:pPr>
        <w:rPr>
          <w:rFonts w:cs="Arial"/>
        </w:rPr>
      </w:pPr>
    </w:p>
    <w:p w14:paraId="0A01B0D7" w14:textId="7DE9D3B6" w:rsidR="00CA7F1D" w:rsidRPr="00AB7A81" w:rsidRDefault="00CA7F1D" w:rsidP="0005408B">
      <w:pPr>
        <w:rPr>
          <w:rFonts w:cs="Arial"/>
        </w:rPr>
      </w:pPr>
    </w:p>
    <w:p w14:paraId="0E6BE262" w14:textId="77777777" w:rsidR="00CA7F1D" w:rsidRPr="00AB7A81" w:rsidRDefault="00CA7F1D" w:rsidP="0005408B">
      <w:pPr>
        <w:rPr>
          <w:rFonts w:cs="Arial"/>
        </w:rPr>
      </w:pPr>
    </w:p>
    <w:p w14:paraId="64390536" w14:textId="77777777" w:rsidR="00CA7F1D" w:rsidRPr="00AB7A81" w:rsidRDefault="00CA7F1D" w:rsidP="0005408B">
      <w:pPr>
        <w:ind w:left="1996"/>
        <w:rPr>
          <w:rFonts w:cs="Arial"/>
        </w:rPr>
      </w:pPr>
    </w:p>
    <w:p w14:paraId="197B0811" w14:textId="5BD8876B" w:rsidR="0069568A" w:rsidRPr="00AB7A81" w:rsidRDefault="0069568A" w:rsidP="0005408B">
      <w:pPr>
        <w:pStyle w:val="ListParagraph"/>
        <w:numPr>
          <w:ilvl w:val="1"/>
          <w:numId w:val="18"/>
        </w:numPr>
        <w:ind w:left="1276" w:hanging="283"/>
        <w:rPr>
          <w:rFonts w:cs="Arial"/>
          <w:b/>
          <w:bCs/>
          <w:sz w:val="22"/>
          <w:szCs w:val="22"/>
        </w:rPr>
      </w:pPr>
      <w:r w:rsidRPr="00AB7A81">
        <w:rPr>
          <w:rFonts w:cs="Arial"/>
          <w:b/>
          <w:bCs/>
          <w:sz w:val="22"/>
          <w:szCs w:val="22"/>
        </w:rPr>
        <w:lastRenderedPageBreak/>
        <w:t>Indikator Kinerja Tambahan</w:t>
      </w:r>
    </w:p>
    <w:p w14:paraId="1CCFE818" w14:textId="56505791" w:rsidR="00CA7F1D" w:rsidRPr="00AB7A81" w:rsidRDefault="00CA7F1D" w:rsidP="0005408B">
      <w:pPr>
        <w:pStyle w:val="ListParagraph"/>
        <w:ind w:left="1276"/>
        <w:jc w:val="both"/>
        <w:rPr>
          <w:rFonts w:cs="Arial"/>
          <w:sz w:val="22"/>
          <w:szCs w:val="22"/>
        </w:rPr>
      </w:pPr>
      <w:r w:rsidRPr="00AB7A81">
        <w:rPr>
          <w:rFonts w:cs="Arial"/>
          <w:sz w:val="22"/>
          <w:szCs w:val="22"/>
        </w:rPr>
        <w:t>Tuliskan dan uraikan indikator kinerja lain terkait keuangan, sarana dan prasarana pada Standar Pendidikan Tinggi yang ditetapkan Perguruan Tinggi yang melampaui Standar Nasional Pendidikan Tinggi.</w:t>
      </w:r>
    </w:p>
    <w:p w14:paraId="633C4BE9" w14:textId="77777777" w:rsidR="00CA7F1D" w:rsidRPr="00AB7A81" w:rsidRDefault="00CA7F1D" w:rsidP="0005408B">
      <w:pPr>
        <w:pStyle w:val="ListParagraph"/>
        <w:ind w:left="1276"/>
        <w:rPr>
          <w:rFonts w:cs="Arial"/>
          <w:sz w:val="22"/>
          <w:szCs w:val="22"/>
        </w:rPr>
      </w:pPr>
    </w:p>
    <w:p w14:paraId="07816DCF" w14:textId="3BC152A6" w:rsidR="00A37545" w:rsidRPr="00AB7A81" w:rsidRDefault="0069568A" w:rsidP="0005408B">
      <w:pPr>
        <w:pStyle w:val="ListParagraph"/>
        <w:numPr>
          <w:ilvl w:val="0"/>
          <w:numId w:val="18"/>
        </w:numPr>
        <w:ind w:left="993" w:hanging="284"/>
        <w:rPr>
          <w:rFonts w:cs="Arial"/>
          <w:b/>
          <w:bCs/>
          <w:sz w:val="22"/>
          <w:szCs w:val="22"/>
        </w:rPr>
      </w:pPr>
      <w:r w:rsidRPr="00AB7A81">
        <w:rPr>
          <w:rFonts w:cs="Arial"/>
          <w:b/>
          <w:bCs/>
          <w:sz w:val="22"/>
          <w:szCs w:val="22"/>
        </w:rPr>
        <w:t>Evaluasi Capaian Kinerja dan Tindak Lanjut</w:t>
      </w:r>
    </w:p>
    <w:p w14:paraId="028C8978" w14:textId="51B07E4F" w:rsidR="00CA7F1D" w:rsidRPr="00AB7A81" w:rsidRDefault="00CA7F1D" w:rsidP="0005408B">
      <w:pPr>
        <w:pStyle w:val="ListParagraph"/>
        <w:ind w:left="993"/>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3E2DB779" w14:textId="77777777" w:rsidR="00A37545" w:rsidRPr="00AB7A81" w:rsidRDefault="00A37545" w:rsidP="0005408B">
      <w:pPr>
        <w:rPr>
          <w:rFonts w:cs="Arial"/>
        </w:rPr>
      </w:pPr>
    </w:p>
    <w:p w14:paraId="6D8E8B42" w14:textId="77777777" w:rsidR="00A37545" w:rsidRPr="00AB7A81" w:rsidRDefault="00A37545" w:rsidP="0005408B">
      <w:pPr>
        <w:pStyle w:val="Heading2"/>
        <w:rPr>
          <w:rFonts w:cs="Arial"/>
          <w:sz w:val="22"/>
        </w:rPr>
      </w:pPr>
      <w:bookmarkStart w:id="12" w:name="_Toc77225693"/>
      <w:r w:rsidRPr="00AB7A81">
        <w:rPr>
          <w:rFonts w:cs="Arial"/>
          <w:sz w:val="22"/>
        </w:rPr>
        <w:t>2.6. PENDIDIKAN</w:t>
      </w:r>
      <w:bookmarkEnd w:id="12"/>
    </w:p>
    <w:p w14:paraId="513B4AFA" w14:textId="7AEA8FA3" w:rsidR="0069568A" w:rsidRPr="00AB7A81" w:rsidRDefault="0069568A" w:rsidP="0005408B">
      <w:pPr>
        <w:pStyle w:val="ListParagraph"/>
        <w:numPr>
          <w:ilvl w:val="0"/>
          <w:numId w:val="19"/>
        </w:numPr>
        <w:ind w:left="993" w:hanging="284"/>
        <w:rPr>
          <w:rFonts w:cs="Arial"/>
          <w:b/>
          <w:bCs/>
          <w:sz w:val="22"/>
          <w:szCs w:val="22"/>
        </w:rPr>
      </w:pPr>
      <w:r w:rsidRPr="00AB7A81">
        <w:rPr>
          <w:rFonts w:cs="Arial"/>
          <w:b/>
          <w:bCs/>
          <w:sz w:val="22"/>
          <w:szCs w:val="22"/>
        </w:rPr>
        <w:t>Pendahuluan</w:t>
      </w:r>
    </w:p>
    <w:p w14:paraId="3D0D9546" w14:textId="77777777" w:rsidR="00CA7F1D" w:rsidRPr="00AB7A81" w:rsidRDefault="00CA7F1D" w:rsidP="0005408B">
      <w:pPr>
        <w:pStyle w:val="ListParagraph"/>
        <w:ind w:left="993"/>
        <w:jc w:val="both"/>
        <w:rPr>
          <w:rFonts w:cs="Arial"/>
          <w:sz w:val="22"/>
          <w:szCs w:val="22"/>
        </w:rPr>
      </w:pPr>
      <w:r w:rsidRPr="00AB7A81">
        <w:rPr>
          <w:rFonts w:cs="Arial"/>
          <w:sz w:val="22"/>
          <w:szCs w:val="22"/>
        </w:rPr>
        <w:t xml:space="preserve">Tuliskan  dan  uraikan  hal-hal  yang  menjadi  latar  belakang,  tujuan,  dan  rasional penentuan strategi pencapaian standar pendidikan tinggi yang ditetapkan perguruan tinggi terkait pendidikan, yang mencakup kurikulum, pembelajaran (karakteristik proses pembelajaran,  rencana  proses  pembelajaran,  pelaksanaan  proses  pembelajaran, monitoring dan evaluasi proses pembelajaran, dan penilaian pembelajaran), integrasi kegiatan penelitian dan </w:t>
      </w:r>
      <w:proofErr w:type="spellStart"/>
      <w:r w:rsidRPr="00AB7A81">
        <w:rPr>
          <w:rFonts w:cs="Arial"/>
          <w:sz w:val="22"/>
          <w:szCs w:val="22"/>
        </w:rPr>
        <w:t>PkM</w:t>
      </w:r>
      <w:proofErr w:type="spellEnd"/>
      <w:r w:rsidRPr="00AB7A81">
        <w:rPr>
          <w:rFonts w:cs="Arial"/>
          <w:sz w:val="22"/>
          <w:szCs w:val="22"/>
        </w:rPr>
        <w:t xml:space="preserve"> dalam pembelajaran, serta suasana akademik yang didasarkan atas faktor internal dan eksternal pada program studi yang </w:t>
      </w:r>
      <w:proofErr w:type="spellStart"/>
      <w:r w:rsidRPr="00AB7A81">
        <w:rPr>
          <w:rFonts w:cs="Arial"/>
          <w:sz w:val="22"/>
          <w:szCs w:val="22"/>
        </w:rPr>
        <w:t>diakreditasi</w:t>
      </w:r>
      <w:proofErr w:type="spellEnd"/>
      <w:r w:rsidRPr="00AB7A81">
        <w:rPr>
          <w:rFonts w:cs="Arial"/>
          <w:sz w:val="22"/>
          <w:szCs w:val="22"/>
        </w:rPr>
        <w:t xml:space="preserve">. Tuliskan ketersediaan dokumen formal kebijakan pendidikan dan panduan akademik yang memuat tujuan dan sasaran pendidikan, strategi, metode, dan instrumen untuk mengukur </w:t>
      </w:r>
      <w:proofErr w:type="spellStart"/>
      <w:r w:rsidRPr="00AB7A81">
        <w:rPr>
          <w:rFonts w:cs="Arial"/>
          <w:sz w:val="22"/>
          <w:szCs w:val="22"/>
        </w:rPr>
        <w:t>efektivitasnya</w:t>
      </w:r>
      <w:proofErr w:type="spellEnd"/>
      <w:r w:rsidRPr="00AB7A81">
        <w:rPr>
          <w:rFonts w:cs="Arial"/>
          <w:sz w:val="22"/>
          <w:szCs w:val="22"/>
        </w:rPr>
        <w:t>.</w:t>
      </w:r>
    </w:p>
    <w:p w14:paraId="1395697D" w14:textId="088EBE9E" w:rsidR="00CA7F1D" w:rsidRPr="00AB7A81" w:rsidRDefault="00CA7F1D" w:rsidP="0005408B">
      <w:pPr>
        <w:pStyle w:val="ListParagraph"/>
        <w:ind w:left="993"/>
        <w:jc w:val="both"/>
        <w:rPr>
          <w:rFonts w:cs="Arial"/>
          <w:sz w:val="22"/>
          <w:szCs w:val="22"/>
        </w:rPr>
      </w:pPr>
      <w:r w:rsidRPr="00AB7A81">
        <w:rPr>
          <w:rFonts w:cs="Arial"/>
          <w:sz w:val="22"/>
          <w:szCs w:val="22"/>
        </w:rPr>
        <w:t xml:space="preserve">Uraikan secara komprehensif strategi yang telah diterapkan dalam upaya pencapaian standar terkait pendidikan, yang mencakup isi pembelajaran (kurikulum), pembelajaran (karakteristik proses pembelajaran, rencana proses pembelajaran, pelaksanaan proses pembelajaran, monitoring dan evaluasi proses pembelajaran, dan penilaian pembelajaran), integrasi kegiatan penelitian dan </w:t>
      </w:r>
      <w:proofErr w:type="spellStart"/>
      <w:r w:rsidRPr="00AB7A81">
        <w:rPr>
          <w:rFonts w:cs="Arial"/>
          <w:sz w:val="22"/>
          <w:szCs w:val="22"/>
        </w:rPr>
        <w:t>PkM</w:t>
      </w:r>
      <w:proofErr w:type="spellEnd"/>
      <w:r w:rsidRPr="00AB7A81">
        <w:rPr>
          <w:rFonts w:cs="Arial"/>
          <w:sz w:val="22"/>
          <w:szCs w:val="22"/>
        </w:rPr>
        <w:t xml:space="preserve"> dalam pembelajaran, serta suasana akademik. Pada bagian ini juga harus diuraikan sumber daya yang dialokasikan untuk mencapai standar yang telah ditetapkan serta mekanisme kontrol </w:t>
      </w:r>
      <w:proofErr w:type="spellStart"/>
      <w:r w:rsidRPr="00AB7A81">
        <w:rPr>
          <w:rFonts w:cs="Arial"/>
          <w:sz w:val="22"/>
          <w:szCs w:val="22"/>
        </w:rPr>
        <w:t>ketercapaiannya</w:t>
      </w:r>
      <w:proofErr w:type="spellEnd"/>
      <w:r w:rsidRPr="00AB7A81">
        <w:rPr>
          <w:rFonts w:cs="Arial"/>
          <w:sz w:val="22"/>
          <w:szCs w:val="22"/>
        </w:rPr>
        <w:t>.</w:t>
      </w:r>
    </w:p>
    <w:p w14:paraId="67335F4E" w14:textId="77777777" w:rsidR="00CA7F1D" w:rsidRPr="00AB7A81" w:rsidRDefault="00CA7F1D" w:rsidP="0005408B">
      <w:pPr>
        <w:pStyle w:val="ListParagraph"/>
        <w:ind w:left="993"/>
        <w:rPr>
          <w:rFonts w:cs="Arial"/>
          <w:sz w:val="22"/>
          <w:szCs w:val="22"/>
        </w:rPr>
      </w:pPr>
    </w:p>
    <w:p w14:paraId="6AB84983" w14:textId="77777777" w:rsidR="0069568A" w:rsidRPr="00AB7A81" w:rsidRDefault="0069568A" w:rsidP="0005408B">
      <w:pPr>
        <w:pStyle w:val="ListParagraph"/>
        <w:numPr>
          <w:ilvl w:val="0"/>
          <w:numId w:val="19"/>
        </w:numPr>
        <w:ind w:left="993" w:hanging="284"/>
        <w:rPr>
          <w:rFonts w:cs="Arial"/>
          <w:b/>
          <w:bCs/>
          <w:sz w:val="22"/>
          <w:szCs w:val="22"/>
        </w:rPr>
      </w:pPr>
      <w:r w:rsidRPr="00AB7A81">
        <w:rPr>
          <w:rFonts w:cs="Arial"/>
          <w:b/>
          <w:bCs/>
          <w:sz w:val="22"/>
          <w:szCs w:val="22"/>
        </w:rPr>
        <w:t>Indikator Kinerja</w:t>
      </w:r>
    </w:p>
    <w:p w14:paraId="3AE9079F" w14:textId="38DC1E1C" w:rsidR="0069568A" w:rsidRPr="00AB7A81" w:rsidRDefault="0069568A" w:rsidP="0005408B">
      <w:pPr>
        <w:pStyle w:val="ListParagraph"/>
        <w:numPr>
          <w:ilvl w:val="1"/>
          <w:numId w:val="19"/>
        </w:numPr>
        <w:ind w:left="1276" w:hanging="283"/>
        <w:rPr>
          <w:rFonts w:cs="Arial"/>
          <w:b/>
          <w:bCs/>
          <w:sz w:val="22"/>
          <w:szCs w:val="22"/>
        </w:rPr>
      </w:pPr>
      <w:r w:rsidRPr="00AB7A81">
        <w:rPr>
          <w:rFonts w:cs="Arial"/>
          <w:b/>
          <w:bCs/>
          <w:sz w:val="22"/>
          <w:szCs w:val="22"/>
        </w:rPr>
        <w:t>Indikator Kinerja Utama</w:t>
      </w:r>
    </w:p>
    <w:p w14:paraId="6F7BEBCA" w14:textId="4E83838D" w:rsidR="00CA7F1D" w:rsidRPr="00AB7A81" w:rsidRDefault="00CA7F1D" w:rsidP="0005408B">
      <w:pPr>
        <w:pStyle w:val="ListParagraph"/>
        <w:numPr>
          <w:ilvl w:val="0"/>
          <w:numId w:val="35"/>
        </w:numPr>
        <w:rPr>
          <w:rFonts w:cs="Arial"/>
          <w:b/>
          <w:bCs/>
          <w:sz w:val="22"/>
          <w:szCs w:val="22"/>
        </w:rPr>
      </w:pPr>
      <w:r w:rsidRPr="00AB7A81">
        <w:rPr>
          <w:rFonts w:cs="Arial"/>
          <w:b/>
          <w:bCs/>
          <w:sz w:val="22"/>
          <w:szCs w:val="22"/>
        </w:rPr>
        <w:t>Kurikulum</w:t>
      </w:r>
    </w:p>
    <w:p w14:paraId="265A9AC1" w14:textId="023F84BE" w:rsidR="00CA7F1D" w:rsidRPr="00AB7A81" w:rsidRDefault="00CA7F1D" w:rsidP="0005408B">
      <w:pPr>
        <w:pStyle w:val="ListParagraph"/>
        <w:numPr>
          <w:ilvl w:val="0"/>
          <w:numId w:val="36"/>
        </w:numPr>
        <w:jc w:val="both"/>
        <w:rPr>
          <w:rFonts w:cs="Arial"/>
          <w:sz w:val="22"/>
          <w:szCs w:val="22"/>
        </w:rPr>
      </w:pPr>
      <w:r w:rsidRPr="00AB7A81">
        <w:rPr>
          <w:rFonts w:cs="Arial"/>
          <w:sz w:val="22"/>
          <w:szCs w:val="22"/>
        </w:rPr>
        <w:t xml:space="preserve">Uraikan keterlibatan pemangku kepentingan dalam proses evaluasi dan pemutakhiran kurikulum. Evaluasi dan pemutakhiran kurikulum melibatkan pemangku kepentingan internal dan eksternal, serta </w:t>
      </w:r>
      <w:proofErr w:type="spellStart"/>
      <w:r w:rsidRPr="00AB7A81">
        <w:rPr>
          <w:rFonts w:cs="Arial"/>
          <w:sz w:val="22"/>
          <w:szCs w:val="22"/>
        </w:rPr>
        <w:t>direview</w:t>
      </w:r>
      <w:proofErr w:type="spellEnd"/>
      <w:r w:rsidRPr="00AB7A81">
        <w:rPr>
          <w:rFonts w:cs="Arial"/>
          <w:sz w:val="22"/>
          <w:szCs w:val="22"/>
        </w:rPr>
        <w:t xml:space="preserve"> oleh pakar bidang ilmu program studinya.</w:t>
      </w:r>
    </w:p>
    <w:p w14:paraId="59D41E8D" w14:textId="0081F6E1" w:rsidR="00CA7F1D" w:rsidRPr="00AB7A81" w:rsidRDefault="00CA7F1D" w:rsidP="0005408B">
      <w:pPr>
        <w:pStyle w:val="ListParagraph"/>
        <w:numPr>
          <w:ilvl w:val="0"/>
          <w:numId w:val="36"/>
        </w:numPr>
        <w:jc w:val="both"/>
        <w:rPr>
          <w:rFonts w:cs="Arial"/>
          <w:sz w:val="22"/>
          <w:szCs w:val="22"/>
        </w:rPr>
      </w:pPr>
      <w:r w:rsidRPr="00AB7A81">
        <w:rPr>
          <w:rFonts w:cs="Arial"/>
          <w:sz w:val="22"/>
          <w:szCs w:val="22"/>
        </w:rPr>
        <w:t>Uraikan isi dokumen kurikulum yang memuat penjelasan tentang:</w:t>
      </w:r>
    </w:p>
    <w:p w14:paraId="14E8CF96" w14:textId="70AAA271" w:rsidR="00CA7F1D" w:rsidRPr="00AB7A81" w:rsidRDefault="00CA7F1D" w:rsidP="0005408B">
      <w:pPr>
        <w:pStyle w:val="ListParagraph"/>
        <w:numPr>
          <w:ilvl w:val="0"/>
          <w:numId w:val="37"/>
        </w:numPr>
        <w:jc w:val="both"/>
        <w:rPr>
          <w:rFonts w:cs="Arial"/>
          <w:sz w:val="22"/>
          <w:szCs w:val="22"/>
        </w:rPr>
      </w:pPr>
      <w:r w:rsidRPr="00AB7A81">
        <w:rPr>
          <w:rFonts w:cs="Arial"/>
          <w:sz w:val="22"/>
          <w:szCs w:val="22"/>
        </w:rPr>
        <w:t>kesesuaian capaian pembelajaran dengan profil lulusan dan level KKNI/SKKNI,</w:t>
      </w:r>
    </w:p>
    <w:p w14:paraId="5D26CDAC" w14:textId="0894D65E" w:rsidR="00CA7F1D" w:rsidRPr="00AB7A81" w:rsidRDefault="00CA7F1D" w:rsidP="0005408B">
      <w:pPr>
        <w:pStyle w:val="ListParagraph"/>
        <w:numPr>
          <w:ilvl w:val="0"/>
          <w:numId w:val="37"/>
        </w:numPr>
        <w:jc w:val="both"/>
        <w:rPr>
          <w:rFonts w:cs="Arial"/>
          <w:sz w:val="22"/>
          <w:szCs w:val="22"/>
        </w:rPr>
      </w:pPr>
      <w:r w:rsidRPr="00AB7A81">
        <w:rPr>
          <w:rFonts w:cs="Arial"/>
          <w:sz w:val="22"/>
          <w:szCs w:val="22"/>
        </w:rPr>
        <w:lastRenderedPageBreak/>
        <w:t>ketepatan   struktur   kurikulum   dalam   pembentukan   capaian pembelajaran, serta</w:t>
      </w:r>
    </w:p>
    <w:p w14:paraId="50F08081" w14:textId="3AF9C3E1" w:rsidR="00CA7F1D" w:rsidRPr="00AB7A81" w:rsidRDefault="00CA7F1D" w:rsidP="0005408B">
      <w:pPr>
        <w:pStyle w:val="ListParagraph"/>
        <w:numPr>
          <w:ilvl w:val="0"/>
          <w:numId w:val="37"/>
        </w:numPr>
        <w:jc w:val="both"/>
        <w:rPr>
          <w:rFonts w:cs="Arial"/>
          <w:sz w:val="22"/>
          <w:szCs w:val="22"/>
        </w:rPr>
      </w:pPr>
      <w:r w:rsidRPr="00AB7A81">
        <w:rPr>
          <w:rFonts w:cs="Arial"/>
          <w:sz w:val="22"/>
          <w:szCs w:val="22"/>
        </w:rPr>
        <w:t>ketersediaan dokumen pemetaan capaian pembelajaran, bahan kajian dan matakuliah (atau dokumen sejenis lainnya).</w:t>
      </w:r>
    </w:p>
    <w:p w14:paraId="030FD9A0" w14:textId="48D723B7" w:rsidR="00CA7F1D" w:rsidRPr="00AB7A81" w:rsidRDefault="00CA7F1D" w:rsidP="0005408B">
      <w:pPr>
        <w:pStyle w:val="ListParagraph"/>
        <w:numPr>
          <w:ilvl w:val="0"/>
          <w:numId w:val="36"/>
        </w:numPr>
        <w:jc w:val="both"/>
        <w:rPr>
          <w:rFonts w:cs="Arial"/>
          <w:sz w:val="22"/>
          <w:szCs w:val="22"/>
        </w:rPr>
      </w:pPr>
      <w:r w:rsidRPr="00AB7A81">
        <w:rPr>
          <w:rFonts w:cs="Arial"/>
          <w:sz w:val="22"/>
          <w:szCs w:val="22"/>
        </w:rPr>
        <w:t xml:space="preserve">Uraikan   hasil   analisis   data   pada   Tabel   5.a   </w:t>
      </w:r>
      <w:proofErr w:type="gramStart"/>
      <w:r w:rsidRPr="00AB7A81">
        <w:rPr>
          <w:rFonts w:cs="Arial"/>
          <w:sz w:val="22"/>
          <w:szCs w:val="22"/>
        </w:rPr>
        <w:t xml:space="preserve">Kurikulum,   </w:t>
      </w:r>
      <w:proofErr w:type="gramEnd"/>
      <w:r w:rsidRPr="00AB7A81">
        <w:rPr>
          <w:rFonts w:cs="Arial"/>
          <w:sz w:val="22"/>
          <w:szCs w:val="22"/>
        </w:rPr>
        <w:t xml:space="preserve">Capaian Pembelajaran, dan Rencana Pembelajaran yang menggambarkan struktur program dan beban belajar mahasiswa untuk menunjukkan mutu rencana dan proses pembelajaran pada Program Studi yang </w:t>
      </w:r>
      <w:proofErr w:type="spellStart"/>
      <w:r w:rsidRPr="00AB7A81">
        <w:rPr>
          <w:rFonts w:cs="Arial"/>
          <w:sz w:val="22"/>
          <w:szCs w:val="22"/>
        </w:rPr>
        <w:t>diakreditasi</w:t>
      </w:r>
      <w:proofErr w:type="spellEnd"/>
      <w:r w:rsidRPr="00AB7A81">
        <w:rPr>
          <w:rFonts w:cs="Arial"/>
          <w:sz w:val="22"/>
          <w:szCs w:val="22"/>
        </w:rPr>
        <w:t>.</w:t>
      </w:r>
    </w:p>
    <w:p w14:paraId="1AA53EF4" w14:textId="1ADC6056" w:rsidR="00CA7F1D" w:rsidRPr="00AB7A81" w:rsidRDefault="00CA7F1D" w:rsidP="0005408B">
      <w:pPr>
        <w:pStyle w:val="ListParagraph"/>
        <w:numPr>
          <w:ilvl w:val="0"/>
          <w:numId w:val="35"/>
        </w:numPr>
        <w:rPr>
          <w:rFonts w:cs="Arial"/>
          <w:b/>
          <w:bCs/>
          <w:sz w:val="22"/>
          <w:szCs w:val="22"/>
        </w:rPr>
      </w:pPr>
      <w:r w:rsidRPr="00AB7A81">
        <w:rPr>
          <w:rFonts w:cs="Arial"/>
          <w:b/>
          <w:bCs/>
          <w:sz w:val="22"/>
          <w:szCs w:val="22"/>
        </w:rPr>
        <w:t>Pembelajaran</w:t>
      </w:r>
    </w:p>
    <w:p w14:paraId="136895AB" w14:textId="1E06199F" w:rsidR="00CA7F1D" w:rsidRPr="00AB7A81" w:rsidRDefault="00CA7F1D" w:rsidP="0005408B">
      <w:pPr>
        <w:pStyle w:val="ListParagraph"/>
        <w:numPr>
          <w:ilvl w:val="0"/>
          <w:numId w:val="38"/>
        </w:numPr>
        <w:jc w:val="both"/>
        <w:rPr>
          <w:rFonts w:cs="Arial"/>
          <w:sz w:val="22"/>
          <w:szCs w:val="22"/>
        </w:rPr>
      </w:pPr>
      <w:r w:rsidRPr="00AB7A81">
        <w:rPr>
          <w:rFonts w:cs="Arial"/>
          <w:sz w:val="22"/>
          <w:szCs w:val="22"/>
        </w:rPr>
        <w:t>Tuliskan ketersediaan dokumen pembelajaran yang terdiri atas:</w:t>
      </w:r>
    </w:p>
    <w:p w14:paraId="6B11BB08" w14:textId="163D7CBF" w:rsidR="00CA7F1D" w:rsidRPr="00AB7A81" w:rsidRDefault="00CA7F1D" w:rsidP="0005408B">
      <w:pPr>
        <w:pStyle w:val="ListParagraph"/>
        <w:numPr>
          <w:ilvl w:val="0"/>
          <w:numId w:val="39"/>
        </w:numPr>
        <w:jc w:val="both"/>
        <w:rPr>
          <w:rFonts w:cs="Arial"/>
          <w:sz w:val="22"/>
          <w:szCs w:val="22"/>
        </w:rPr>
      </w:pPr>
      <w:proofErr w:type="gramStart"/>
      <w:r w:rsidRPr="00AB7A81">
        <w:rPr>
          <w:rFonts w:cs="Arial"/>
          <w:sz w:val="22"/>
          <w:szCs w:val="22"/>
        </w:rPr>
        <w:t>dokumen  rencana</w:t>
      </w:r>
      <w:proofErr w:type="gramEnd"/>
      <w:r w:rsidRPr="00AB7A81">
        <w:rPr>
          <w:rFonts w:cs="Arial"/>
          <w:sz w:val="22"/>
          <w:szCs w:val="22"/>
        </w:rPr>
        <w:t xml:space="preserve">  pembelajaran  semester  (RPS)  untuk  semua mata kuliah,</w:t>
      </w:r>
    </w:p>
    <w:p w14:paraId="4FE76F46" w14:textId="534E96A9" w:rsidR="00CA7F1D" w:rsidRPr="00AB7A81" w:rsidRDefault="00CA7F1D" w:rsidP="0005408B">
      <w:pPr>
        <w:pStyle w:val="ListParagraph"/>
        <w:numPr>
          <w:ilvl w:val="0"/>
          <w:numId w:val="39"/>
        </w:numPr>
        <w:jc w:val="both"/>
        <w:rPr>
          <w:rFonts w:cs="Arial"/>
          <w:sz w:val="22"/>
          <w:szCs w:val="22"/>
        </w:rPr>
      </w:pPr>
      <w:r w:rsidRPr="00AB7A81">
        <w:rPr>
          <w:rFonts w:cs="Arial"/>
          <w:sz w:val="22"/>
          <w:szCs w:val="22"/>
        </w:rPr>
        <w:t>dokumen    laporan    monitoring    dan    evaluasi    pelaksanaan pembelajaran, yang paling sedikit mencakup:</w:t>
      </w:r>
    </w:p>
    <w:p w14:paraId="08F6C3D0" w14:textId="0F28110E" w:rsidR="00CA7F1D" w:rsidRPr="00AB7A81" w:rsidRDefault="009F5B77" w:rsidP="0005408B">
      <w:pPr>
        <w:pStyle w:val="ListParagraph"/>
        <w:numPr>
          <w:ilvl w:val="0"/>
          <w:numId w:val="40"/>
        </w:numPr>
        <w:ind w:left="2694" w:hanging="284"/>
        <w:jc w:val="both"/>
        <w:rPr>
          <w:rFonts w:cs="Arial"/>
          <w:sz w:val="22"/>
          <w:szCs w:val="22"/>
        </w:rPr>
      </w:pPr>
      <w:r w:rsidRPr="00AB7A81">
        <w:rPr>
          <w:rFonts w:cs="Arial"/>
          <w:sz w:val="22"/>
          <w:szCs w:val="22"/>
        </w:rPr>
        <w:t>k</w:t>
      </w:r>
      <w:r w:rsidR="00CA7F1D" w:rsidRPr="00AB7A81">
        <w:rPr>
          <w:rFonts w:cs="Arial"/>
          <w:sz w:val="22"/>
          <w:szCs w:val="22"/>
        </w:rPr>
        <w:t xml:space="preserve">esesuaian </w:t>
      </w:r>
      <w:r w:rsidRPr="00AB7A81">
        <w:rPr>
          <w:rFonts w:cs="Arial"/>
          <w:sz w:val="22"/>
          <w:szCs w:val="22"/>
        </w:rPr>
        <w:t>m</w:t>
      </w:r>
      <w:r w:rsidR="00CA7F1D" w:rsidRPr="00AB7A81">
        <w:rPr>
          <w:rFonts w:cs="Arial"/>
          <w:sz w:val="22"/>
          <w:szCs w:val="22"/>
        </w:rPr>
        <w:t>ateri</w:t>
      </w:r>
      <w:r w:rsidRPr="00AB7A81">
        <w:rPr>
          <w:rFonts w:cs="Arial"/>
          <w:sz w:val="22"/>
          <w:szCs w:val="22"/>
        </w:rPr>
        <w:t>,</w:t>
      </w:r>
    </w:p>
    <w:p w14:paraId="0F230A33" w14:textId="06B9999A" w:rsidR="009F5B77" w:rsidRPr="00AB7A81" w:rsidRDefault="009F5B77" w:rsidP="0005408B">
      <w:pPr>
        <w:pStyle w:val="ListParagraph"/>
        <w:numPr>
          <w:ilvl w:val="0"/>
          <w:numId w:val="40"/>
        </w:numPr>
        <w:ind w:left="2694" w:hanging="284"/>
        <w:jc w:val="both"/>
        <w:rPr>
          <w:rFonts w:cs="Arial"/>
          <w:sz w:val="22"/>
          <w:szCs w:val="22"/>
        </w:rPr>
      </w:pPr>
      <w:r w:rsidRPr="00AB7A81">
        <w:rPr>
          <w:rFonts w:cs="Arial"/>
          <w:sz w:val="22"/>
          <w:szCs w:val="22"/>
        </w:rPr>
        <w:t xml:space="preserve">ketepatan </w:t>
      </w:r>
      <w:proofErr w:type="spellStart"/>
      <w:r w:rsidRPr="00AB7A81">
        <w:rPr>
          <w:rFonts w:cs="Arial"/>
          <w:sz w:val="22"/>
          <w:szCs w:val="22"/>
        </w:rPr>
        <w:t>metoda</w:t>
      </w:r>
      <w:proofErr w:type="spellEnd"/>
      <w:r w:rsidRPr="00AB7A81">
        <w:rPr>
          <w:rFonts w:cs="Arial"/>
          <w:sz w:val="22"/>
          <w:szCs w:val="22"/>
        </w:rPr>
        <w:t xml:space="preserve"> pembelajaran, dan</w:t>
      </w:r>
    </w:p>
    <w:p w14:paraId="19465395" w14:textId="69A0D28C" w:rsidR="009F5B77" w:rsidRPr="00AB7A81" w:rsidRDefault="009F5B77" w:rsidP="0005408B">
      <w:pPr>
        <w:pStyle w:val="ListParagraph"/>
        <w:numPr>
          <w:ilvl w:val="0"/>
          <w:numId w:val="40"/>
        </w:numPr>
        <w:ind w:left="2694" w:hanging="338"/>
        <w:jc w:val="both"/>
        <w:rPr>
          <w:rFonts w:cs="Arial"/>
          <w:sz w:val="22"/>
          <w:szCs w:val="22"/>
        </w:rPr>
      </w:pPr>
      <w:r w:rsidRPr="00AB7A81">
        <w:rPr>
          <w:rFonts w:cs="Arial"/>
          <w:sz w:val="22"/>
          <w:szCs w:val="22"/>
        </w:rPr>
        <w:t xml:space="preserve">ketepatan </w:t>
      </w:r>
      <w:proofErr w:type="spellStart"/>
      <w:r w:rsidRPr="00AB7A81">
        <w:rPr>
          <w:rFonts w:cs="Arial"/>
          <w:sz w:val="22"/>
          <w:szCs w:val="22"/>
        </w:rPr>
        <w:t>metoda</w:t>
      </w:r>
      <w:proofErr w:type="spellEnd"/>
      <w:r w:rsidRPr="00AB7A81">
        <w:rPr>
          <w:rFonts w:cs="Arial"/>
          <w:sz w:val="22"/>
          <w:szCs w:val="22"/>
        </w:rPr>
        <w:t xml:space="preserve"> penilaian pembelajaran</w:t>
      </w:r>
    </w:p>
    <w:p w14:paraId="569A7256" w14:textId="281546EC" w:rsidR="00CA7F1D" w:rsidRPr="00AB7A81" w:rsidRDefault="00CA7F1D" w:rsidP="0005408B">
      <w:pPr>
        <w:pStyle w:val="ListParagraph"/>
        <w:numPr>
          <w:ilvl w:val="0"/>
          <w:numId w:val="39"/>
        </w:numPr>
        <w:jc w:val="both"/>
        <w:rPr>
          <w:rFonts w:cs="Arial"/>
          <w:sz w:val="22"/>
          <w:szCs w:val="22"/>
        </w:rPr>
      </w:pPr>
      <w:r w:rsidRPr="00AB7A81">
        <w:rPr>
          <w:rFonts w:cs="Arial"/>
          <w:sz w:val="22"/>
          <w:szCs w:val="22"/>
        </w:rPr>
        <w:t xml:space="preserve">dokumen evaluasi </w:t>
      </w:r>
      <w:proofErr w:type="spellStart"/>
      <w:r w:rsidRPr="00AB7A81">
        <w:rPr>
          <w:rFonts w:cs="Arial"/>
          <w:sz w:val="22"/>
          <w:szCs w:val="22"/>
        </w:rPr>
        <w:t>ketercapaian</w:t>
      </w:r>
      <w:proofErr w:type="spellEnd"/>
      <w:r w:rsidRPr="00AB7A81">
        <w:rPr>
          <w:rFonts w:cs="Arial"/>
          <w:sz w:val="22"/>
          <w:szCs w:val="22"/>
        </w:rPr>
        <w:t xml:space="preserve"> capaian pembelajaran mata kuliah (CPMK) dan capaian pembelajaran lulusan (CPL).</w:t>
      </w:r>
    </w:p>
    <w:p w14:paraId="1CC5E833" w14:textId="04B139E1" w:rsidR="00CA7F1D" w:rsidRPr="00AB7A81" w:rsidRDefault="00CA7F1D" w:rsidP="0005408B">
      <w:pPr>
        <w:pStyle w:val="ListParagraph"/>
        <w:numPr>
          <w:ilvl w:val="0"/>
          <w:numId w:val="38"/>
        </w:numPr>
        <w:jc w:val="both"/>
        <w:rPr>
          <w:rFonts w:cs="Arial"/>
          <w:sz w:val="22"/>
          <w:szCs w:val="22"/>
        </w:rPr>
      </w:pPr>
      <w:r w:rsidRPr="00AB7A81">
        <w:rPr>
          <w:rFonts w:cs="Arial"/>
          <w:sz w:val="22"/>
          <w:szCs w:val="22"/>
        </w:rPr>
        <w:t xml:space="preserve">Tuliskan ketersediaan dokumen hasil evaluasi luaran penelitian dan/atau luaran </w:t>
      </w:r>
      <w:proofErr w:type="spellStart"/>
      <w:r w:rsidRPr="00AB7A81">
        <w:rPr>
          <w:rFonts w:cs="Arial"/>
          <w:sz w:val="22"/>
          <w:szCs w:val="22"/>
        </w:rPr>
        <w:t>PkM</w:t>
      </w:r>
      <w:proofErr w:type="spellEnd"/>
      <w:r w:rsidRPr="00AB7A81">
        <w:rPr>
          <w:rFonts w:cs="Arial"/>
          <w:sz w:val="22"/>
          <w:szCs w:val="22"/>
        </w:rPr>
        <w:t xml:space="preserve"> yang </w:t>
      </w:r>
      <w:proofErr w:type="spellStart"/>
      <w:r w:rsidRPr="00AB7A81">
        <w:rPr>
          <w:rFonts w:cs="Arial"/>
          <w:sz w:val="22"/>
          <w:szCs w:val="22"/>
        </w:rPr>
        <w:t>diintegrasikan</w:t>
      </w:r>
      <w:proofErr w:type="spellEnd"/>
      <w:r w:rsidRPr="00AB7A81">
        <w:rPr>
          <w:rFonts w:cs="Arial"/>
          <w:sz w:val="22"/>
          <w:szCs w:val="22"/>
        </w:rPr>
        <w:t xml:space="preserve"> ke dalam pembelajaran/pengembangan </w:t>
      </w:r>
      <w:proofErr w:type="gramStart"/>
      <w:r w:rsidRPr="00AB7A81">
        <w:rPr>
          <w:rFonts w:cs="Arial"/>
          <w:sz w:val="22"/>
          <w:szCs w:val="22"/>
        </w:rPr>
        <w:t>mata  kuliah</w:t>
      </w:r>
      <w:proofErr w:type="gramEnd"/>
      <w:r w:rsidRPr="00AB7A81">
        <w:rPr>
          <w:rFonts w:cs="Arial"/>
          <w:sz w:val="22"/>
          <w:szCs w:val="22"/>
        </w:rPr>
        <w:t>,  sebagaimana  ditunjukkan  dalam  Tabel  5.b  Integrasi Kegiatan Penelitian/</w:t>
      </w:r>
      <w:proofErr w:type="spellStart"/>
      <w:r w:rsidRPr="00AB7A81">
        <w:rPr>
          <w:rFonts w:cs="Arial"/>
          <w:sz w:val="22"/>
          <w:szCs w:val="22"/>
        </w:rPr>
        <w:t>PkM</w:t>
      </w:r>
      <w:proofErr w:type="spellEnd"/>
      <w:r w:rsidRPr="00AB7A81">
        <w:rPr>
          <w:rFonts w:cs="Arial"/>
          <w:sz w:val="22"/>
          <w:szCs w:val="22"/>
        </w:rPr>
        <w:t xml:space="preserve"> dalam Pembelajaran.</w:t>
      </w:r>
    </w:p>
    <w:p w14:paraId="37A3CA51" w14:textId="0F762462" w:rsidR="00CA7F1D" w:rsidRPr="00AB7A81" w:rsidRDefault="00CA7F1D" w:rsidP="0005408B">
      <w:pPr>
        <w:pStyle w:val="ListParagraph"/>
        <w:numPr>
          <w:ilvl w:val="0"/>
          <w:numId w:val="35"/>
        </w:numPr>
        <w:rPr>
          <w:rFonts w:cs="Arial"/>
          <w:b/>
          <w:bCs/>
          <w:sz w:val="22"/>
          <w:szCs w:val="22"/>
        </w:rPr>
      </w:pPr>
      <w:r w:rsidRPr="00AB7A81">
        <w:rPr>
          <w:rFonts w:cs="Arial"/>
          <w:b/>
          <w:bCs/>
          <w:sz w:val="22"/>
          <w:szCs w:val="22"/>
        </w:rPr>
        <w:t>Suasana Akademik</w:t>
      </w:r>
    </w:p>
    <w:p w14:paraId="425E8DDB" w14:textId="30E9F1CA" w:rsidR="00C819A3" w:rsidRPr="00AB7A81" w:rsidRDefault="00C819A3" w:rsidP="0005408B">
      <w:pPr>
        <w:pStyle w:val="ListParagraph"/>
        <w:ind w:left="1636"/>
        <w:jc w:val="both"/>
        <w:rPr>
          <w:rFonts w:cs="Arial"/>
          <w:sz w:val="22"/>
          <w:szCs w:val="22"/>
        </w:rPr>
      </w:pPr>
      <w:r w:rsidRPr="00AB7A81">
        <w:rPr>
          <w:rFonts w:cs="Arial"/>
          <w:sz w:val="22"/>
          <w:szCs w:val="22"/>
        </w:rPr>
        <w:t xml:space="preserve">Uraikan tentang </w:t>
      </w:r>
      <w:proofErr w:type="spellStart"/>
      <w:r w:rsidRPr="00AB7A81">
        <w:rPr>
          <w:rFonts w:cs="Arial"/>
          <w:sz w:val="22"/>
          <w:szCs w:val="22"/>
        </w:rPr>
        <w:t>keterlaksanaan</w:t>
      </w:r>
      <w:proofErr w:type="spellEnd"/>
      <w:r w:rsidRPr="00AB7A81">
        <w:rPr>
          <w:rFonts w:cs="Arial"/>
          <w:sz w:val="22"/>
          <w:szCs w:val="22"/>
        </w:rPr>
        <w:t xml:space="preserve"> program dan kegiatan akademik di luar kegiatan pembelajaran terstruktur yang menunjukkan adanya interaksi antara </w:t>
      </w:r>
      <w:proofErr w:type="spellStart"/>
      <w:r w:rsidRPr="00AB7A81">
        <w:rPr>
          <w:rFonts w:cs="Arial"/>
          <w:sz w:val="22"/>
          <w:szCs w:val="22"/>
        </w:rPr>
        <w:t>sivitas</w:t>
      </w:r>
      <w:proofErr w:type="spellEnd"/>
      <w:r w:rsidRPr="00AB7A81">
        <w:rPr>
          <w:rFonts w:cs="Arial"/>
          <w:sz w:val="22"/>
          <w:szCs w:val="22"/>
        </w:rPr>
        <w:t xml:space="preserve"> akademika untuk menciptakan suasana akademik yang kondusif dalam rangka peningkatan mutu pembelajaran. Program dan kegiatan yang dapat berupa seminar ilmiah, bedah buku, dll. dilaksanakan dengan mengusung nilai-nilai kebebasan akademik, kebebasan mimbar akademik, dan otonomi keilmuan untuk membangun dan memupuk budaya akademik yang </w:t>
      </w:r>
      <w:proofErr w:type="spellStart"/>
      <w:r w:rsidRPr="00AB7A81">
        <w:rPr>
          <w:rFonts w:cs="Arial"/>
          <w:sz w:val="22"/>
          <w:szCs w:val="22"/>
        </w:rPr>
        <w:t>berintegritas</w:t>
      </w:r>
      <w:proofErr w:type="spellEnd"/>
      <w:r w:rsidRPr="00AB7A81">
        <w:rPr>
          <w:rFonts w:cs="Arial"/>
          <w:sz w:val="22"/>
          <w:szCs w:val="22"/>
        </w:rPr>
        <w:t>.</w:t>
      </w:r>
    </w:p>
    <w:p w14:paraId="19EDAC39" w14:textId="77777777" w:rsidR="00C819A3" w:rsidRPr="00AB7A81" w:rsidRDefault="00C819A3" w:rsidP="0005408B">
      <w:pPr>
        <w:pStyle w:val="ListParagraph"/>
        <w:ind w:left="1636"/>
        <w:rPr>
          <w:rFonts w:cs="Arial"/>
          <w:sz w:val="22"/>
          <w:szCs w:val="22"/>
        </w:rPr>
      </w:pPr>
    </w:p>
    <w:p w14:paraId="18D64138" w14:textId="4DF4D861" w:rsidR="0069568A" w:rsidRPr="00AB7A81" w:rsidRDefault="0069568A" w:rsidP="0005408B">
      <w:pPr>
        <w:pStyle w:val="ListParagraph"/>
        <w:numPr>
          <w:ilvl w:val="1"/>
          <w:numId w:val="19"/>
        </w:numPr>
        <w:ind w:left="1276" w:hanging="283"/>
        <w:rPr>
          <w:rFonts w:cs="Arial"/>
          <w:b/>
          <w:bCs/>
          <w:sz w:val="22"/>
          <w:szCs w:val="22"/>
        </w:rPr>
      </w:pPr>
      <w:r w:rsidRPr="00AB7A81">
        <w:rPr>
          <w:rFonts w:cs="Arial"/>
          <w:b/>
          <w:bCs/>
          <w:sz w:val="22"/>
          <w:szCs w:val="22"/>
        </w:rPr>
        <w:t>Indikator Kinerja Tambahan</w:t>
      </w:r>
    </w:p>
    <w:p w14:paraId="451DDAA1" w14:textId="7028117D" w:rsidR="00C819A3" w:rsidRPr="00AB7A81" w:rsidRDefault="00C819A3" w:rsidP="0005408B">
      <w:pPr>
        <w:pStyle w:val="ListParagraph"/>
        <w:ind w:left="1276"/>
        <w:jc w:val="both"/>
        <w:rPr>
          <w:rFonts w:cs="Arial"/>
          <w:sz w:val="22"/>
          <w:szCs w:val="22"/>
        </w:rPr>
      </w:pPr>
      <w:r w:rsidRPr="00AB7A81">
        <w:rPr>
          <w:rFonts w:cs="Arial"/>
          <w:sz w:val="22"/>
          <w:szCs w:val="22"/>
        </w:rPr>
        <w:t>Tuliskan dan uraikan indikator kinerja lain terkait pendidikan pada Standar Pendidikan Tinggi yang ditetapkan Perguruan Tinggi yang melampaui Standar Nasional Pendidikan Tinggi.</w:t>
      </w:r>
    </w:p>
    <w:p w14:paraId="4C33E83D" w14:textId="77777777" w:rsidR="00C819A3" w:rsidRPr="00AB7A81" w:rsidRDefault="00C819A3" w:rsidP="0005408B">
      <w:pPr>
        <w:pStyle w:val="ListParagraph"/>
        <w:ind w:left="1276"/>
        <w:rPr>
          <w:rFonts w:cs="Arial"/>
          <w:sz w:val="22"/>
          <w:szCs w:val="22"/>
        </w:rPr>
      </w:pPr>
    </w:p>
    <w:p w14:paraId="6E90CEBE" w14:textId="5DB91EEA" w:rsidR="0069568A" w:rsidRPr="00AB7A81" w:rsidRDefault="0069568A" w:rsidP="0005408B">
      <w:pPr>
        <w:pStyle w:val="ListParagraph"/>
        <w:numPr>
          <w:ilvl w:val="0"/>
          <w:numId w:val="19"/>
        </w:numPr>
        <w:ind w:left="993" w:hanging="284"/>
        <w:rPr>
          <w:rFonts w:cs="Arial"/>
          <w:b/>
          <w:bCs/>
          <w:sz w:val="22"/>
          <w:szCs w:val="22"/>
        </w:rPr>
      </w:pPr>
      <w:r w:rsidRPr="00AB7A81">
        <w:rPr>
          <w:rFonts w:cs="Arial"/>
          <w:b/>
          <w:bCs/>
          <w:sz w:val="22"/>
          <w:szCs w:val="22"/>
        </w:rPr>
        <w:t>Evaluasi Capaian Kinerja dan Tindak Lanjut</w:t>
      </w:r>
    </w:p>
    <w:p w14:paraId="1CFBAF6B" w14:textId="7B2CFCD0" w:rsidR="00A37545" w:rsidRPr="00AB7A81" w:rsidRDefault="00C819A3" w:rsidP="0005408B">
      <w:pPr>
        <w:pStyle w:val="ListParagraph"/>
        <w:ind w:left="993"/>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098F9846" w14:textId="77777777" w:rsidR="00A37545" w:rsidRPr="00AB7A81" w:rsidRDefault="00A37545" w:rsidP="0005408B">
      <w:pPr>
        <w:pStyle w:val="Heading2"/>
        <w:rPr>
          <w:rFonts w:cs="Arial"/>
          <w:sz w:val="22"/>
        </w:rPr>
      </w:pPr>
      <w:bookmarkStart w:id="13" w:name="_Toc77225694"/>
      <w:r w:rsidRPr="00AB7A81">
        <w:rPr>
          <w:rFonts w:cs="Arial"/>
          <w:sz w:val="22"/>
        </w:rPr>
        <w:lastRenderedPageBreak/>
        <w:t>2.7. PENELITIAN</w:t>
      </w:r>
      <w:bookmarkEnd w:id="13"/>
    </w:p>
    <w:p w14:paraId="0BA57D2A" w14:textId="7FA832BF" w:rsidR="0069568A" w:rsidRPr="00AB7A81" w:rsidRDefault="0069568A" w:rsidP="0005408B">
      <w:pPr>
        <w:pStyle w:val="ListParagraph"/>
        <w:numPr>
          <w:ilvl w:val="0"/>
          <w:numId w:val="20"/>
        </w:numPr>
        <w:ind w:left="993" w:hanging="284"/>
        <w:rPr>
          <w:rFonts w:cs="Arial"/>
          <w:b/>
          <w:bCs/>
          <w:sz w:val="22"/>
          <w:szCs w:val="22"/>
        </w:rPr>
      </w:pPr>
      <w:r w:rsidRPr="00AB7A81">
        <w:rPr>
          <w:rFonts w:cs="Arial"/>
          <w:b/>
          <w:bCs/>
          <w:sz w:val="22"/>
          <w:szCs w:val="22"/>
        </w:rPr>
        <w:t>Pendahuluan</w:t>
      </w:r>
    </w:p>
    <w:p w14:paraId="6C9E2F9E" w14:textId="77777777" w:rsidR="00C819A3" w:rsidRPr="00AB7A81" w:rsidRDefault="00C819A3" w:rsidP="0005408B">
      <w:pPr>
        <w:pStyle w:val="ListParagraph"/>
        <w:ind w:left="993"/>
        <w:jc w:val="both"/>
        <w:rPr>
          <w:rFonts w:cs="Arial"/>
          <w:sz w:val="22"/>
          <w:szCs w:val="22"/>
        </w:rPr>
      </w:pPr>
      <w:r w:rsidRPr="00AB7A81">
        <w:rPr>
          <w:rFonts w:cs="Arial"/>
          <w:sz w:val="22"/>
          <w:szCs w:val="22"/>
        </w:rPr>
        <w:t xml:space="preserve">Tuliskan dan uraikan hal-hal yang menjadi latar belakang, tujuan, dan rasional penentuan strategi pencapaian standar pendidikan tinggi yang ditetapkan perguruan tinggi terkait penelitian, yang mencakup perencanaan, pelaksanaan, pemantauan, dan pelaporan penelitian yang didasarkan atas faktor internal dan eksternal pada bidang keilmuan program studi yang </w:t>
      </w:r>
      <w:proofErr w:type="spellStart"/>
      <w:r w:rsidRPr="00AB7A81">
        <w:rPr>
          <w:rFonts w:cs="Arial"/>
          <w:sz w:val="22"/>
          <w:szCs w:val="22"/>
        </w:rPr>
        <w:t>diakreditasi</w:t>
      </w:r>
      <w:proofErr w:type="spellEnd"/>
      <w:r w:rsidRPr="00AB7A81">
        <w:rPr>
          <w:rFonts w:cs="Arial"/>
          <w:sz w:val="22"/>
          <w:szCs w:val="22"/>
        </w:rPr>
        <w:t>.</w:t>
      </w:r>
    </w:p>
    <w:p w14:paraId="0B95C3AD" w14:textId="77777777" w:rsidR="00C819A3" w:rsidRPr="00AB7A81" w:rsidRDefault="00C819A3" w:rsidP="0005408B">
      <w:pPr>
        <w:pStyle w:val="ListParagraph"/>
        <w:ind w:left="993"/>
        <w:jc w:val="both"/>
        <w:rPr>
          <w:rFonts w:cs="Arial"/>
          <w:sz w:val="22"/>
          <w:szCs w:val="22"/>
        </w:rPr>
      </w:pPr>
      <w:r w:rsidRPr="00AB7A81">
        <w:rPr>
          <w:rFonts w:cs="Arial"/>
          <w:sz w:val="22"/>
          <w:szCs w:val="22"/>
        </w:rPr>
        <w:t>Tuliskan ketersediaan dokumen formal kebijakan penelitian yang mendorong adanya keterlibatan mahasiswa program studi dalam penelitian dosen. Kebijakan penelitian juga harus memastikan adanya peta jalan penelitian yang memayungi tema penelitian dosen dan mahasiswa.</w:t>
      </w:r>
    </w:p>
    <w:p w14:paraId="72AFBD73" w14:textId="5BC76D4E" w:rsidR="00C819A3" w:rsidRPr="00AB7A81" w:rsidRDefault="00C819A3" w:rsidP="0005408B">
      <w:pPr>
        <w:pStyle w:val="ListParagraph"/>
        <w:ind w:left="993"/>
        <w:jc w:val="both"/>
        <w:rPr>
          <w:rFonts w:cs="Arial"/>
          <w:sz w:val="22"/>
          <w:szCs w:val="22"/>
        </w:rPr>
      </w:pPr>
      <w:r w:rsidRPr="00AB7A81">
        <w:rPr>
          <w:rFonts w:cs="Arial"/>
          <w:sz w:val="22"/>
          <w:szCs w:val="22"/>
        </w:rPr>
        <w:t xml:space="preserve">Uraikan secara komprehensif strategi yang telah diterapkan dalam upaya pencapaian standar terkait penelitian dosen dan mahasiswa. Pada bagian ini juga harus diuraikan sumber daya yang dialokasikan untuk mencapai standar yang telah ditetapkan serta mekanisme kontrol </w:t>
      </w:r>
      <w:proofErr w:type="spellStart"/>
      <w:r w:rsidRPr="00AB7A81">
        <w:rPr>
          <w:rFonts w:cs="Arial"/>
          <w:sz w:val="22"/>
          <w:szCs w:val="22"/>
        </w:rPr>
        <w:t>ketercapaiannya</w:t>
      </w:r>
      <w:proofErr w:type="spellEnd"/>
      <w:r w:rsidRPr="00AB7A81">
        <w:rPr>
          <w:rFonts w:cs="Arial"/>
          <w:sz w:val="22"/>
          <w:szCs w:val="22"/>
        </w:rPr>
        <w:t>.</w:t>
      </w:r>
    </w:p>
    <w:p w14:paraId="0CB926ED" w14:textId="77777777" w:rsidR="00C819A3" w:rsidRPr="00AB7A81" w:rsidRDefault="00C819A3" w:rsidP="0005408B">
      <w:pPr>
        <w:pStyle w:val="ListParagraph"/>
        <w:ind w:left="993"/>
        <w:rPr>
          <w:rFonts w:cs="Arial"/>
          <w:sz w:val="22"/>
          <w:szCs w:val="22"/>
        </w:rPr>
      </w:pPr>
    </w:p>
    <w:p w14:paraId="66BF767E" w14:textId="77777777" w:rsidR="0069568A" w:rsidRPr="00AB7A81" w:rsidRDefault="0069568A" w:rsidP="0005408B">
      <w:pPr>
        <w:pStyle w:val="ListParagraph"/>
        <w:numPr>
          <w:ilvl w:val="0"/>
          <w:numId w:val="20"/>
        </w:numPr>
        <w:ind w:left="993" w:hanging="284"/>
        <w:rPr>
          <w:rFonts w:cs="Arial"/>
          <w:b/>
          <w:bCs/>
          <w:sz w:val="22"/>
          <w:szCs w:val="22"/>
        </w:rPr>
      </w:pPr>
      <w:r w:rsidRPr="00AB7A81">
        <w:rPr>
          <w:rFonts w:cs="Arial"/>
          <w:b/>
          <w:bCs/>
          <w:sz w:val="22"/>
          <w:szCs w:val="22"/>
        </w:rPr>
        <w:t>Indikator Kinerja</w:t>
      </w:r>
    </w:p>
    <w:p w14:paraId="5A31AF7E" w14:textId="3617008E" w:rsidR="0069568A" w:rsidRPr="00AB7A81" w:rsidRDefault="0069568A" w:rsidP="0005408B">
      <w:pPr>
        <w:pStyle w:val="ListParagraph"/>
        <w:numPr>
          <w:ilvl w:val="1"/>
          <w:numId w:val="20"/>
        </w:numPr>
        <w:ind w:left="1276" w:hanging="283"/>
        <w:rPr>
          <w:rFonts w:cs="Arial"/>
          <w:b/>
          <w:bCs/>
          <w:sz w:val="22"/>
          <w:szCs w:val="22"/>
        </w:rPr>
      </w:pPr>
      <w:r w:rsidRPr="00AB7A81">
        <w:rPr>
          <w:rFonts w:cs="Arial"/>
          <w:b/>
          <w:bCs/>
          <w:sz w:val="22"/>
          <w:szCs w:val="22"/>
        </w:rPr>
        <w:t>Indikator Kinerja Utama</w:t>
      </w:r>
    </w:p>
    <w:p w14:paraId="2B7D12BE" w14:textId="29A91670" w:rsidR="00C819A3" w:rsidRPr="00AB7A81" w:rsidRDefault="00C819A3" w:rsidP="0005408B">
      <w:pPr>
        <w:pStyle w:val="ListParagraph"/>
        <w:numPr>
          <w:ilvl w:val="0"/>
          <w:numId w:val="41"/>
        </w:numPr>
        <w:jc w:val="both"/>
        <w:rPr>
          <w:rFonts w:cs="Arial"/>
          <w:sz w:val="22"/>
          <w:szCs w:val="22"/>
        </w:rPr>
      </w:pPr>
      <w:r w:rsidRPr="00AB7A81">
        <w:rPr>
          <w:rFonts w:cs="Arial"/>
          <w:sz w:val="22"/>
          <w:szCs w:val="22"/>
        </w:rPr>
        <w:t xml:space="preserve">Uraikan peta jalan penelitian UPPS yang memayungi tema penelitian DTPS dan mahasiswa Program Studi yang </w:t>
      </w:r>
      <w:proofErr w:type="spellStart"/>
      <w:r w:rsidRPr="00AB7A81">
        <w:rPr>
          <w:rFonts w:cs="Arial"/>
          <w:sz w:val="22"/>
          <w:szCs w:val="22"/>
        </w:rPr>
        <w:t>diakreditasi</w:t>
      </w:r>
      <w:proofErr w:type="spellEnd"/>
      <w:r w:rsidRPr="00AB7A81">
        <w:rPr>
          <w:rFonts w:cs="Arial"/>
          <w:sz w:val="22"/>
          <w:szCs w:val="22"/>
        </w:rPr>
        <w:t>.</w:t>
      </w:r>
    </w:p>
    <w:p w14:paraId="56CE9181" w14:textId="6E2E394B" w:rsidR="00C819A3" w:rsidRPr="00AB7A81" w:rsidRDefault="00C819A3" w:rsidP="0005408B">
      <w:pPr>
        <w:pStyle w:val="ListParagraph"/>
        <w:numPr>
          <w:ilvl w:val="0"/>
          <w:numId w:val="41"/>
        </w:numPr>
        <w:jc w:val="both"/>
        <w:rPr>
          <w:rFonts w:cs="Arial"/>
          <w:sz w:val="22"/>
          <w:szCs w:val="22"/>
        </w:rPr>
      </w:pPr>
      <w:r w:rsidRPr="00AB7A81">
        <w:rPr>
          <w:rFonts w:cs="Arial"/>
          <w:sz w:val="22"/>
          <w:szCs w:val="22"/>
        </w:rPr>
        <w:t>Uraikan hasil analisis data pada Tabel 6 Penelitian DTPS yang Melibatkan Mahasiswa, untuk menunjukkan keterlibatan mahasiswa pada kegiatan penelitian DTPS dalam 3 tahun terakhir.</w:t>
      </w:r>
    </w:p>
    <w:p w14:paraId="7E58D35A" w14:textId="77777777" w:rsidR="00C819A3" w:rsidRPr="00AB7A81" w:rsidRDefault="00C819A3" w:rsidP="0005408B">
      <w:pPr>
        <w:pStyle w:val="ListParagraph"/>
        <w:ind w:left="1636"/>
        <w:rPr>
          <w:rFonts w:cs="Arial"/>
          <w:sz w:val="22"/>
          <w:szCs w:val="22"/>
        </w:rPr>
      </w:pPr>
    </w:p>
    <w:p w14:paraId="3F2647F2" w14:textId="30B10D1F" w:rsidR="0069568A" w:rsidRPr="00AB7A81" w:rsidRDefault="0069568A" w:rsidP="0005408B">
      <w:pPr>
        <w:pStyle w:val="ListParagraph"/>
        <w:numPr>
          <w:ilvl w:val="1"/>
          <w:numId w:val="20"/>
        </w:numPr>
        <w:ind w:left="1276" w:hanging="283"/>
        <w:rPr>
          <w:rFonts w:cs="Arial"/>
          <w:b/>
          <w:bCs/>
          <w:sz w:val="22"/>
          <w:szCs w:val="22"/>
        </w:rPr>
      </w:pPr>
      <w:r w:rsidRPr="00AB7A81">
        <w:rPr>
          <w:rFonts w:cs="Arial"/>
          <w:b/>
          <w:bCs/>
          <w:sz w:val="22"/>
          <w:szCs w:val="22"/>
        </w:rPr>
        <w:t>Indikator Kinerja Tambahan</w:t>
      </w:r>
    </w:p>
    <w:p w14:paraId="1351279F" w14:textId="4718B6AC" w:rsidR="00C819A3" w:rsidRPr="00AB7A81" w:rsidRDefault="00C819A3" w:rsidP="0005408B">
      <w:pPr>
        <w:pStyle w:val="ListParagraph"/>
        <w:ind w:left="1276"/>
        <w:jc w:val="both"/>
        <w:rPr>
          <w:rFonts w:cs="Arial"/>
          <w:sz w:val="22"/>
          <w:szCs w:val="22"/>
        </w:rPr>
      </w:pPr>
      <w:r w:rsidRPr="00AB7A81">
        <w:rPr>
          <w:rFonts w:cs="Arial"/>
          <w:sz w:val="22"/>
          <w:szCs w:val="22"/>
        </w:rPr>
        <w:t>Tuliskan dan uraikan indikator kinerja lain terkait penelitian pada Standar Pendidikan Tinggi yang ditetapkan Perguruan Tinggi yang melampaui Standar Nasional Pendidikan Tinggi.</w:t>
      </w:r>
    </w:p>
    <w:p w14:paraId="1A24BAF4" w14:textId="77777777" w:rsidR="00C819A3" w:rsidRPr="00AB7A81" w:rsidRDefault="00C819A3" w:rsidP="0005408B">
      <w:pPr>
        <w:pStyle w:val="ListParagraph"/>
        <w:ind w:left="1276"/>
        <w:rPr>
          <w:rFonts w:cs="Arial"/>
          <w:sz w:val="22"/>
          <w:szCs w:val="22"/>
        </w:rPr>
      </w:pPr>
    </w:p>
    <w:p w14:paraId="3AA2DA38" w14:textId="0E24EDA6" w:rsidR="0069568A" w:rsidRPr="00AB7A81" w:rsidRDefault="0069568A" w:rsidP="0005408B">
      <w:pPr>
        <w:pStyle w:val="ListParagraph"/>
        <w:numPr>
          <w:ilvl w:val="0"/>
          <w:numId w:val="20"/>
        </w:numPr>
        <w:ind w:left="993" w:hanging="284"/>
        <w:rPr>
          <w:rFonts w:cs="Arial"/>
          <w:b/>
          <w:bCs/>
          <w:sz w:val="22"/>
          <w:szCs w:val="22"/>
        </w:rPr>
      </w:pPr>
      <w:r w:rsidRPr="00AB7A81">
        <w:rPr>
          <w:rFonts w:cs="Arial"/>
          <w:b/>
          <w:bCs/>
          <w:sz w:val="22"/>
          <w:szCs w:val="22"/>
        </w:rPr>
        <w:t>Evaluasi Capaian Kinerja dan Tindak Lanjut</w:t>
      </w:r>
    </w:p>
    <w:p w14:paraId="6DEEE131" w14:textId="508F8073" w:rsidR="00C819A3" w:rsidRPr="00AB7A81" w:rsidRDefault="00C819A3" w:rsidP="0005408B">
      <w:pPr>
        <w:pStyle w:val="ListParagraph"/>
        <w:ind w:left="993"/>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0546AA31" w14:textId="3B7B8AE1" w:rsidR="00A37545" w:rsidRPr="00AB7A81" w:rsidRDefault="00A37545" w:rsidP="0005408B">
      <w:pPr>
        <w:pStyle w:val="Heading2"/>
        <w:rPr>
          <w:rFonts w:cs="Arial"/>
          <w:sz w:val="22"/>
        </w:rPr>
      </w:pPr>
      <w:bookmarkStart w:id="14" w:name="_Toc77225695"/>
      <w:r w:rsidRPr="00AB7A81">
        <w:rPr>
          <w:rFonts w:cs="Arial"/>
          <w:sz w:val="22"/>
        </w:rPr>
        <w:t>2.8. PENGABDIAN KEPADA MASYARAKAT</w:t>
      </w:r>
      <w:bookmarkEnd w:id="14"/>
    </w:p>
    <w:p w14:paraId="428C30EA" w14:textId="72AE8F42" w:rsidR="0069568A" w:rsidRPr="00AB7A81" w:rsidRDefault="0069568A" w:rsidP="0005408B">
      <w:pPr>
        <w:pStyle w:val="ListParagraph"/>
        <w:numPr>
          <w:ilvl w:val="0"/>
          <w:numId w:val="21"/>
        </w:numPr>
        <w:ind w:left="993" w:hanging="284"/>
        <w:rPr>
          <w:rFonts w:cs="Arial"/>
          <w:b/>
          <w:bCs/>
          <w:sz w:val="22"/>
          <w:szCs w:val="22"/>
        </w:rPr>
      </w:pPr>
      <w:r w:rsidRPr="00AB7A81">
        <w:rPr>
          <w:rFonts w:cs="Arial"/>
          <w:b/>
          <w:bCs/>
          <w:sz w:val="22"/>
          <w:szCs w:val="22"/>
        </w:rPr>
        <w:t>Pendahuluan</w:t>
      </w:r>
    </w:p>
    <w:p w14:paraId="5D291CC9" w14:textId="77777777" w:rsidR="00C819A3" w:rsidRPr="00AB7A81" w:rsidRDefault="00C819A3" w:rsidP="0005408B">
      <w:pPr>
        <w:pStyle w:val="ListParagraph"/>
        <w:ind w:left="993"/>
        <w:jc w:val="both"/>
        <w:rPr>
          <w:rFonts w:cs="Arial"/>
          <w:sz w:val="22"/>
          <w:szCs w:val="22"/>
        </w:rPr>
      </w:pPr>
      <w:r w:rsidRPr="00AB7A81">
        <w:rPr>
          <w:rFonts w:cs="Arial"/>
          <w:sz w:val="22"/>
          <w:szCs w:val="22"/>
        </w:rPr>
        <w:t>Tuliskan dan uraikan hal-hal yang menjadi latar belakang, tujuan, dan rasional penentuan strategi pencapaian standar pendidikan tinggi yang ditetapkan perguruan tinggi terkait pengabdian kepada masyarakat (</w:t>
      </w:r>
      <w:proofErr w:type="spellStart"/>
      <w:r w:rsidRPr="00AB7A81">
        <w:rPr>
          <w:rFonts w:cs="Arial"/>
          <w:sz w:val="22"/>
          <w:szCs w:val="22"/>
        </w:rPr>
        <w:t>PkM</w:t>
      </w:r>
      <w:proofErr w:type="spellEnd"/>
      <w:r w:rsidRPr="00AB7A81">
        <w:rPr>
          <w:rFonts w:cs="Arial"/>
          <w:sz w:val="22"/>
          <w:szCs w:val="22"/>
        </w:rPr>
        <w:t xml:space="preserve">), yang mencakup perencanaan, pelaksanaan, pemantauan, dan pelaporan </w:t>
      </w:r>
      <w:proofErr w:type="spellStart"/>
      <w:r w:rsidRPr="00AB7A81">
        <w:rPr>
          <w:rFonts w:cs="Arial"/>
          <w:sz w:val="22"/>
          <w:szCs w:val="22"/>
        </w:rPr>
        <w:t>PkM</w:t>
      </w:r>
      <w:proofErr w:type="spellEnd"/>
      <w:r w:rsidRPr="00AB7A81">
        <w:rPr>
          <w:rFonts w:cs="Arial"/>
          <w:sz w:val="22"/>
          <w:szCs w:val="22"/>
        </w:rPr>
        <w:t xml:space="preserve"> yang didasarkan </w:t>
      </w:r>
      <w:r w:rsidRPr="00AB7A81">
        <w:rPr>
          <w:rFonts w:cs="Arial"/>
          <w:sz w:val="22"/>
          <w:szCs w:val="22"/>
        </w:rPr>
        <w:lastRenderedPageBreak/>
        <w:t xml:space="preserve">atas faktor internal dan eksternal pada bidang keilmuan program studi yang </w:t>
      </w:r>
      <w:proofErr w:type="spellStart"/>
      <w:r w:rsidRPr="00AB7A81">
        <w:rPr>
          <w:rFonts w:cs="Arial"/>
          <w:sz w:val="22"/>
          <w:szCs w:val="22"/>
        </w:rPr>
        <w:t>diakreditasi</w:t>
      </w:r>
      <w:proofErr w:type="spellEnd"/>
      <w:r w:rsidRPr="00AB7A81">
        <w:rPr>
          <w:rFonts w:cs="Arial"/>
          <w:sz w:val="22"/>
          <w:szCs w:val="22"/>
        </w:rPr>
        <w:t>.</w:t>
      </w:r>
    </w:p>
    <w:p w14:paraId="0D424096" w14:textId="77777777" w:rsidR="00C819A3" w:rsidRPr="00AB7A81" w:rsidRDefault="00C819A3" w:rsidP="0005408B">
      <w:pPr>
        <w:pStyle w:val="ListParagraph"/>
        <w:ind w:left="993"/>
        <w:jc w:val="both"/>
        <w:rPr>
          <w:rFonts w:cs="Arial"/>
          <w:sz w:val="22"/>
          <w:szCs w:val="22"/>
        </w:rPr>
      </w:pPr>
    </w:p>
    <w:p w14:paraId="41B46DBE" w14:textId="77777777" w:rsidR="00C819A3" w:rsidRPr="00AB7A81" w:rsidRDefault="00C819A3" w:rsidP="0005408B">
      <w:pPr>
        <w:pStyle w:val="ListParagraph"/>
        <w:ind w:left="993"/>
        <w:jc w:val="both"/>
        <w:rPr>
          <w:rFonts w:cs="Arial"/>
          <w:sz w:val="22"/>
          <w:szCs w:val="22"/>
        </w:rPr>
      </w:pPr>
      <w:r w:rsidRPr="00AB7A81">
        <w:rPr>
          <w:rFonts w:cs="Arial"/>
          <w:sz w:val="22"/>
          <w:szCs w:val="22"/>
        </w:rPr>
        <w:t xml:space="preserve">Tuliskan ketersediaan dokumen formal kebijakan </w:t>
      </w:r>
      <w:proofErr w:type="spellStart"/>
      <w:r w:rsidRPr="00AB7A81">
        <w:rPr>
          <w:rFonts w:cs="Arial"/>
          <w:sz w:val="22"/>
          <w:szCs w:val="22"/>
        </w:rPr>
        <w:t>PkM</w:t>
      </w:r>
      <w:proofErr w:type="spellEnd"/>
      <w:r w:rsidRPr="00AB7A81">
        <w:rPr>
          <w:rFonts w:cs="Arial"/>
          <w:sz w:val="22"/>
          <w:szCs w:val="22"/>
        </w:rPr>
        <w:t xml:space="preserve"> yang mendorong adanya keterlibatan mahasiswa program studi dalam </w:t>
      </w:r>
      <w:proofErr w:type="spellStart"/>
      <w:r w:rsidRPr="00AB7A81">
        <w:rPr>
          <w:rFonts w:cs="Arial"/>
          <w:sz w:val="22"/>
          <w:szCs w:val="22"/>
        </w:rPr>
        <w:t>PkM</w:t>
      </w:r>
      <w:proofErr w:type="spellEnd"/>
      <w:r w:rsidRPr="00AB7A81">
        <w:rPr>
          <w:rFonts w:cs="Arial"/>
          <w:sz w:val="22"/>
          <w:szCs w:val="22"/>
        </w:rPr>
        <w:t xml:space="preserve"> dosen. Kebijakan </w:t>
      </w:r>
      <w:proofErr w:type="spellStart"/>
      <w:r w:rsidRPr="00AB7A81">
        <w:rPr>
          <w:rFonts w:cs="Arial"/>
          <w:sz w:val="22"/>
          <w:szCs w:val="22"/>
        </w:rPr>
        <w:t>PkM</w:t>
      </w:r>
      <w:proofErr w:type="spellEnd"/>
      <w:r w:rsidRPr="00AB7A81">
        <w:rPr>
          <w:rFonts w:cs="Arial"/>
          <w:sz w:val="22"/>
          <w:szCs w:val="22"/>
        </w:rPr>
        <w:t xml:space="preserve"> juga harus memastikan adanya peta jalan </w:t>
      </w:r>
      <w:proofErr w:type="spellStart"/>
      <w:r w:rsidRPr="00AB7A81">
        <w:rPr>
          <w:rFonts w:cs="Arial"/>
          <w:sz w:val="22"/>
          <w:szCs w:val="22"/>
        </w:rPr>
        <w:t>PkM</w:t>
      </w:r>
      <w:proofErr w:type="spellEnd"/>
      <w:r w:rsidRPr="00AB7A81">
        <w:rPr>
          <w:rFonts w:cs="Arial"/>
          <w:sz w:val="22"/>
          <w:szCs w:val="22"/>
        </w:rPr>
        <w:t xml:space="preserve"> yang memayungi tema </w:t>
      </w:r>
      <w:proofErr w:type="spellStart"/>
      <w:r w:rsidRPr="00AB7A81">
        <w:rPr>
          <w:rFonts w:cs="Arial"/>
          <w:sz w:val="22"/>
          <w:szCs w:val="22"/>
        </w:rPr>
        <w:t>PkM</w:t>
      </w:r>
      <w:proofErr w:type="spellEnd"/>
      <w:r w:rsidRPr="00AB7A81">
        <w:rPr>
          <w:rFonts w:cs="Arial"/>
          <w:sz w:val="22"/>
          <w:szCs w:val="22"/>
        </w:rPr>
        <w:t xml:space="preserve"> dosen dan mahasiswa.</w:t>
      </w:r>
    </w:p>
    <w:p w14:paraId="41E2F527" w14:textId="77777777" w:rsidR="00C819A3" w:rsidRPr="00AB7A81" w:rsidRDefault="00C819A3" w:rsidP="0005408B">
      <w:pPr>
        <w:pStyle w:val="ListParagraph"/>
        <w:ind w:left="993"/>
        <w:jc w:val="both"/>
        <w:rPr>
          <w:rFonts w:cs="Arial"/>
          <w:sz w:val="22"/>
          <w:szCs w:val="22"/>
        </w:rPr>
      </w:pPr>
    </w:p>
    <w:p w14:paraId="2DBAD049" w14:textId="4E2030D6" w:rsidR="00C819A3" w:rsidRPr="00AB7A81" w:rsidRDefault="00C819A3" w:rsidP="0005408B">
      <w:pPr>
        <w:pStyle w:val="ListParagraph"/>
        <w:ind w:left="993"/>
        <w:jc w:val="both"/>
        <w:rPr>
          <w:rFonts w:cs="Arial"/>
          <w:sz w:val="22"/>
          <w:szCs w:val="22"/>
        </w:rPr>
      </w:pPr>
      <w:r w:rsidRPr="00AB7A81">
        <w:rPr>
          <w:rFonts w:cs="Arial"/>
          <w:sz w:val="22"/>
          <w:szCs w:val="22"/>
        </w:rPr>
        <w:t xml:space="preserve">Uraikan secara komprehensif strategi yang telah diterapkan dalam upaya pencapaian standar terkait </w:t>
      </w:r>
      <w:proofErr w:type="spellStart"/>
      <w:r w:rsidRPr="00AB7A81">
        <w:rPr>
          <w:rFonts w:cs="Arial"/>
          <w:sz w:val="22"/>
          <w:szCs w:val="22"/>
        </w:rPr>
        <w:t>PkM</w:t>
      </w:r>
      <w:proofErr w:type="spellEnd"/>
      <w:r w:rsidRPr="00AB7A81">
        <w:rPr>
          <w:rFonts w:cs="Arial"/>
          <w:sz w:val="22"/>
          <w:szCs w:val="22"/>
        </w:rPr>
        <w:t xml:space="preserve"> dosen dan mahasiswa. Pada bagian ini juga harus diuraikan sumber daya yang dialokasikan untuk mencapai standar yang telah ditetapkan serta mekanisme kontrol </w:t>
      </w:r>
      <w:proofErr w:type="spellStart"/>
      <w:r w:rsidRPr="00AB7A81">
        <w:rPr>
          <w:rFonts w:cs="Arial"/>
          <w:sz w:val="22"/>
          <w:szCs w:val="22"/>
        </w:rPr>
        <w:t>ketercapaiannya</w:t>
      </w:r>
      <w:proofErr w:type="spellEnd"/>
      <w:r w:rsidRPr="00AB7A81">
        <w:rPr>
          <w:rFonts w:cs="Arial"/>
          <w:sz w:val="22"/>
          <w:szCs w:val="22"/>
        </w:rPr>
        <w:t>.</w:t>
      </w:r>
    </w:p>
    <w:p w14:paraId="43FE580F" w14:textId="77777777" w:rsidR="00C819A3" w:rsidRPr="00AB7A81" w:rsidRDefault="00C819A3" w:rsidP="0005408B">
      <w:pPr>
        <w:pStyle w:val="ListParagraph"/>
        <w:ind w:left="993"/>
        <w:rPr>
          <w:rFonts w:cs="Arial"/>
          <w:sz w:val="22"/>
          <w:szCs w:val="22"/>
        </w:rPr>
      </w:pPr>
    </w:p>
    <w:p w14:paraId="173D4EF0" w14:textId="77777777" w:rsidR="0069568A" w:rsidRPr="00AB7A81" w:rsidRDefault="0069568A" w:rsidP="0005408B">
      <w:pPr>
        <w:pStyle w:val="ListParagraph"/>
        <w:numPr>
          <w:ilvl w:val="0"/>
          <w:numId w:val="21"/>
        </w:numPr>
        <w:ind w:left="993" w:hanging="284"/>
        <w:rPr>
          <w:rFonts w:cs="Arial"/>
          <w:b/>
          <w:bCs/>
          <w:sz w:val="22"/>
          <w:szCs w:val="22"/>
        </w:rPr>
      </w:pPr>
      <w:r w:rsidRPr="00AB7A81">
        <w:rPr>
          <w:rFonts w:cs="Arial"/>
          <w:b/>
          <w:bCs/>
          <w:sz w:val="22"/>
          <w:szCs w:val="22"/>
        </w:rPr>
        <w:t>Indikator Kinerja</w:t>
      </w:r>
    </w:p>
    <w:p w14:paraId="2609FD12" w14:textId="0F851AE2" w:rsidR="0069568A" w:rsidRPr="00AB7A81" w:rsidRDefault="0069568A" w:rsidP="0005408B">
      <w:pPr>
        <w:pStyle w:val="ListParagraph"/>
        <w:numPr>
          <w:ilvl w:val="1"/>
          <w:numId w:val="21"/>
        </w:numPr>
        <w:ind w:left="1276" w:hanging="283"/>
        <w:rPr>
          <w:rFonts w:cs="Arial"/>
          <w:b/>
          <w:bCs/>
          <w:sz w:val="22"/>
          <w:szCs w:val="22"/>
        </w:rPr>
      </w:pPr>
      <w:r w:rsidRPr="00AB7A81">
        <w:rPr>
          <w:rFonts w:cs="Arial"/>
          <w:b/>
          <w:bCs/>
          <w:sz w:val="22"/>
          <w:szCs w:val="22"/>
        </w:rPr>
        <w:t>Indikator Kinerja Utama</w:t>
      </w:r>
    </w:p>
    <w:p w14:paraId="4AB3CB51" w14:textId="30F2CB37" w:rsidR="00C819A3" w:rsidRPr="00B45875" w:rsidRDefault="00C819A3" w:rsidP="00B45875">
      <w:pPr>
        <w:pStyle w:val="ListParagraph"/>
        <w:ind w:left="1276"/>
        <w:jc w:val="both"/>
        <w:rPr>
          <w:rFonts w:cs="Arial"/>
          <w:sz w:val="22"/>
          <w:szCs w:val="22"/>
        </w:rPr>
      </w:pPr>
      <w:proofErr w:type="gramStart"/>
      <w:r w:rsidRPr="00AB7A81">
        <w:rPr>
          <w:rFonts w:cs="Arial"/>
          <w:sz w:val="22"/>
          <w:szCs w:val="22"/>
        </w:rPr>
        <w:t>Uraikan  peta</w:t>
      </w:r>
      <w:proofErr w:type="gramEnd"/>
      <w:r w:rsidRPr="00AB7A81">
        <w:rPr>
          <w:rFonts w:cs="Arial"/>
          <w:sz w:val="22"/>
          <w:szCs w:val="22"/>
        </w:rPr>
        <w:t xml:space="preserve">  jalan  </w:t>
      </w:r>
      <w:proofErr w:type="spellStart"/>
      <w:r w:rsidRPr="00AB7A81">
        <w:rPr>
          <w:rFonts w:cs="Arial"/>
          <w:sz w:val="22"/>
          <w:szCs w:val="22"/>
        </w:rPr>
        <w:t>PkM</w:t>
      </w:r>
      <w:proofErr w:type="spellEnd"/>
      <w:r w:rsidRPr="00AB7A81">
        <w:rPr>
          <w:rFonts w:cs="Arial"/>
          <w:sz w:val="22"/>
          <w:szCs w:val="22"/>
        </w:rPr>
        <w:t xml:space="preserve">  UPPS  yang  memayungi  tema  </w:t>
      </w:r>
      <w:proofErr w:type="spellStart"/>
      <w:r w:rsidRPr="00AB7A81">
        <w:rPr>
          <w:rFonts w:cs="Arial"/>
          <w:sz w:val="22"/>
          <w:szCs w:val="22"/>
        </w:rPr>
        <w:t>PkM</w:t>
      </w:r>
      <w:proofErr w:type="spellEnd"/>
      <w:r w:rsidRPr="00AB7A81">
        <w:rPr>
          <w:rFonts w:cs="Arial"/>
          <w:sz w:val="22"/>
          <w:szCs w:val="22"/>
        </w:rPr>
        <w:t xml:space="preserve">  maupun </w:t>
      </w:r>
      <w:proofErr w:type="spellStart"/>
      <w:r w:rsidRPr="00AB7A81">
        <w:rPr>
          <w:rFonts w:cs="Arial"/>
          <w:sz w:val="22"/>
          <w:szCs w:val="22"/>
        </w:rPr>
        <w:t>hilirisasi</w:t>
      </w:r>
      <w:proofErr w:type="spellEnd"/>
      <w:r w:rsidRPr="00AB7A81">
        <w:rPr>
          <w:rFonts w:cs="Arial"/>
          <w:sz w:val="22"/>
          <w:szCs w:val="22"/>
        </w:rPr>
        <w:t xml:space="preserve">/penerapan keilmuan DTPS dan mahasiswa Program Studi yang </w:t>
      </w:r>
      <w:proofErr w:type="spellStart"/>
      <w:r w:rsidRPr="00AB7A81">
        <w:rPr>
          <w:rFonts w:cs="Arial"/>
          <w:sz w:val="22"/>
          <w:szCs w:val="22"/>
        </w:rPr>
        <w:t>diakreditasi</w:t>
      </w:r>
      <w:proofErr w:type="spellEnd"/>
      <w:r w:rsidRPr="00AB7A81">
        <w:rPr>
          <w:rFonts w:cs="Arial"/>
          <w:sz w:val="22"/>
          <w:szCs w:val="22"/>
        </w:rPr>
        <w:t>.</w:t>
      </w:r>
    </w:p>
    <w:p w14:paraId="683E51A3" w14:textId="41EFE059" w:rsidR="0069568A" w:rsidRPr="00AB7A81" w:rsidRDefault="0069568A" w:rsidP="0005408B">
      <w:pPr>
        <w:pStyle w:val="ListParagraph"/>
        <w:numPr>
          <w:ilvl w:val="1"/>
          <w:numId w:val="21"/>
        </w:numPr>
        <w:ind w:left="1276" w:hanging="283"/>
        <w:rPr>
          <w:rFonts w:cs="Arial"/>
          <w:b/>
          <w:bCs/>
          <w:sz w:val="22"/>
          <w:szCs w:val="22"/>
        </w:rPr>
      </w:pPr>
      <w:r w:rsidRPr="00AB7A81">
        <w:rPr>
          <w:rFonts w:cs="Arial"/>
          <w:b/>
          <w:bCs/>
          <w:sz w:val="22"/>
          <w:szCs w:val="22"/>
        </w:rPr>
        <w:t>Indikator Kinerja Tambahan</w:t>
      </w:r>
    </w:p>
    <w:p w14:paraId="2A7E93C5" w14:textId="6B9F30FA" w:rsidR="00C819A3" w:rsidRPr="00AB7A81" w:rsidRDefault="00C819A3" w:rsidP="0005408B">
      <w:pPr>
        <w:pStyle w:val="ListParagraph"/>
        <w:ind w:left="1276"/>
        <w:jc w:val="both"/>
        <w:rPr>
          <w:rFonts w:cs="Arial"/>
          <w:sz w:val="22"/>
          <w:szCs w:val="22"/>
        </w:rPr>
      </w:pPr>
      <w:r w:rsidRPr="00AB7A81">
        <w:rPr>
          <w:rFonts w:cs="Arial"/>
          <w:sz w:val="22"/>
          <w:szCs w:val="22"/>
        </w:rPr>
        <w:t>Tuliskan dan uraikan indikator kinerja lain terkait pengabdian kepada masyarakat pada Standar Pendidikan Tinggi yang ditetapkan Perguruan Tinggi yang melampaui Standar Nasional Pendidikan Tinggi.</w:t>
      </w:r>
    </w:p>
    <w:p w14:paraId="5526E154" w14:textId="77777777" w:rsidR="00C819A3" w:rsidRPr="00AB7A81" w:rsidRDefault="00C819A3" w:rsidP="0005408B">
      <w:pPr>
        <w:pStyle w:val="ListParagraph"/>
        <w:ind w:left="1276"/>
        <w:rPr>
          <w:rFonts w:cs="Arial"/>
          <w:sz w:val="22"/>
          <w:szCs w:val="22"/>
        </w:rPr>
      </w:pPr>
    </w:p>
    <w:p w14:paraId="39CEB999" w14:textId="4B56B4C1" w:rsidR="0069568A" w:rsidRPr="00AB7A81" w:rsidRDefault="0069568A" w:rsidP="0005408B">
      <w:pPr>
        <w:pStyle w:val="ListParagraph"/>
        <w:numPr>
          <w:ilvl w:val="0"/>
          <w:numId w:val="21"/>
        </w:numPr>
        <w:ind w:left="993" w:hanging="284"/>
        <w:rPr>
          <w:rFonts w:cs="Arial"/>
          <w:b/>
          <w:bCs/>
          <w:sz w:val="22"/>
          <w:szCs w:val="22"/>
        </w:rPr>
      </w:pPr>
      <w:r w:rsidRPr="00AB7A81">
        <w:rPr>
          <w:rFonts w:cs="Arial"/>
          <w:b/>
          <w:bCs/>
          <w:sz w:val="22"/>
          <w:szCs w:val="22"/>
        </w:rPr>
        <w:t>Evaluasi Capaian Kinerja dan Tindak Lanjut</w:t>
      </w:r>
    </w:p>
    <w:p w14:paraId="5861380A" w14:textId="722C1D0A" w:rsidR="00C819A3" w:rsidRPr="00AB7A81" w:rsidRDefault="00C819A3" w:rsidP="0005408B">
      <w:pPr>
        <w:pStyle w:val="ListParagraph"/>
        <w:ind w:left="993"/>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0D8BAD83" w14:textId="77777777" w:rsidR="0069568A" w:rsidRPr="00AB7A81" w:rsidRDefault="0069568A" w:rsidP="0005408B">
      <w:pPr>
        <w:rPr>
          <w:rFonts w:cs="Arial"/>
        </w:rPr>
      </w:pPr>
    </w:p>
    <w:p w14:paraId="435A8F1A" w14:textId="1221E3B7" w:rsidR="0069568A" w:rsidRPr="00AB7A81" w:rsidRDefault="00A37545" w:rsidP="0005408B">
      <w:pPr>
        <w:pStyle w:val="Heading2"/>
        <w:rPr>
          <w:rFonts w:cs="Arial"/>
          <w:sz w:val="22"/>
        </w:rPr>
      </w:pPr>
      <w:bookmarkStart w:id="15" w:name="_Toc77225696"/>
      <w:r w:rsidRPr="00AB7A81">
        <w:rPr>
          <w:rFonts w:cs="Arial"/>
          <w:sz w:val="22"/>
        </w:rPr>
        <w:t>2.9. LUARAN DAN CAPAIAN TRIDHARMA</w:t>
      </w:r>
      <w:bookmarkEnd w:id="15"/>
    </w:p>
    <w:p w14:paraId="7624BC95" w14:textId="22705E3F" w:rsidR="00C819A3" w:rsidRPr="00AB7A81" w:rsidRDefault="00C819A3" w:rsidP="0005408B">
      <w:pPr>
        <w:pStyle w:val="ListParagraph"/>
        <w:numPr>
          <w:ilvl w:val="0"/>
          <w:numId w:val="22"/>
        </w:numPr>
        <w:ind w:left="993" w:hanging="284"/>
        <w:rPr>
          <w:rFonts w:cs="Arial"/>
          <w:b/>
          <w:bCs/>
          <w:sz w:val="22"/>
          <w:szCs w:val="22"/>
        </w:rPr>
      </w:pPr>
      <w:r w:rsidRPr="00AB7A81">
        <w:rPr>
          <w:rFonts w:cs="Arial"/>
          <w:b/>
          <w:bCs/>
          <w:sz w:val="22"/>
          <w:szCs w:val="22"/>
        </w:rPr>
        <w:t>Indikator Kinerja</w:t>
      </w:r>
    </w:p>
    <w:p w14:paraId="4BDC56CD" w14:textId="276D5C2B" w:rsidR="00C819A3" w:rsidRPr="00AB7A81" w:rsidRDefault="00C819A3" w:rsidP="0005408B">
      <w:pPr>
        <w:pStyle w:val="ListParagraph"/>
        <w:numPr>
          <w:ilvl w:val="1"/>
          <w:numId w:val="22"/>
        </w:numPr>
        <w:ind w:left="1418" w:hanging="425"/>
        <w:rPr>
          <w:rFonts w:cs="Arial"/>
          <w:b/>
          <w:bCs/>
          <w:sz w:val="22"/>
          <w:szCs w:val="22"/>
        </w:rPr>
      </w:pPr>
      <w:r w:rsidRPr="00AB7A81">
        <w:rPr>
          <w:rFonts w:cs="Arial"/>
          <w:b/>
          <w:bCs/>
          <w:sz w:val="22"/>
          <w:szCs w:val="22"/>
        </w:rPr>
        <w:t>Indikator Kinerja Utama</w:t>
      </w:r>
    </w:p>
    <w:p w14:paraId="2975AF38" w14:textId="74421751" w:rsidR="00C819A3" w:rsidRPr="00AB7A81" w:rsidRDefault="00C819A3" w:rsidP="0005408B">
      <w:pPr>
        <w:pStyle w:val="ListParagraph"/>
        <w:numPr>
          <w:ilvl w:val="0"/>
          <w:numId w:val="43"/>
        </w:numPr>
        <w:rPr>
          <w:rFonts w:cs="Arial"/>
          <w:b/>
          <w:bCs/>
          <w:sz w:val="22"/>
          <w:szCs w:val="22"/>
        </w:rPr>
      </w:pPr>
      <w:r w:rsidRPr="00AB7A81">
        <w:rPr>
          <w:rFonts w:cs="Arial"/>
          <w:b/>
          <w:bCs/>
          <w:sz w:val="22"/>
          <w:szCs w:val="22"/>
        </w:rPr>
        <w:t>Luaran dan Capaian Dharma Pendidikan</w:t>
      </w:r>
    </w:p>
    <w:p w14:paraId="26858141" w14:textId="2FF7F0D0" w:rsidR="00C819A3" w:rsidRPr="00AB7A81" w:rsidRDefault="00C819A3" w:rsidP="0005408B">
      <w:pPr>
        <w:pStyle w:val="ListParagraph"/>
        <w:numPr>
          <w:ilvl w:val="0"/>
          <w:numId w:val="44"/>
        </w:numPr>
        <w:jc w:val="both"/>
        <w:rPr>
          <w:rFonts w:cs="Arial"/>
          <w:sz w:val="22"/>
          <w:szCs w:val="22"/>
        </w:rPr>
      </w:pPr>
      <w:r w:rsidRPr="00AB7A81">
        <w:rPr>
          <w:rFonts w:cs="Arial"/>
          <w:sz w:val="22"/>
          <w:szCs w:val="22"/>
        </w:rPr>
        <w:t xml:space="preserve">Uraikan hasil analisis pemenuhan capaian pembelajaran lulusan yang dilakukan oleh UPPS dan Program Studi yang </w:t>
      </w:r>
      <w:proofErr w:type="spellStart"/>
      <w:r w:rsidRPr="00AB7A81">
        <w:rPr>
          <w:rFonts w:cs="Arial"/>
          <w:sz w:val="22"/>
          <w:szCs w:val="22"/>
        </w:rPr>
        <w:t>diakreditasi</w:t>
      </w:r>
      <w:proofErr w:type="spellEnd"/>
      <w:r w:rsidRPr="00AB7A81">
        <w:rPr>
          <w:rFonts w:cs="Arial"/>
          <w:sz w:val="22"/>
          <w:szCs w:val="22"/>
        </w:rPr>
        <w:t xml:space="preserve"> berdasarkan pengukuran capaian pembelajaran lulusan dalam 3 tahun terakhir.</w:t>
      </w:r>
    </w:p>
    <w:p w14:paraId="55DE2045" w14:textId="619F5097" w:rsidR="00C819A3" w:rsidRPr="00AB7A81" w:rsidRDefault="00C819A3" w:rsidP="0005408B">
      <w:pPr>
        <w:pStyle w:val="ListParagraph"/>
        <w:numPr>
          <w:ilvl w:val="0"/>
          <w:numId w:val="44"/>
        </w:numPr>
        <w:jc w:val="both"/>
        <w:rPr>
          <w:rFonts w:cs="Arial"/>
          <w:sz w:val="22"/>
          <w:szCs w:val="22"/>
        </w:rPr>
      </w:pPr>
      <w:r w:rsidRPr="00AB7A81">
        <w:rPr>
          <w:rFonts w:cs="Arial"/>
          <w:sz w:val="22"/>
          <w:szCs w:val="22"/>
        </w:rPr>
        <w:t>Uraikan hasil analisis data pada Tabel 8.a IPK Lulusan, untuk mengukur capaian pembelajaran lulusan berdasarkan rata-rata IPK lulusan dalam 3 tahun terakhir.</w:t>
      </w:r>
    </w:p>
    <w:p w14:paraId="37E3ACCA" w14:textId="18546C1B" w:rsidR="00C819A3" w:rsidRPr="00AB7A81" w:rsidRDefault="00C819A3" w:rsidP="0005408B">
      <w:pPr>
        <w:pStyle w:val="ListParagraph"/>
        <w:numPr>
          <w:ilvl w:val="0"/>
          <w:numId w:val="44"/>
        </w:numPr>
        <w:jc w:val="both"/>
        <w:rPr>
          <w:rFonts w:cs="Arial"/>
          <w:sz w:val="22"/>
          <w:szCs w:val="22"/>
        </w:rPr>
      </w:pPr>
      <w:proofErr w:type="gramStart"/>
      <w:r w:rsidRPr="00AB7A81">
        <w:rPr>
          <w:rFonts w:cs="Arial"/>
          <w:sz w:val="22"/>
          <w:szCs w:val="22"/>
        </w:rPr>
        <w:t>Uraikan  hasil</w:t>
      </w:r>
      <w:proofErr w:type="gramEnd"/>
      <w:r w:rsidRPr="00AB7A81">
        <w:rPr>
          <w:rFonts w:cs="Arial"/>
          <w:sz w:val="22"/>
          <w:szCs w:val="22"/>
        </w:rPr>
        <w:t xml:space="preserve">  analisis  data  pada  Tabel  8.b  Prestasi  Akademik Mahasiswa untuk menunjukkan capaian prestasi mahasiswa di bidang akademik.</w:t>
      </w:r>
    </w:p>
    <w:p w14:paraId="3B751FAE" w14:textId="33D1A152" w:rsidR="00C819A3" w:rsidRPr="00AB7A81" w:rsidRDefault="00C819A3" w:rsidP="0005408B">
      <w:pPr>
        <w:pStyle w:val="ListParagraph"/>
        <w:numPr>
          <w:ilvl w:val="0"/>
          <w:numId w:val="44"/>
        </w:numPr>
        <w:jc w:val="both"/>
        <w:rPr>
          <w:rFonts w:cs="Arial"/>
          <w:sz w:val="22"/>
          <w:szCs w:val="22"/>
        </w:rPr>
      </w:pPr>
      <w:r w:rsidRPr="00AB7A81">
        <w:rPr>
          <w:rFonts w:cs="Arial"/>
          <w:sz w:val="22"/>
          <w:szCs w:val="22"/>
        </w:rPr>
        <w:lastRenderedPageBreak/>
        <w:t xml:space="preserve">Uraikan hasil analisis data pada Tabel 8.c </w:t>
      </w:r>
      <w:proofErr w:type="spellStart"/>
      <w:r w:rsidRPr="00AB7A81">
        <w:rPr>
          <w:rFonts w:cs="Arial"/>
          <w:sz w:val="22"/>
          <w:szCs w:val="22"/>
        </w:rPr>
        <w:t>Kohort</w:t>
      </w:r>
      <w:proofErr w:type="spellEnd"/>
      <w:r w:rsidRPr="00AB7A81">
        <w:rPr>
          <w:rFonts w:cs="Arial"/>
          <w:sz w:val="22"/>
          <w:szCs w:val="22"/>
        </w:rPr>
        <w:t xml:space="preserve"> Lulusan Program Studi, untuk menunjukkan efektivitas dan produktivitas pendidikan pada program studi yang </w:t>
      </w:r>
      <w:proofErr w:type="spellStart"/>
      <w:r w:rsidRPr="00AB7A81">
        <w:rPr>
          <w:rFonts w:cs="Arial"/>
          <w:sz w:val="22"/>
          <w:szCs w:val="22"/>
        </w:rPr>
        <w:t>diakreditasi</w:t>
      </w:r>
      <w:proofErr w:type="spellEnd"/>
      <w:r w:rsidRPr="00AB7A81">
        <w:rPr>
          <w:rFonts w:cs="Arial"/>
          <w:sz w:val="22"/>
          <w:szCs w:val="22"/>
        </w:rPr>
        <w:t>.</w:t>
      </w:r>
    </w:p>
    <w:p w14:paraId="20D39128" w14:textId="77777777" w:rsidR="00955667" w:rsidRPr="00AB7A81" w:rsidRDefault="00955667" w:rsidP="0005408B">
      <w:pPr>
        <w:pStyle w:val="ListParagraph"/>
        <w:ind w:left="2138"/>
        <w:rPr>
          <w:rFonts w:cs="Arial"/>
          <w:sz w:val="22"/>
          <w:szCs w:val="22"/>
        </w:rPr>
      </w:pPr>
    </w:p>
    <w:p w14:paraId="6622BF1F" w14:textId="08C6F84D" w:rsidR="00C819A3" w:rsidRPr="00AB7A81" w:rsidRDefault="00C819A3" w:rsidP="0005408B">
      <w:pPr>
        <w:pStyle w:val="ListParagraph"/>
        <w:numPr>
          <w:ilvl w:val="0"/>
          <w:numId w:val="43"/>
        </w:numPr>
        <w:rPr>
          <w:rFonts w:cs="Arial"/>
          <w:b/>
          <w:bCs/>
          <w:sz w:val="22"/>
          <w:szCs w:val="22"/>
        </w:rPr>
      </w:pPr>
      <w:r w:rsidRPr="00AB7A81">
        <w:rPr>
          <w:rFonts w:cs="Arial"/>
          <w:b/>
          <w:bCs/>
          <w:sz w:val="22"/>
          <w:szCs w:val="22"/>
        </w:rPr>
        <w:t>Luaran   dan   Capaian   Dharma   Penelitian   dan   Pengabdian   kepada Masyarakat</w:t>
      </w:r>
    </w:p>
    <w:p w14:paraId="5430622F" w14:textId="6C6AD3EF" w:rsidR="00955667" w:rsidRPr="00AB7A81" w:rsidRDefault="00955667" w:rsidP="0005408B">
      <w:pPr>
        <w:pStyle w:val="ListParagraph"/>
        <w:ind w:left="1778"/>
        <w:jc w:val="both"/>
        <w:rPr>
          <w:rFonts w:cs="Arial"/>
          <w:sz w:val="22"/>
          <w:szCs w:val="22"/>
        </w:rPr>
      </w:pPr>
      <w:r w:rsidRPr="00AB7A81">
        <w:rPr>
          <w:rFonts w:cs="Arial"/>
          <w:sz w:val="22"/>
          <w:szCs w:val="22"/>
        </w:rPr>
        <w:t>Uraikan hasil analisis data pada Tabel 8.f Publikasi Ilmiah Mahasiswa, untuk menunjukkan produktivitas publikasi ilmiah yang dihasilkan mahasiswa dalam 3 tahun terakhir.</w:t>
      </w:r>
    </w:p>
    <w:p w14:paraId="1FB5F3F9" w14:textId="77777777" w:rsidR="00955667" w:rsidRPr="00AB7A81" w:rsidRDefault="00955667" w:rsidP="0005408B">
      <w:pPr>
        <w:pStyle w:val="ListParagraph"/>
        <w:ind w:left="1778"/>
        <w:rPr>
          <w:rFonts w:cs="Arial"/>
          <w:sz w:val="22"/>
          <w:szCs w:val="22"/>
        </w:rPr>
      </w:pPr>
    </w:p>
    <w:p w14:paraId="6CE7034B" w14:textId="595155DC" w:rsidR="00C819A3" w:rsidRPr="00AB7A81" w:rsidRDefault="00C819A3" w:rsidP="0005408B">
      <w:pPr>
        <w:pStyle w:val="ListParagraph"/>
        <w:numPr>
          <w:ilvl w:val="1"/>
          <w:numId w:val="22"/>
        </w:numPr>
        <w:ind w:left="1418" w:hanging="425"/>
        <w:rPr>
          <w:rFonts w:cs="Arial"/>
          <w:b/>
          <w:bCs/>
          <w:sz w:val="22"/>
          <w:szCs w:val="22"/>
        </w:rPr>
      </w:pPr>
      <w:r w:rsidRPr="00AB7A81">
        <w:rPr>
          <w:rFonts w:cs="Arial"/>
          <w:b/>
          <w:bCs/>
          <w:sz w:val="22"/>
          <w:szCs w:val="22"/>
        </w:rPr>
        <w:t>Indikator Kinerja Tambahan</w:t>
      </w:r>
    </w:p>
    <w:p w14:paraId="2057B144" w14:textId="60087B68" w:rsidR="00955667" w:rsidRPr="00AB7A81" w:rsidRDefault="00955667" w:rsidP="0005408B">
      <w:pPr>
        <w:pStyle w:val="ListParagraph"/>
        <w:ind w:left="1418"/>
        <w:jc w:val="both"/>
        <w:rPr>
          <w:rFonts w:cs="Arial"/>
          <w:sz w:val="22"/>
          <w:szCs w:val="22"/>
        </w:rPr>
      </w:pPr>
      <w:r w:rsidRPr="00AB7A81">
        <w:rPr>
          <w:rFonts w:cs="Arial"/>
          <w:sz w:val="22"/>
          <w:szCs w:val="22"/>
        </w:rPr>
        <w:t xml:space="preserve">Tuliskan dan uraikan indikator kinerja lain terkait luaran dan capaian </w:t>
      </w:r>
      <w:proofErr w:type="spellStart"/>
      <w:r w:rsidRPr="00AB7A81">
        <w:rPr>
          <w:rFonts w:cs="Arial"/>
          <w:sz w:val="22"/>
          <w:szCs w:val="22"/>
        </w:rPr>
        <w:t>tridharma</w:t>
      </w:r>
      <w:proofErr w:type="spellEnd"/>
      <w:r w:rsidRPr="00AB7A81">
        <w:rPr>
          <w:rFonts w:cs="Arial"/>
          <w:sz w:val="22"/>
          <w:szCs w:val="22"/>
        </w:rPr>
        <w:t xml:space="preserve"> pada Standar Pendidikan Tinggi yang ditetapkan Perguruan Tinggi yang melampaui Standar Nasional Pendidikan Tinggi.</w:t>
      </w:r>
    </w:p>
    <w:p w14:paraId="407340CA" w14:textId="77777777" w:rsidR="00955667" w:rsidRPr="00AB7A81" w:rsidRDefault="00955667" w:rsidP="0005408B">
      <w:pPr>
        <w:pStyle w:val="ListParagraph"/>
        <w:ind w:left="1418"/>
        <w:rPr>
          <w:rFonts w:cs="Arial"/>
          <w:sz w:val="22"/>
          <w:szCs w:val="22"/>
        </w:rPr>
      </w:pPr>
    </w:p>
    <w:p w14:paraId="724390D9" w14:textId="4EE098DB" w:rsidR="0069568A" w:rsidRPr="00AB7A81" w:rsidRDefault="00C819A3" w:rsidP="0005408B">
      <w:pPr>
        <w:pStyle w:val="ListParagraph"/>
        <w:numPr>
          <w:ilvl w:val="0"/>
          <w:numId w:val="22"/>
        </w:numPr>
        <w:ind w:left="993" w:hanging="284"/>
        <w:rPr>
          <w:rFonts w:cs="Arial"/>
          <w:b/>
          <w:bCs/>
          <w:sz w:val="22"/>
          <w:szCs w:val="22"/>
        </w:rPr>
      </w:pPr>
      <w:r w:rsidRPr="00AB7A81">
        <w:rPr>
          <w:rFonts w:cs="Arial"/>
          <w:b/>
          <w:bCs/>
          <w:sz w:val="22"/>
          <w:szCs w:val="22"/>
        </w:rPr>
        <w:t>Evaluasi Capaian Kinerja dan Tindak Lanjut</w:t>
      </w:r>
    </w:p>
    <w:p w14:paraId="1954E92B" w14:textId="3FA89A8F" w:rsidR="00955667" w:rsidRPr="00AB7A81" w:rsidRDefault="00955667" w:rsidP="0005408B">
      <w:pPr>
        <w:pStyle w:val="ListParagraph"/>
        <w:ind w:left="993"/>
        <w:jc w:val="both"/>
        <w:rPr>
          <w:rFonts w:cs="Arial"/>
          <w:sz w:val="22"/>
          <w:szCs w:val="22"/>
        </w:rPr>
      </w:pPr>
      <w:r w:rsidRPr="00AB7A81">
        <w:rPr>
          <w:rFonts w:cs="Arial"/>
          <w:sz w:val="22"/>
          <w:szCs w:val="22"/>
        </w:rPr>
        <w:t xml:space="preserve">Tuliskan dan uraikan analisis keberhasilan dan/atau ketidakberhasilan pencapaian standar yang telah ditetapkan. Capaian kinerja harus diukur dengan </w:t>
      </w:r>
      <w:proofErr w:type="spellStart"/>
      <w:r w:rsidRPr="00AB7A81">
        <w:rPr>
          <w:rFonts w:cs="Arial"/>
          <w:sz w:val="22"/>
          <w:szCs w:val="22"/>
        </w:rPr>
        <w:t>metoda</w:t>
      </w:r>
      <w:proofErr w:type="spellEnd"/>
      <w:r w:rsidRPr="00AB7A81">
        <w:rPr>
          <w:rFonts w:cs="Arial"/>
          <w:sz w:val="22"/>
          <w:szCs w:val="22"/>
        </w:rPr>
        <w:t xml:space="preserve"> yang tepat, dan hasilnya dianalisis serta dievaluasi. Analisis dan evaluasi terhadap capaian kinerja harus mencakup identifikasi akar masalah, faktor pendukung keberhasilan dan faktor penghambat </w:t>
      </w:r>
      <w:proofErr w:type="spellStart"/>
      <w:r w:rsidRPr="00AB7A81">
        <w:rPr>
          <w:rFonts w:cs="Arial"/>
          <w:sz w:val="22"/>
          <w:szCs w:val="22"/>
        </w:rPr>
        <w:t>ketercapaian</w:t>
      </w:r>
      <w:proofErr w:type="spellEnd"/>
      <w:r w:rsidRPr="00AB7A81">
        <w:rPr>
          <w:rFonts w:cs="Arial"/>
          <w:sz w:val="22"/>
          <w:szCs w:val="22"/>
        </w:rPr>
        <w:t xml:space="preserve">. Selanjutnya tuliskan dan uraikan simpulan atas hasil evaluasi yang telah dilakukan, mencakup rangkuman dari </w:t>
      </w:r>
      <w:proofErr w:type="spellStart"/>
      <w:r w:rsidRPr="00AB7A81">
        <w:rPr>
          <w:rFonts w:cs="Arial"/>
          <w:sz w:val="22"/>
          <w:szCs w:val="22"/>
        </w:rPr>
        <w:t>pemosisian</w:t>
      </w:r>
      <w:proofErr w:type="spellEnd"/>
      <w:r w:rsidRPr="00AB7A81">
        <w:rPr>
          <w:rFonts w:cs="Arial"/>
          <w:sz w:val="22"/>
          <w:szCs w:val="22"/>
        </w:rPr>
        <w:t>, masalah dan akar masalah, serta rencana perbaikan dan pengembangan yang akan dilakukan.</w:t>
      </w:r>
    </w:p>
    <w:p w14:paraId="63F17C3B" w14:textId="3A1DB5DE" w:rsidR="007D6B48" w:rsidRPr="00AB7A81" w:rsidRDefault="00A37545" w:rsidP="0005408B">
      <w:pPr>
        <w:pStyle w:val="Heading1"/>
        <w:spacing w:line="276" w:lineRule="auto"/>
        <w:ind w:left="284" w:hanging="284"/>
        <w:jc w:val="left"/>
        <w:rPr>
          <w:rFonts w:cs="Arial"/>
          <w:sz w:val="22"/>
          <w:szCs w:val="22"/>
        </w:rPr>
      </w:pPr>
      <w:bookmarkStart w:id="16" w:name="_Toc77225697"/>
      <w:r w:rsidRPr="00AB7A81">
        <w:rPr>
          <w:rFonts w:cs="Arial"/>
          <w:sz w:val="22"/>
          <w:szCs w:val="22"/>
        </w:rPr>
        <w:t>3</w:t>
      </w:r>
      <w:r w:rsidR="007D6B48" w:rsidRPr="00AB7A81">
        <w:rPr>
          <w:rFonts w:cs="Arial"/>
          <w:sz w:val="22"/>
          <w:szCs w:val="22"/>
        </w:rPr>
        <w:t>.</w:t>
      </w:r>
      <w:r w:rsidRPr="00AB7A81">
        <w:rPr>
          <w:rFonts w:cs="Arial"/>
          <w:sz w:val="22"/>
          <w:szCs w:val="22"/>
        </w:rPr>
        <w:t xml:space="preserve"> KESIMPULAN HASIL EVALUASI CAPAIAN KINERJA DAN TINDAK LANJUT</w:t>
      </w:r>
      <w:bookmarkEnd w:id="16"/>
    </w:p>
    <w:p w14:paraId="72D2146B" w14:textId="6A91C54D" w:rsidR="00220F04" w:rsidRPr="00AB7A81" w:rsidRDefault="009B4E96" w:rsidP="0005408B">
      <w:pPr>
        <w:pStyle w:val="BodyTextIndent"/>
        <w:rPr>
          <w:rFonts w:cs="Arial"/>
        </w:rPr>
      </w:pPr>
      <w:r w:rsidRPr="00AB7A81">
        <w:rPr>
          <w:rFonts w:cs="Arial"/>
        </w:rPr>
        <w:t xml:space="preserve">&lt;Maksimum </w:t>
      </w:r>
      <w:r w:rsidR="00C1710A" w:rsidRPr="00AB7A81">
        <w:rPr>
          <w:rFonts w:cs="Arial"/>
        </w:rPr>
        <w:t>5</w:t>
      </w:r>
      <w:r w:rsidRPr="00AB7A81">
        <w:rPr>
          <w:rFonts w:cs="Arial"/>
        </w:rPr>
        <w:t xml:space="preserve"> Halaman&gt;</w:t>
      </w:r>
    </w:p>
    <w:p w14:paraId="1B9D24C4" w14:textId="3D16850E" w:rsidR="00206A32" w:rsidRPr="00AB7A81" w:rsidRDefault="00206A32" w:rsidP="0005408B">
      <w:pPr>
        <w:pStyle w:val="BodyTextIndent"/>
        <w:rPr>
          <w:rFonts w:cs="Arial"/>
        </w:rPr>
      </w:pPr>
      <w:r w:rsidRPr="00AB7A81">
        <w:rPr>
          <w:rFonts w:cs="Arial"/>
        </w:rPr>
        <w:t xml:space="preserve">Uraikan kesimpulan atas hasil evaluasi seluruh capaian kinerja sebagaimana telah disampaikan pada Bagian 2 Laporan Evaluasi Kinerja. Seluruh aspek </w:t>
      </w:r>
      <w:proofErr w:type="spellStart"/>
      <w:r w:rsidRPr="00AB7A81">
        <w:rPr>
          <w:rFonts w:cs="Arial"/>
        </w:rPr>
        <w:t>antarkriteria</w:t>
      </w:r>
      <w:proofErr w:type="spellEnd"/>
      <w:r w:rsidRPr="00AB7A81">
        <w:rPr>
          <w:rFonts w:cs="Arial"/>
        </w:rPr>
        <w:t xml:space="preserve"> harus dianalisis secara komprehensif dan mendalam agar mampu menghasilkan identifikasi akar masalah yang konsisten dengan hasil analisis di tiap kriteria. Kesimpulan hasil evaluasi harus dapat mengidentifikasi kekuatan/faktor pendorong dan kelemahan/faktor penghambat yang ada serta terkait dengan hasil analisis capaian kinerja. Selanjutnya berdasarkan hasil analisis, UPPS menetapkan tindak lanjut berdasarkan skala prioritas sesuai dengan kapasitas, kebutuhan, dan rencana strategis/ rencana pengembangan UPPS secara keseluruhan.</w:t>
      </w:r>
    </w:p>
    <w:p w14:paraId="23FB4C78" w14:textId="67796E6B" w:rsidR="006C43E1" w:rsidRPr="00AB7A81" w:rsidRDefault="006C43E1" w:rsidP="0005408B">
      <w:pPr>
        <w:pStyle w:val="BodyTextIndent"/>
        <w:rPr>
          <w:rFonts w:cs="Arial"/>
        </w:rPr>
      </w:pPr>
    </w:p>
    <w:p w14:paraId="388DE620" w14:textId="36C2241B" w:rsidR="006C43E1" w:rsidRPr="00AB7A81" w:rsidRDefault="006C43E1" w:rsidP="0005408B">
      <w:pPr>
        <w:pStyle w:val="BodyTextIndent"/>
        <w:rPr>
          <w:rFonts w:cs="Arial"/>
        </w:rPr>
      </w:pPr>
    </w:p>
    <w:p w14:paraId="7B25FB5B" w14:textId="7B28BD34" w:rsidR="006C43E1" w:rsidRPr="00AB7A81" w:rsidRDefault="006C43E1" w:rsidP="0005408B">
      <w:pPr>
        <w:pStyle w:val="BodyTextIndent"/>
        <w:rPr>
          <w:rFonts w:cs="Arial"/>
        </w:rPr>
      </w:pPr>
    </w:p>
    <w:p w14:paraId="64EF6A80" w14:textId="4FD59F05" w:rsidR="006C43E1" w:rsidRPr="00AB7A81" w:rsidRDefault="006C43E1" w:rsidP="0005408B">
      <w:pPr>
        <w:pStyle w:val="BodyTextIndent"/>
        <w:rPr>
          <w:rFonts w:cs="Arial"/>
        </w:rPr>
      </w:pPr>
    </w:p>
    <w:p w14:paraId="61685F43" w14:textId="14018652" w:rsidR="006C43E1" w:rsidRPr="00AB7A81" w:rsidRDefault="006C43E1" w:rsidP="0005408B">
      <w:pPr>
        <w:pStyle w:val="BodyTextIndent"/>
        <w:rPr>
          <w:rFonts w:cs="Arial"/>
        </w:rPr>
      </w:pPr>
      <w:r w:rsidRPr="00AB7A81">
        <w:rPr>
          <w:rFonts w:cs="Arial"/>
        </w:rPr>
        <w:t>&lt;Maksimum Total Halaman Adalah 60 Halaman&gt;</w:t>
      </w:r>
    </w:p>
    <w:sectPr w:rsidR="006C43E1" w:rsidRPr="00AB7A81" w:rsidSect="004255B3">
      <w:pgSz w:w="11910" w:h="16840"/>
      <w:pgMar w:top="1418" w:right="1418" w:bottom="1418" w:left="1701" w:header="0" w:footer="760" w:gutter="0"/>
      <w:cols w:space="720" w:equalWidth="0">
        <w:col w:w="905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2D3B" w14:textId="77777777" w:rsidR="00240DBE" w:rsidRDefault="00240DBE">
      <w:r>
        <w:separator/>
      </w:r>
    </w:p>
  </w:endnote>
  <w:endnote w:type="continuationSeparator" w:id="0">
    <w:p w14:paraId="037A897A" w14:textId="77777777" w:rsidR="00240DBE" w:rsidRDefault="0024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34DD" w14:textId="0CB7866B" w:rsidR="00ED7744" w:rsidRPr="00F9358B" w:rsidRDefault="00ED7744" w:rsidP="005B59EF">
    <w:pPr>
      <w:pStyle w:val="Footer"/>
    </w:pPr>
    <w:r w:rsidRPr="00F9358B">
      <w:t xml:space="preserve">BAN-PT: </w:t>
    </w:r>
    <w:r>
      <w:t xml:space="preserve">Laporan Evaluasi </w:t>
    </w:r>
    <w:r w:rsidR="00700301">
      <w:t>Kinerja</w:t>
    </w:r>
    <w:r>
      <w:t xml:space="preserve"> Program &lt;S1/S2/S3&gt; &lt;Nama Program&gt; ITB</w:t>
    </w:r>
    <w:r>
      <w:tab/>
    </w: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43C9" w14:textId="77777777" w:rsidR="00240DBE" w:rsidRDefault="00240DBE">
      <w:r>
        <w:separator/>
      </w:r>
    </w:p>
  </w:footnote>
  <w:footnote w:type="continuationSeparator" w:id="0">
    <w:p w14:paraId="143EEFDA" w14:textId="77777777" w:rsidR="00240DBE" w:rsidRDefault="0024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42EC09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6AD28A66"/>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0876D57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BAC0A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542EFA2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014816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A573E6"/>
    <w:multiLevelType w:val="multilevel"/>
    <w:tmpl w:val="271CE0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720"/>
        </w:tabs>
        <w:ind w:left="0" w:firstLine="0"/>
      </w:pPr>
      <w:rPr>
        <w:rFonts w:hint="default"/>
        <w:sz w:val="22"/>
        <w:szCs w:val="22"/>
      </w:rPr>
    </w:lvl>
    <w:lvl w:ilvl="3">
      <w:start w:val="1"/>
      <w:numFmt w:val="lowerLetter"/>
      <w:pStyle w:val="Heading4Draft"/>
      <w:lvlText w:val="%4)"/>
      <w:lvlJc w:val="left"/>
      <w:pPr>
        <w:tabs>
          <w:tab w:val="num" w:pos="1080"/>
        </w:tabs>
        <w:ind w:left="720" w:firstLine="0"/>
      </w:pPr>
      <w:rPr>
        <w:rFonts w:hint="default"/>
      </w:rPr>
    </w:lvl>
    <w:lvl w:ilvl="4">
      <w:start w:val="1"/>
      <w:numFmt w:val="decimal"/>
      <w:pStyle w:val="Heading5Draft"/>
      <w:suff w:val="space"/>
      <w:lvlText w:val="(%5)"/>
      <w:lvlJc w:val="left"/>
      <w:pPr>
        <w:ind w:left="72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7" w15:restartNumberingAfterBreak="0">
    <w:nsid w:val="059E2AE3"/>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09175E44"/>
    <w:multiLevelType w:val="hybridMultilevel"/>
    <w:tmpl w:val="AE928FE0"/>
    <w:lvl w:ilvl="0" w:tplc="083AE0CC">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9" w15:restartNumberingAfterBreak="0">
    <w:nsid w:val="0E162339"/>
    <w:multiLevelType w:val="hybridMultilevel"/>
    <w:tmpl w:val="6C6E3268"/>
    <w:lvl w:ilvl="0" w:tplc="4A9E248C">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0" w15:restartNumberingAfterBreak="0">
    <w:nsid w:val="116F112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1" w15:restartNumberingAfterBreak="0">
    <w:nsid w:val="142C0252"/>
    <w:multiLevelType w:val="hybridMultilevel"/>
    <w:tmpl w:val="50B47D88"/>
    <w:lvl w:ilvl="0" w:tplc="8D7080F8">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2" w15:restartNumberingAfterBreak="0">
    <w:nsid w:val="149A013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16EC132C"/>
    <w:multiLevelType w:val="hybridMultilevel"/>
    <w:tmpl w:val="709A30E6"/>
    <w:lvl w:ilvl="0" w:tplc="EE026CE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15:restartNumberingAfterBreak="0">
    <w:nsid w:val="1A6E22BF"/>
    <w:multiLevelType w:val="hybridMultilevel"/>
    <w:tmpl w:val="B0927BC0"/>
    <w:lvl w:ilvl="0" w:tplc="68B67090">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5" w15:restartNumberingAfterBreak="0">
    <w:nsid w:val="1C6575CC"/>
    <w:multiLevelType w:val="hybridMultilevel"/>
    <w:tmpl w:val="74926D8A"/>
    <w:lvl w:ilvl="0" w:tplc="F1526E3C">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6" w15:restartNumberingAfterBreak="0">
    <w:nsid w:val="26D573D7"/>
    <w:multiLevelType w:val="hybridMultilevel"/>
    <w:tmpl w:val="6C16E000"/>
    <w:lvl w:ilvl="0" w:tplc="C05895DA">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7" w15:restartNumberingAfterBreak="0">
    <w:nsid w:val="283D77A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28FE5BA7"/>
    <w:multiLevelType w:val="hybridMultilevel"/>
    <w:tmpl w:val="EC947C9E"/>
    <w:lvl w:ilvl="0" w:tplc="82F0949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9" w15:restartNumberingAfterBreak="0">
    <w:nsid w:val="2D794956"/>
    <w:multiLevelType w:val="hybridMultilevel"/>
    <w:tmpl w:val="27347F02"/>
    <w:lvl w:ilvl="0" w:tplc="D282559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0" w15:restartNumberingAfterBreak="0">
    <w:nsid w:val="331724F6"/>
    <w:multiLevelType w:val="hybridMultilevel"/>
    <w:tmpl w:val="972CE18C"/>
    <w:lvl w:ilvl="0" w:tplc="61325008">
      <w:start w:val="1"/>
      <w:numFmt w:val="lowerLetter"/>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21" w15:restartNumberingAfterBreak="0">
    <w:nsid w:val="33F61964"/>
    <w:multiLevelType w:val="hybridMultilevel"/>
    <w:tmpl w:val="2996DEDE"/>
    <w:lvl w:ilvl="0" w:tplc="722EC402">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2" w15:restartNumberingAfterBreak="0">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5452C7"/>
    <w:multiLevelType w:val="hybridMultilevel"/>
    <w:tmpl w:val="0D26E696"/>
    <w:lvl w:ilvl="0" w:tplc="608EA6E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4" w15:restartNumberingAfterBreak="0">
    <w:nsid w:val="40832DA1"/>
    <w:multiLevelType w:val="hybridMultilevel"/>
    <w:tmpl w:val="E20EC484"/>
    <w:lvl w:ilvl="0" w:tplc="C1FC7D14">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5" w15:restartNumberingAfterBreak="0">
    <w:nsid w:val="41C0374A"/>
    <w:multiLevelType w:val="hybridMultilevel"/>
    <w:tmpl w:val="09B6E4C6"/>
    <w:lvl w:ilvl="0" w:tplc="6A4A0A56">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6" w15:restartNumberingAfterBreak="0">
    <w:nsid w:val="4394451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7" w15:restartNumberingAfterBreak="0">
    <w:nsid w:val="445708CA"/>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8" w15:restartNumberingAfterBreak="0">
    <w:nsid w:val="44F4022F"/>
    <w:multiLevelType w:val="hybridMultilevel"/>
    <w:tmpl w:val="3EB86F5A"/>
    <w:lvl w:ilvl="0" w:tplc="E5128880">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9" w15:restartNumberingAfterBreak="0">
    <w:nsid w:val="4AB250DA"/>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0" w15:restartNumberingAfterBreak="0">
    <w:nsid w:val="4E084237"/>
    <w:multiLevelType w:val="hybridMultilevel"/>
    <w:tmpl w:val="42F06CA4"/>
    <w:lvl w:ilvl="0" w:tplc="675E032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1" w15:restartNumberingAfterBreak="0">
    <w:nsid w:val="51D34922"/>
    <w:multiLevelType w:val="hybridMultilevel"/>
    <w:tmpl w:val="9D5A0EF4"/>
    <w:lvl w:ilvl="0" w:tplc="8DC8D5B6">
      <w:start w:val="1"/>
      <w:numFmt w:val="decimal"/>
      <w:pStyle w:val="ListNumber2Draft"/>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061FED"/>
    <w:multiLevelType w:val="multilevel"/>
    <w:tmpl w:val="8D22D308"/>
    <w:lvl w:ilvl="0">
      <w:start w:val="1"/>
      <w:numFmt w:val="decimal"/>
      <w:lvlText w:val="%1."/>
      <w:lvlJc w:val="left"/>
      <w:pPr>
        <w:ind w:left="1009" w:hanging="360"/>
      </w:pPr>
    </w:lvl>
    <w:lvl w:ilvl="1">
      <w:start w:val="1"/>
      <w:numFmt w:val="decimal"/>
      <w:isLgl/>
      <w:lvlText w:val="%1.%2."/>
      <w:lvlJc w:val="left"/>
      <w:pPr>
        <w:ind w:left="1729" w:hanging="72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169" w:hanging="1080"/>
      </w:pPr>
      <w:rPr>
        <w:rFonts w:hint="default"/>
      </w:rPr>
    </w:lvl>
    <w:lvl w:ilvl="5">
      <w:start w:val="1"/>
      <w:numFmt w:val="decimal"/>
      <w:isLgl/>
      <w:lvlText w:val="%1.%2.%3.%4.%5.%6."/>
      <w:lvlJc w:val="left"/>
      <w:pPr>
        <w:ind w:left="3889" w:hanging="1440"/>
      </w:pPr>
      <w:rPr>
        <w:rFonts w:hint="default"/>
      </w:rPr>
    </w:lvl>
    <w:lvl w:ilvl="6">
      <w:start w:val="1"/>
      <w:numFmt w:val="decimal"/>
      <w:isLgl/>
      <w:lvlText w:val="%1.%2.%3.%4.%5.%6.%7."/>
      <w:lvlJc w:val="left"/>
      <w:pPr>
        <w:ind w:left="4249" w:hanging="1440"/>
      </w:pPr>
      <w:rPr>
        <w:rFonts w:hint="default"/>
      </w:rPr>
    </w:lvl>
    <w:lvl w:ilvl="7">
      <w:start w:val="1"/>
      <w:numFmt w:val="decimal"/>
      <w:isLgl/>
      <w:lvlText w:val="%1.%2.%3.%4.%5.%6.%7.%8."/>
      <w:lvlJc w:val="left"/>
      <w:pPr>
        <w:ind w:left="4969" w:hanging="1800"/>
      </w:pPr>
      <w:rPr>
        <w:rFonts w:hint="default"/>
      </w:rPr>
    </w:lvl>
    <w:lvl w:ilvl="8">
      <w:start w:val="1"/>
      <w:numFmt w:val="decimal"/>
      <w:isLgl/>
      <w:lvlText w:val="%1.%2.%3.%4.%5.%6.%7.%8.%9."/>
      <w:lvlJc w:val="left"/>
      <w:pPr>
        <w:ind w:left="5329" w:hanging="1800"/>
      </w:pPr>
      <w:rPr>
        <w:rFonts w:hint="default"/>
      </w:rPr>
    </w:lvl>
  </w:abstractNum>
  <w:abstractNum w:abstractNumId="33" w15:restartNumberingAfterBreak="0">
    <w:nsid w:val="5955581E"/>
    <w:multiLevelType w:val="hybridMultilevel"/>
    <w:tmpl w:val="B3BCB3F4"/>
    <w:lvl w:ilvl="0" w:tplc="8196CA5C">
      <w:start w:val="1"/>
      <w:numFmt w:val="lowerLetter"/>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34" w15:restartNumberingAfterBreak="0">
    <w:nsid w:val="59D63D84"/>
    <w:multiLevelType w:val="hybridMultilevel"/>
    <w:tmpl w:val="DCAA0E18"/>
    <w:lvl w:ilvl="0" w:tplc="2E7A75F6">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5" w15:restartNumberingAfterBreak="0">
    <w:nsid w:val="5A6D4FF6"/>
    <w:multiLevelType w:val="multilevel"/>
    <w:tmpl w:val="8D22D308"/>
    <w:lvl w:ilvl="0">
      <w:start w:val="1"/>
      <w:numFmt w:val="decimal"/>
      <w:lvlText w:val="%1."/>
      <w:lvlJc w:val="left"/>
      <w:pPr>
        <w:ind w:left="1009" w:hanging="360"/>
      </w:pPr>
    </w:lvl>
    <w:lvl w:ilvl="1">
      <w:start w:val="1"/>
      <w:numFmt w:val="decimal"/>
      <w:isLgl/>
      <w:lvlText w:val="%1.%2."/>
      <w:lvlJc w:val="left"/>
      <w:pPr>
        <w:ind w:left="1729" w:hanging="72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169" w:hanging="1080"/>
      </w:pPr>
      <w:rPr>
        <w:rFonts w:hint="default"/>
      </w:rPr>
    </w:lvl>
    <w:lvl w:ilvl="5">
      <w:start w:val="1"/>
      <w:numFmt w:val="decimal"/>
      <w:isLgl/>
      <w:lvlText w:val="%1.%2.%3.%4.%5.%6."/>
      <w:lvlJc w:val="left"/>
      <w:pPr>
        <w:ind w:left="3889" w:hanging="1440"/>
      </w:pPr>
      <w:rPr>
        <w:rFonts w:hint="default"/>
      </w:rPr>
    </w:lvl>
    <w:lvl w:ilvl="6">
      <w:start w:val="1"/>
      <w:numFmt w:val="decimal"/>
      <w:isLgl/>
      <w:lvlText w:val="%1.%2.%3.%4.%5.%6.%7."/>
      <w:lvlJc w:val="left"/>
      <w:pPr>
        <w:ind w:left="4249" w:hanging="1440"/>
      </w:pPr>
      <w:rPr>
        <w:rFonts w:hint="default"/>
      </w:rPr>
    </w:lvl>
    <w:lvl w:ilvl="7">
      <w:start w:val="1"/>
      <w:numFmt w:val="decimal"/>
      <w:isLgl/>
      <w:lvlText w:val="%1.%2.%3.%4.%5.%6.%7.%8."/>
      <w:lvlJc w:val="left"/>
      <w:pPr>
        <w:ind w:left="4969" w:hanging="1800"/>
      </w:pPr>
      <w:rPr>
        <w:rFonts w:hint="default"/>
      </w:rPr>
    </w:lvl>
    <w:lvl w:ilvl="8">
      <w:start w:val="1"/>
      <w:numFmt w:val="decimal"/>
      <w:isLgl/>
      <w:lvlText w:val="%1.%2.%3.%4.%5.%6.%7.%8.%9."/>
      <w:lvlJc w:val="left"/>
      <w:pPr>
        <w:ind w:left="5329" w:hanging="1800"/>
      </w:pPr>
      <w:rPr>
        <w:rFonts w:hint="default"/>
      </w:rPr>
    </w:lvl>
  </w:abstractNum>
  <w:abstractNum w:abstractNumId="36" w15:restartNumberingAfterBreak="0">
    <w:nsid w:val="5BE22AF8"/>
    <w:multiLevelType w:val="hybridMultilevel"/>
    <w:tmpl w:val="745A2AD0"/>
    <w:lvl w:ilvl="0" w:tplc="9F9A58B4">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7" w15:restartNumberingAfterBreak="0">
    <w:nsid w:val="5FC854FF"/>
    <w:multiLevelType w:val="hybridMultilevel"/>
    <w:tmpl w:val="933CEBFC"/>
    <w:lvl w:ilvl="0" w:tplc="B1045948">
      <w:start w:val="1"/>
      <w:numFmt w:val="lowerRoman"/>
      <w:lvlText w:val="%1."/>
      <w:lvlJc w:val="left"/>
      <w:pPr>
        <w:ind w:left="3076" w:hanging="720"/>
      </w:pPr>
      <w:rPr>
        <w:rFonts w:hint="default"/>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38" w15:restartNumberingAfterBreak="0">
    <w:nsid w:val="62077918"/>
    <w:multiLevelType w:val="hybridMultilevel"/>
    <w:tmpl w:val="7FC66622"/>
    <w:lvl w:ilvl="0" w:tplc="875ECBC2">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9" w15:restartNumberingAfterBreak="0">
    <w:nsid w:val="660E6814"/>
    <w:multiLevelType w:val="hybridMultilevel"/>
    <w:tmpl w:val="DAF468D4"/>
    <w:lvl w:ilvl="0" w:tplc="D86AEEE2">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0" w15:restartNumberingAfterBreak="0">
    <w:nsid w:val="68822245"/>
    <w:multiLevelType w:val="hybridMultilevel"/>
    <w:tmpl w:val="A9883610"/>
    <w:lvl w:ilvl="0" w:tplc="FCBC54DA">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1" w15:restartNumberingAfterBreak="0">
    <w:nsid w:val="694A14E4"/>
    <w:multiLevelType w:val="hybridMultilevel"/>
    <w:tmpl w:val="0C7AEAAE"/>
    <w:lvl w:ilvl="0" w:tplc="06D8EA74">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2" w15:restartNumberingAfterBreak="0">
    <w:nsid w:val="702463E1"/>
    <w:multiLevelType w:val="hybridMultilevel"/>
    <w:tmpl w:val="F8289F3E"/>
    <w:lvl w:ilvl="0" w:tplc="AE8CA308">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3" w15:restartNumberingAfterBreak="0">
    <w:nsid w:val="74164D4C"/>
    <w:multiLevelType w:val="hybridMultilevel"/>
    <w:tmpl w:val="441066E6"/>
    <w:lvl w:ilvl="0" w:tplc="86F4DC90">
      <w:start w:val="1"/>
      <w:numFmt w:val="lowerLetter"/>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num w:numId="1">
    <w:abstractNumId w:val="22"/>
  </w:num>
  <w:num w:numId="2">
    <w:abstractNumId w:val="1"/>
  </w:num>
  <w:num w:numId="3">
    <w:abstractNumId w:val="0"/>
  </w:num>
  <w:num w:numId="4">
    <w:abstractNumId w:val="4"/>
    <w:lvlOverride w:ilvl="0">
      <w:startOverride w:val="1"/>
    </w:lvlOverride>
  </w:num>
  <w:num w:numId="5">
    <w:abstractNumId w:val="31"/>
    <w:lvlOverride w:ilvl="0">
      <w:startOverride w:val="1"/>
    </w:lvlOverride>
  </w:num>
  <w:num w:numId="6">
    <w:abstractNumId w:val="5"/>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num>
  <w:num w:numId="12">
    <w:abstractNumId w:val="19"/>
  </w:num>
  <w:num w:numId="13">
    <w:abstractNumId w:val="21"/>
  </w:num>
  <w:num w:numId="14">
    <w:abstractNumId w:val="24"/>
  </w:num>
  <w:num w:numId="15">
    <w:abstractNumId w:val="28"/>
  </w:num>
  <w:num w:numId="16">
    <w:abstractNumId w:val="17"/>
  </w:num>
  <w:num w:numId="17">
    <w:abstractNumId w:val="10"/>
  </w:num>
  <w:num w:numId="18">
    <w:abstractNumId w:val="7"/>
  </w:num>
  <w:num w:numId="19">
    <w:abstractNumId w:val="27"/>
  </w:num>
  <w:num w:numId="20">
    <w:abstractNumId w:val="12"/>
  </w:num>
  <w:num w:numId="21">
    <w:abstractNumId w:val="29"/>
  </w:num>
  <w:num w:numId="22">
    <w:abstractNumId w:val="26"/>
  </w:num>
  <w:num w:numId="23">
    <w:abstractNumId w:val="41"/>
  </w:num>
  <w:num w:numId="24">
    <w:abstractNumId w:val="34"/>
  </w:num>
  <w:num w:numId="25">
    <w:abstractNumId w:val="13"/>
  </w:num>
  <w:num w:numId="26">
    <w:abstractNumId w:val="15"/>
  </w:num>
  <w:num w:numId="27">
    <w:abstractNumId w:val="18"/>
  </w:num>
  <w:num w:numId="28">
    <w:abstractNumId w:val="8"/>
  </w:num>
  <w:num w:numId="29">
    <w:abstractNumId w:val="9"/>
  </w:num>
  <w:num w:numId="30">
    <w:abstractNumId w:val="40"/>
  </w:num>
  <w:num w:numId="31">
    <w:abstractNumId w:val="16"/>
  </w:num>
  <w:num w:numId="32">
    <w:abstractNumId w:val="38"/>
  </w:num>
  <w:num w:numId="33">
    <w:abstractNumId w:val="25"/>
  </w:num>
  <w:num w:numId="34">
    <w:abstractNumId w:val="20"/>
  </w:num>
  <w:num w:numId="35">
    <w:abstractNumId w:val="39"/>
  </w:num>
  <w:num w:numId="36">
    <w:abstractNumId w:val="11"/>
  </w:num>
  <w:num w:numId="37">
    <w:abstractNumId w:val="43"/>
  </w:num>
  <w:num w:numId="38">
    <w:abstractNumId w:val="14"/>
  </w:num>
  <w:num w:numId="39">
    <w:abstractNumId w:val="33"/>
  </w:num>
  <w:num w:numId="40">
    <w:abstractNumId w:val="37"/>
  </w:num>
  <w:num w:numId="41">
    <w:abstractNumId w:val="36"/>
  </w:num>
  <w:num w:numId="42">
    <w:abstractNumId w:val="30"/>
  </w:num>
  <w:num w:numId="43">
    <w:abstractNumId w:val="23"/>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MDK2NLEwN7cwtDRV0lEKTi0uzszPAykwqwUAjeMeOCwAAAA="/>
  </w:docVars>
  <w:rsids>
    <w:rsidRoot w:val="000B515E"/>
    <w:rsid w:val="0000098B"/>
    <w:rsid w:val="000018C5"/>
    <w:rsid w:val="00001DB2"/>
    <w:rsid w:val="00002689"/>
    <w:rsid w:val="00002F73"/>
    <w:rsid w:val="000048AA"/>
    <w:rsid w:val="00004FA6"/>
    <w:rsid w:val="00005332"/>
    <w:rsid w:val="0000615F"/>
    <w:rsid w:val="00012A1E"/>
    <w:rsid w:val="00012FE1"/>
    <w:rsid w:val="00013871"/>
    <w:rsid w:val="00015840"/>
    <w:rsid w:val="00020CBF"/>
    <w:rsid w:val="000220EC"/>
    <w:rsid w:val="000227BF"/>
    <w:rsid w:val="000232E9"/>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202E"/>
    <w:rsid w:val="00043F20"/>
    <w:rsid w:val="00044115"/>
    <w:rsid w:val="000447C3"/>
    <w:rsid w:val="00045FF2"/>
    <w:rsid w:val="00046C4F"/>
    <w:rsid w:val="000473C8"/>
    <w:rsid w:val="0004776F"/>
    <w:rsid w:val="000506EA"/>
    <w:rsid w:val="000512D4"/>
    <w:rsid w:val="00051CCE"/>
    <w:rsid w:val="0005408B"/>
    <w:rsid w:val="000622AA"/>
    <w:rsid w:val="00062AC3"/>
    <w:rsid w:val="00063210"/>
    <w:rsid w:val="000649CE"/>
    <w:rsid w:val="00065726"/>
    <w:rsid w:val="000666DC"/>
    <w:rsid w:val="000676D8"/>
    <w:rsid w:val="00067AFD"/>
    <w:rsid w:val="00067B15"/>
    <w:rsid w:val="000719EA"/>
    <w:rsid w:val="00071D38"/>
    <w:rsid w:val="000745B7"/>
    <w:rsid w:val="00074B10"/>
    <w:rsid w:val="000754AD"/>
    <w:rsid w:val="00075DE4"/>
    <w:rsid w:val="000777A1"/>
    <w:rsid w:val="00080252"/>
    <w:rsid w:val="000805ED"/>
    <w:rsid w:val="00081300"/>
    <w:rsid w:val="00081761"/>
    <w:rsid w:val="0008677E"/>
    <w:rsid w:val="00087FE8"/>
    <w:rsid w:val="0009102B"/>
    <w:rsid w:val="00092399"/>
    <w:rsid w:val="0009304A"/>
    <w:rsid w:val="000934B8"/>
    <w:rsid w:val="000949B3"/>
    <w:rsid w:val="00095E47"/>
    <w:rsid w:val="00096C85"/>
    <w:rsid w:val="00096CA6"/>
    <w:rsid w:val="00096F7D"/>
    <w:rsid w:val="00097102"/>
    <w:rsid w:val="00097CA8"/>
    <w:rsid w:val="000A1C8E"/>
    <w:rsid w:val="000A202C"/>
    <w:rsid w:val="000A2883"/>
    <w:rsid w:val="000A28F8"/>
    <w:rsid w:val="000A3665"/>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5D29"/>
    <w:rsid w:val="000C67D5"/>
    <w:rsid w:val="000C69AA"/>
    <w:rsid w:val="000C71B5"/>
    <w:rsid w:val="000C7617"/>
    <w:rsid w:val="000D0871"/>
    <w:rsid w:val="000D13FE"/>
    <w:rsid w:val="000D3084"/>
    <w:rsid w:val="000D3193"/>
    <w:rsid w:val="000D3FED"/>
    <w:rsid w:val="000D4356"/>
    <w:rsid w:val="000D75E4"/>
    <w:rsid w:val="000E4D3E"/>
    <w:rsid w:val="000E545A"/>
    <w:rsid w:val="000E5D3E"/>
    <w:rsid w:val="000E6727"/>
    <w:rsid w:val="000E683D"/>
    <w:rsid w:val="000F37A6"/>
    <w:rsid w:val="000F5406"/>
    <w:rsid w:val="000F64BB"/>
    <w:rsid w:val="000F6B69"/>
    <w:rsid w:val="00102E9C"/>
    <w:rsid w:val="00103A33"/>
    <w:rsid w:val="00103FB7"/>
    <w:rsid w:val="00104ADE"/>
    <w:rsid w:val="00104E0A"/>
    <w:rsid w:val="001110D2"/>
    <w:rsid w:val="001134BF"/>
    <w:rsid w:val="00114318"/>
    <w:rsid w:val="00114A09"/>
    <w:rsid w:val="00116E99"/>
    <w:rsid w:val="00116EEB"/>
    <w:rsid w:val="0011752D"/>
    <w:rsid w:val="00117994"/>
    <w:rsid w:val="001201A9"/>
    <w:rsid w:val="001211AB"/>
    <w:rsid w:val="00122887"/>
    <w:rsid w:val="001235DC"/>
    <w:rsid w:val="00123A89"/>
    <w:rsid w:val="0012445F"/>
    <w:rsid w:val="00126015"/>
    <w:rsid w:val="00126589"/>
    <w:rsid w:val="001265C7"/>
    <w:rsid w:val="00130565"/>
    <w:rsid w:val="00130641"/>
    <w:rsid w:val="00130A58"/>
    <w:rsid w:val="00130DE3"/>
    <w:rsid w:val="00131422"/>
    <w:rsid w:val="00131BBE"/>
    <w:rsid w:val="00133E22"/>
    <w:rsid w:val="00134665"/>
    <w:rsid w:val="001365F8"/>
    <w:rsid w:val="00137DB2"/>
    <w:rsid w:val="001403FE"/>
    <w:rsid w:val="00140B45"/>
    <w:rsid w:val="001427FD"/>
    <w:rsid w:val="0014350B"/>
    <w:rsid w:val="00145AE7"/>
    <w:rsid w:val="001460A1"/>
    <w:rsid w:val="00146FB8"/>
    <w:rsid w:val="0015158A"/>
    <w:rsid w:val="00151B77"/>
    <w:rsid w:val="001520A4"/>
    <w:rsid w:val="00152384"/>
    <w:rsid w:val="00153DCD"/>
    <w:rsid w:val="001540AE"/>
    <w:rsid w:val="001541B1"/>
    <w:rsid w:val="00157406"/>
    <w:rsid w:val="00160B31"/>
    <w:rsid w:val="00162972"/>
    <w:rsid w:val="0016348C"/>
    <w:rsid w:val="001639AC"/>
    <w:rsid w:val="00164513"/>
    <w:rsid w:val="00167298"/>
    <w:rsid w:val="00167D42"/>
    <w:rsid w:val="00170612"/>
    <w:rsid w:val="0017318C"/>
    <w:rsid w:val="00174851"/>
    <w:rsid w:val="00175D6B"/>
    <w:rsid w:val="001806AC"/>
    <w:rsid w:val="001827DA"/>
    <w:rsid w:val="001835C1"/>
    <w:rsid w:val="001842BB"/>
    <w:rsid w:val="001849A4"/>
    <w:rsid w:val="00185BB4"/>
    <w:rsid w:val="0018675D"/>
    <w:rsid w:val="00187AA2"/>
    <w:rsid w:val="0019111D"/>
    <w:rsid w:val="00191203"/>
    <w:rsid w:val="001918FE"/>
    <w:rsid w:val="00191E07"/>
    <w:rsid w:val="00192F41"/>
    <w:rsid w:val="00195064"/>
    <w:rsid w:val="00197382"/>
    <w:rsid w:val="001A0001"/>
    <w:rsid w:val="001A0FCF"/>
    <w:rsid w:val="001A1025"/>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C7834"/>
    <w:rsid w:val="001D12A8"/>
    <w:rsid w:val="001D1470"/>
    <w:rsid w:val="001D15D3"/>
    <w:rsid w:val="001D74A5"/>
    <w:rsid w:val="001E1207"/>
    <w:rsid w:val="001E1339"/>
    <w:rsid w:val="001E1C6C"/>
    <w:rsid w:val="001E1E96"/>
    <w:rsid w:val="001E3137"/>
    <w:rsid w:val="001E44E5"/>
    <w:rsid w:val="001E4891"/>
    <w:rsid w:val="001F0053"/>
    <w:rsid w:val="001F0D7F"/>
    <w:rsid w:val="001F1BF6"/>
    <w:rsid w:val="001F6250"/>
    <w:rsid w:val="002021A1"/>
    <w:rsid w:val="00202A6D"/>
    <w:rsid w:val="00202DF7"/>
    <w:rsid w:val="002031CC"/>
    <w:rsid w:val="0020406F"/>
    <w:rsid w:val="002062E0"/>
    <w:rsid w:val="00206A32"/>
    <w:rsid w:val="0020744C"/>
    <w:rsid w:val="002076AE"/>
    <w:rsid w:val="00207B74"/>
    <w:rsid w:val="00215DC5"/>
    <w:rsid w:val="00216ED9"/>
    <w:rsid w:val="00220F04"/>
    <w:rsid w:val="00222671"/>
    <w:rsid w:val="002237B0"/>
    <w:rsid w:val="0022410E"/>
    <w:rsid w:val="00224634"/>
    <w:rsid w:val="00224E32"/>
    <w:rsid w:val="00225173"/>
    <w:rsid w:val="00225414"/>
    <w:rsid w:val="0022547B"/>
    <w:rsid w:val="00227204"/>
    <w:rsid w:val="002304E7"/>
    <w:rsid w:val="0023119C"/>
    <w:rsid w:val="00231D44"/>
    <w:rsid w:val="00232B2A"/>
    <w:rsid w:val="00233C56"/>
    <w:rsid w:val="00237B94"/>
    <w:rsid w:val="00240791"/>
    <w:rsid w:val="00240DBE"/>
    <w:rsid w:val="00241FB4"/>
    <w:rsid w:val="002435A6"/>
    <w:rsid w:val="002444C1"/>
    <w:rsid w:val="00245468"/>
    <w:rsid w:val="00246C0C"/>
    <w:rsid w:val="00246E9C"/>
    <w:rsid w:val="0024791D"/>
    <w:rsid w:val="00251696"/>
    <w:rsid w:val="00252438"/>
    <w:rsid w:val="00252D5E"/>
    <w:rsid w:val="00253269"/>
    <w:rsid w:val="00253296"/>
    <w:rsid w:val="00255CA0"/>
    <w:rsid w:val="002562CB"/>
    <w:rsid w:val="00260030"/>
    <w:rsid w:val="00261704"/>
    <w:rsid w:val="00261EE6"/>
    <w:rsid w:val="00263708"/>
    <w:rsid w:val="00265AB2"/>
    <w:rsid w:val="00266573"/>
    <w:rsid w:val="00266FE1"/>
    <w:rsid w:val="00270D7E"/>
    <w:rsid w:val="00273C19"/>
    <w:rsid w:val="0027431F"/>
    <w:rsid w:val="00275AC5"/>
    <w:rsid w:val="0027725E"/>
    <w:rsid w:val="00280039"/>
    <w:rsid w:val="002806C7"/>
    <w:rsid w:val="002812FD"/>
    <w:rsid w:val="00281E1A"/>
    <w:rsid w:val="00281E95"/>
    <w:rsid w:val="00286A1F"/>
    <w:rsid w:val="00290065"/>
    <w:rsid w:val="00291163"/>
    <w:rsid w:val="00291D58"/>
    <w:rsid w:val="00292994"/>
    <w:rsid w:val="00293C33"/>
    <w:rsid w:val="00294347"/>
    <w:rsid w:val="00294F8E"/>
    <w:rsid w:val="00295177"/>
    <w:rsid w:val="00297C90"/>
    <w:rsid w:val="002A08F0"/>
    <w:rsid w:val="002A69E6"/>
    <w:rsid w:val="002B07AE"/>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211D"/>
    <w:rsid w:val="002D293E"/>
    <w:rsid w:val="002D37C6"/>
    <w:rsid w:val="002D624C"/>
    <w:rsid w:val="002D6944"/>
    <w:rsid w:val="002D7617"/>
    <w:rsid w:val="002D795F"/>
    <w:rsid w:val="002E1560"/>
    <w:rsid w:val="002E1E8D"/>
    <w:rsid w:val="002E37FA"/>
    <w:rsid w:val="002E4610"/>
    <w:rsid w:val="002E5478"/>
    <w:rsid w:val="002E6DA3"/>
    <w:rsid w:val="002E795E"/>
    <w:rsid w:val="002E7C09"/>
    <w:rsid w:val="002F0088"/>
    <w:rsid w:val="002F24B0"/>
    <w:rsid w:val="002F3255"/>
    <w:rsid w:val="002F40F6"/>
    <w:rsid w:val="002F4546"/>
    <w:rsid w:val="002F4686"/>
    <w:rsid w:val="002F4E4A"/>
    <w:rsid w:val="002F5106"/>
    <w:rsid w:val="002F5766"/>
    <w:rsid w:val="002F6577"/>
    <w:rsid w:val="002F75FF"/>
    <w:rsid w:val="002F76AE"/>
    <w:rsid w:val="0030003A"/>
    <w:rsid w:val="00300906"/>
    <w:rsid w:val="003019FF"/>
    <w:rsid w:val="003038B9"/>
    <w:rsid w:val="00304811"/>
    <w:rsid w:val="00305838"/>
    <w:rsid w:val="00306215"/>
    <w:rsid w:val="00310DFB"/>
    <w:rsid w:val="00312C2B"/>
    <w:rsid w:val="0031379F"/>
    <w:rsid w:val="003160FC"/>
    <w:rsid w:val="003218D1"/>
    <w:rsid w:val="00321928"/>
    <w:rsid w:val="0032689C"/>
    <w:rsid w:val="00327F71"/>
    <w:rsid w:val="0033034C"/>
    <w:rsid w:val="00332CBC"/>
    <w:rsid w:val="00333F54"/>
    <w:rsid w:val="00334B91"/>
    <w:rsid w:val="003354DB"/>
    <w:rsid w:val="00336917"/>
    <w:rsid w:val="00336D65"/>
    <w:rsid w:val="0034026F"/>
    <w:rsid w:val="0034214C"/>
    <w:rsid w:val="003430AB"/>
    <w:rsid w:val="003442C5"/>
    <w:rsid w:val="003443FA"/>
    <w:rsid w:val="00345275"/>
    <w:rsid w:val="00345922"/>
    <w:rsid w:val="00345CCA"/>
    <w:rsid w:val="00346D1E"/>
    <w:rsid w:val="003510D8"/>
    <w:rsid w:val="003515E3"/>
    <w:rsid w:val="0035216D"/>
    <w:rsid w:val="00352400"/>
    <w:rsid w:val="003544E5"/>
    <w:rsid w:val="003544ED"/>
    <w:rsid w:val="003547A2"/>
    <w:rsid w:val="0036043E"/>
    <w:rsid w:val="0036348D"/>
    <w:rsid w:val="00363705"/>
    <w:rsid w:val="00367FC0"/>
    <w:rsid w:val="0037051B"/>
    <w:rsid w:val="0037211D"/>
    <w:rsid w:val="00372354"/>
    <w:rsid w:val="00374F8A"/>
    <w:rsid w:val="00375273"/>
    <w:rsid w:val="00377402"/>
    <w:rsid w:val="0037744E"/>
    <w:rsid w:val="0037794F"/>
    <w:rsid w:val="00380724"/>
    <w:rsid w:val="0038077D"/>
    <w:rsid w:val="00381CC7"/>
    <w:rsid w:val="00382552"/>
    <w:rsid w:val="00383460"/>
    <w:rsid w:val="0038514D"/>
    <w:rsid w:val="00385F0F"/>
    <w:rsid w:val="00386417"/>
    <w:rsid w:val="003879AB"/>
    <w:rsid w:val="00390E44"/>
    <w:rsid w:val="00391199"/>
    <w:rsid w:val="0039186B"/>
    <w:rsid w:val="00394B69"/>
    <w:rsid w:val="00395276"/>
    <w:rsid w:val="003966A5"/>
    <w:rsid w:val="003968B8"/>
    <w:rsid w:val="003A147B"/>
    <w:rsid w:val="003A4004"/>
    <w:rsid w:val="003A41E1"/>
    <w:rsid w:val="003A75EE"/>
    <w:rsid w:val="003B3217"/>
    <w:rsid w:val="003B4257"/>
    <w:rsid w:val="003B4577"/>
    <w:rsid w:val="003C0B8B"/>
    <w:rsid w:val="003C1D11"/>
    <w:rsid w:val="003C2078"/>
    <w:rsid w:val="003C29EA"/>
    <w:rsid w:val="003C2AA4"/>
    <w:rsid w:val="003C416D"/>
    <w:rsid w:val="003C483A"/>
    <w:rsid w:val="003C5571"/>
    <w:rsid w:val="003D0797"/>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83C"/>
    <w:rsid w:val="00400C09"/>
    <w:rsid w:val="0040159F"/>
    <w:rsid w:val="00401AF8"/>
    <w:rsid w:val="00402173"/>
    <w:rsid w:val="00403F5E"/>
    <w:rsid w:val="004056E7"/>
    <w:rsid w:val="004066A6"/>
    <w:rsid w:val="00406768"/>
    <w:rsid w:val="0041253E"/>
    <w:rsid w:val="00414524"/>
    <w:rsid w:val="004175B0"/>
    <w:rsid w:val="00420187"/>
    <w:rsid w:val="00420252"/>
    <w:rsid w:val="00420AC1"/>
    <w:rsid w:val="004221B2"/>
    <w:rsid w:val="0042346A"/>
    <w:rsid w:val="004255B3"/>
    <w:rsid w:val="00426C88"/>
    <w:rsid w:val="00426D53"/>
    <w:rsid w:val="00427BF3"/>
    <w:rsid w:val="004318C4"/>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204B"/>
    <w:rsid w:val="00453231"/>
    <w:rsid w:val="0045415B"/>
    <w:rsid w:val="00454780"/>
    <w:rsid w:val="00455256"/>
    <w:rsid w:val="00455EF9"/>
    <w:rsid w:val="00461991"/>
    <w:rsid w:val="00461B6B"/>
    <w:rsid w:val="004627C8"/>
    <w:rsid w:val="00463230"/>
    <w:rsid w:val="00463E61"/>
    <w:rsid w:val="00463E8A"/>
    <w:rsid w:val="0046444B"/>
    <w:rsid w:val="00464523"/>
    <w:rsid w:val="00464A45"/>
    <w:rsid w:val="00465DAA"/>
    <w:rsid w:val="00466343"/>
    <w:rsid w:val="004674AF"/>
    <w:rsid w:val="004677FD"/>
    <w:rsid w:val="00467C55"/>
    <w:rsid w:val="0047001F"/>
    <w:rsid w:val="00470D63"/>
    <w:rsid w:val="0047134F"/>
    <w:rsid w:val="00472EFD"/>
    <w:rsid w:val="00473B32"/>
    <w:rsid w:val="00474DDF"/>
    <w:rsid w:val="00475CAC"/>
    <w:rsid w:val="0047641F"/>
    <w:rsid w:val="00476756"/>
    <w:rsid w:val="00476B09"/>
    <w:rsid w:val="004772F1"/>
    <w:rsid w:val="00481BB1"/>
    <w:rsid w:val="00482300"/>
    <w:rsid w:val="00486A8B"/>
    <w:rsid w:val="004907CD"/>
    <w:rsid w:val="00491477"/>
    <w:rsid w:val="00491B7F"/>
    <w:rsid w:val="0049205F"/>
    <w:rsid w:val="0049305D"/>
    <w:rsid w:val="004948AB"/>
    <w:rsid w:val="004954B8"/>
    <w:rsid w:val="00495E07"/>
    <w:rsid w:val="004A3659"/>
    <w:rsid w:val="004A40B1"/>
    <w:rsid w:val="004A5693"/>
    <w:rsid w:val="004A6A8B"/>
    <w:rsid w:val="004B06A9"/>
    <w:rsid w:val="004B1DBA"/>
    <w:rsid w:val="004B1EDC"/>
    <w:rsid w:val="004B3038"/>
    <w:rsid w:val="004B40CA"/>
    <w:rsid w:val="004B6718"/>
    <w:rsid w:val="004B6ABD"/>
    <w:rsid w:val="004B774A"/>
    <w:rsid w:val="004B78DE"/>
    <w:rsid w:val="004B7BFB"/>
    <w:rsid w:val="004C0588"/>
    <w:rsid w:val="004C2B7C"/>
    <w:rsid w:val="004C2C93"/>
    <w:rsid w:val="004C55A0"/>
    <w:rsid w:val="004C5956"/>
    <w:rsid w:val="004C643B"/>
    <w:rsid w:val="004C6882"/>
    <w:rsid w:val="004D0059"/>
    <w:rsid w:val="004D02C1"/>
    <w:rsid w:val="004D0778"/>
    <w:rsid w:val="004D1E3E"/>
    <w:rsid w:val="004D29E5"/>
    <w:rsid w:val="004D3076"/>
    <w:rsid w:val="004D3297"/>
    <w:rsid w:val="004D3C81"/>
    <w:rsid w:val="004D406C"/>
    <w:rsid w:val="004D4902"/>
    <w:rsid w:val="004D6E31"/>
    <w:rsid w:val="004E23D4"/>
    <w:rsid w:val="004E241B"/>
    <w:rsid w:val="004E4104"/>
    <w:rsid w:val="004E4384"/>
    <w:rsid w:val="004E4AF0"/>
    <w:rsid w:val="004E4F12"/>
    <w:rsid w:val="004F07B4"/>
    <w:rsid w:val="004F1739"/>
    <w:rsid w:val="004F2C27"/>
    <w:rsid w:val="004F31A1"/>
    <w:rsid w:val="004F364A"/>
    <w:rsid w:val="004F3D15"/>
    <w:rsid w:val="004F3DFD"/>
    <w:rsid w:val="004F574A"/>
    <w:rsid w:val="004F5B57"/>
    <w:rsid w:val="004F5FBA"/>
    <w:rsid w:val="004F7385"/>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2EC"/>
    <w:rsid w:val="0052546B"/>
    <w:rsid w:val="00530E09"/>
    <w:rsid w:val="0053223F"/>
    <w:rsid w:val="005334B3"/>
    <w:rsid w:val="0053398A"/>
    <w:rsid w:val="00533C4B"/>
    <w:rsid w:val="0053487B"/>
    <w:rsid w:val="00535F7A"/>
    <w:rsid w:val="00536592"/>
    <w:rsid w:val="0053678A"/>
    <w:rsid w:val="00536991"/>
    <w:rsid w:val="005370BD"/>
    <w:rsid w:val="00540416"/>
    <w:rsid w:val="0054096D"/>
    <w:rsid w:val="005455CD"/>
    <w:rsid w:val="0054640F"/>
    <w:rsid w:val="0054735F"/>
    <w:rsid w:val="00550E61"/>
    <w:rsid w:val="005518B1"/>
    <w:rsid w:val="005529C2"/>
    <w:rsid w:val="005532B8"/>
    <w:rsid w:val="005536A4"/>
    <w:rsid w:val="00553DC4"/>
    <w:rsid w:val="005566AB"/>
    <w:rsid w:val="00556A1E"/>
    <w:rsid w:val="00556EC1"/>
    <w:rsid w:val="005619C0"/>
    <w:rsid w:val="00562397"/>
    <w:rsid w:val="005629E0"/>
    <w:rsid w:val="00564017"/>
    <w:rsid w:val="0056463B"/>
    <w:rsid w:val="005664B0"/>
    <w:rsid w:val="0056661A"/>
    <w:rsid w:val="005669E4"/>
    <w:rsid w:val="00566C75"/>
    <w:rsid w:val="005705A6"/>
    <w:rsid w:val="00571D9B"/>
    <w:rsid w:val="005740E4"/>
    <w:rsid w:val="00575958"/>
    <w:rsid w:val="00576CA3"/>
    <w:rsid w:val="00577FBC"/>
    <w:rsid w:val="00580A86"/>
    <w:rsid w:val="00583577"/>
    <w:rsid w:val="00583ACB"/>
    <w:rsid w:val="00584244"/>
    <w:rsid w:val="00584B9D"/>
    <w:rsid w:val="005851D1"/>
    <w:rsid w:val="00586B1D"/>
    <w:rsid w:val="00586E06"/>
    <w:rsid w:val="00587AF9"/>
    <w:rsid w:val="00590828"/>
    <w:rsid w:val="00593F22"/>
    <w:rsid w:val="0059475B"/>
    <w:rsid w:val="005A178A"/>
    <w:rsid w:val="005A18DF"/>
    <w:rsid w:val="005A1C3A"/>
    <w:rsid w:val="005A1D45"/>
    <w:rsid w:val="005A4826"/>
    <w:rsid w:val="005A65E0"/>
    <w:rsid w:val="005A6A2D"/>
    <w:rsid w:val="005B0029"/>
    <w:rsid w:val="005B05CD"/>
    <w:rsid w:val="005B24B1"/>
    <w:rsid w:val="005B2FA5"/>
    <w:rsid w:val="005B33E4"/>
    <w:rsid w:val="005B4282"/>
    <w:rsid w:val="005B53DB"/>
    <w:rsid w:val="005B59EF"/>
    <w:rsid w:val="005B66FC"/>
    <w:rsid w:val="005B6F29"/>
    <w:rsid w:val="005B76AF"/>
    <w:rsid w:val="005B77D3"/>
    <w:rsid w:val="005B7F82"/>
    <w:rsid w:val="005C0D23"/>
    <w:rsid w:val="005C10B7"/>
    <w:rsid w:val="005C38AA"/>
    <w:rsid w:val="005C65E6"/>
    <w:rsid w:val="005C6C77"/>
    <w:rsid w:val="005C7212"/>
    <w:rsid w:val="005D1118"/>
    <w:rsid w:val="005D186F"/>
    <w:rsid w:val="005D1FF2"/>
    <w:rsid w:val="005D2001"/>
    <w:rsid w:val="005D27D8"/>
    <w:rsid w:val="005D55F3"/>
    <w:rsid w:val="005D5A3F"/>
    <w:rsid w:val="005D6E3A"/>
    <w:rsid w:val="005D7B9E"/>
    <w:rsid w:val="005D7F37"/>
    <w:rsid w:val="005E1318"/>
    <w:rsid w:val="005E2372"/>
    <w:rsid w:val="005E25E0"/>
    <w:rsid w:val="005E3AAE"/>
    <w:rsid w:val="005E4914"/>
    <w:rsid w:val="005E5073"/>
    <w:rsid w:val="005E6001"/>
    <w:rsid w:val="005E718B"/>
    <w:rsid w:val="005E7847"/>
    <w:rsid w:val="005F0498"/>
    <w:rsid w:val="005F0C86"/>
    <w:rsid w:val="005F0D25"/>
    <w:rsid w:val="005F0F6C"/>
    <w:rsid w:val="005F243D"/>
    <w:rsid w:val="005F272B"/>
    <w:rsid w:val="005F2DA5"/>
    <w:rsid w:val="005F4080"/>
    <w:rsid w:val="005F5867"/>
    <w:rsid w:val="00602053"/>
    <w:rsid w:val="0060353E"/>
    <w:rsid w:val="006040F4"/>
    <w:rsid w:val="006050DB"/>
    <w:rsid w:val="00606040"/>
    <w:rsid w:val="006062E1"/>
    <w:rsid w:val="00606BAD"/>
    <w:rsid w:val="00607431"/>
    <w:rsid w:val="0060796F"/>
    <w:rsid w:val="006103F9"/>
    <w:rsid w:val="00611C29"/>
    <w:rsid w:val="006131AD"/>
    <w:rsid w:val="00613872"/>
    <w:rsid w:val="00617A64"/>
    <w:rsid w:val="006205F2"/>
    <w:rsid w:val="00621DC6"/>
    <w:rsid w:val="006221DD"/>
    <w:rsid w:val="00626F5D"/>
    <w:rsid w:val="00627C25"/>
    <w:rsid w:val="00631776"/>
    <w:rsid w:val="0063196B"/>
    <w:rsid w:val="00634A38"/>
    <w:rsid w:val="00634D88"/>
    <w:rsid w:val="00635668"/>
    <w:rsid w:val="00636CF2"/>
    <w:rsid w:val="006436F9"/>
    <w:rsid w:val="00644E60"/>
    <w:rsid w:val="006454F7"/>
    <w:rsid w:val="00646444"/>
    <w:rsid w:val="00646D52"/>
    <w:rsid w:val="00647650"/>
    <w:rsid w:val="00650038"/>
    <w:rsid w:val="00650124"/>
    <w:rsid w:val="00650B06"/>
    <w:rsid w:val="00650C33"/>
    <w:rsid w:val="00652087"/>
    <w:rsid w:val="006526D4"/>
    <w:rsid w:val="00653071"/>
    <w:rsid w:val="00656662"/>
    <w:rsid w:val="00656D1C"/>
    <w:rsid w:val="0066028E"/>
    <w:rsid w:val="00660398"/>
    <w:rsid w:val="00660D19"/>
    <w:rsid w:val="00661297"/>
    <w:rsid w:val="0066194E"/>
    <w:rsid w:val="006623A5"/>
    <w:rsid w:val="00662799"/>
    <w:rsid w:val="006639D5"/>
    <w:rsid w:val="00664EC7"/>
    <w:rsid w:val="00665801"/>
    <w:rsid w:val="0066625A"/>
    <w:rsid w:val="0066703A"/>
    <w:rsid w:val="00670C37"/>
    <w:rsid w:val="00673CA2"/>
    <w:rsid w:val="006762BB"/>
    <w:rsid w:val="006800ED"/>
    <w:rsid w:val="00680356"/>
    <w:rsid w:val="00680841"/>
    <w:rsid w:val="00680F81"/>
    <w:rsid w:val="00682849"/>
    <w:rsid w:val="00682A76"/>
    <w:rsid w:val="00683853"/>
    <w:rsid w:val="006842F9"/>
    <w:rsid w:val="00685FDA"/>
    <w:rsid w:val="00687463"/>
    <w:rsid w:val="00687C1C"/>
    <w:rsid w:val="00690438"/>
    <w:rsid w:val="0069159F"/>
    <w:rsid w:val="00692011"/>
    <w:rsid w:val="00694675"/>
    <w:rsid w:val="0069568A"/>
    <w:rsid w:val="006972C7"/>
    <w:rsid w:val="006975A7"/>
    <w:rsid w:val="006A7691"/>
    <w:rsid w:val="006B22CE"/>
    <w:rsid w:val="006B48A5"/>
    <w:rsid w:val="006B5CC4"/>
    <w:rsid w:val="006B6F26"/>
    <w:rsid w:val="006C0E00"/>
    <w:rsid w:val="006C1A79"/>
    <w:rsid w:val="006C1AE6"/>
    <w:rsid w:val="006C2026"/>
    <w:rsid w:val="006C43E1"/>
    <w:rsid w:val="006C4752"/>
    <w:rsid w:val="006C5D6D"/>
    <w:rsid w:val="006C66CE"/>
    <w:rsid w:val="006C6A8C"/>
    <w:rsid w:val="006C6B23"/>
    <w:rsid w:val="006C6C57"/>
    <w:rsid w:val="006C78CC"/>
    <w:rsid w:val="006D035F"/>
    <w:rsid w:val="006D07F0"/>
    <w:rsid w:val="006D139B"/>
    <w:rsid w:val="006D292F"/>
    <w:rsid w:val="006D3FA2"/>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301"/>
    <w:rsid w:val="00700CC3"/>
    <w:rsid w:val="00700DE1"/>
    <w:rsid w:val="00701E81"/>
    <w:rsid w:val="00704099"/>
    <w:rsid w:val="00704D68"/>
    <w:rsid w:val="007051D3"/>
    <w:rsid w:val="00706FDA"/>
    <w:rsid w:val="0070755D"/>
    <w:rsid w:val="00707671"/>
    <w:rsid w:val="0070795F"/>
    <w:rsid w:val="00711821"/>
    <w:rsid w:val="00715FCD"/>
    <w:rsid w:val="0071611C"/>
    <w:rsid w:val="00716FF1"/>
    <w:rsid w:val="007210FA"/>
    <w:rsid w:val="007219E3"/>
    <w:rsid w:val="007229CB"/>
    <w:rsid w:val="00723725"/>
    <w:rsid w:val="007248B8"/>
    <w:rsid w:val="00724A61"/>
    <w:rsid w:val="007258DC"/>
    <w:rsid w:val="00725EFB"/>
    <w:rsid w:val="00726197"/>
    <w:rsid w:val="007269CF"/>
    <w:rsid w:val="0072771F"/>
    <w:rsid w:val="00727B94"/>
    <w:rsid w:val="00731E1D"/>
    <w:rsid w:val="00734999"/>
    <w:rsid w:val="00734A34"/>
    <w:rsid w:val="00735EF6"/>
    <w:rsid w:val="007373C6"/>
    <w:rsid w:val="007375D5"/>
    <w:rsid w:val="0074175B"/>
    <w:rsid w:val="00741E67"/>
    <w:rsid w:val="00742156"/>
    <w:rsid w:val="00742422"/>
    <w:rsid w:val="00743E30"/>
    <w:rsid w:val="007455C8"/>
    <w:rsid w:val="007456A6"/>
    <w:rsid w:val="00745A42"/>
    <w:rsid w:val="0074616B"/>
    <w:rsid w:val="007502B7"/>
    <w:rsid w:val="007527FD"/>
    <w:rsid w:val="00753D0E"/>
    <w:rsid w:val="0075533B"/>
    <w:rsid w:val="00757067"/>
    <w:rsid w:val="0075778B"/>
    <w:rsid w:val="007607A2"/>
    <w:rsid w:val="007608CA"/>
    <w:rsid w:val="00762250"/>
    <w:rsid w:val="007658C2"/>
    <w:rsid w:val="0076743B"/>
    <w:rsid w:val="007677B5"/>
    <w:rsid w:val="00772034"/>
    <w:rsid w:val="007735F9"/>
    <w:rsid w:val="00774272"/>
    <w:rsid w:val="007745E9"/>
    <w:rsid w:val="00774ED3"/>
    <w:rsid w:val="007759AA"/>
    <w:rsid w:val="0077753D"/>
    <w:rsid w:val="00782981"/>
    <w:rsid w:val="00783048"/>
    <w:rsid w:val="0078518C"/>
    <w:rsid w:val="00785C4E"/>
    <w:rsid w:val="00785D9F"/>
    <w:rsid w:val="00786411"/>
    <w:rsid w:val="007878D4"/>
    <w:rsid w:val="00791905"/>
    <w:rsid w:val="00791BC3"/>
    <w:rsid w:val="007926EC"/>
    <w:rsid w:val="007929AE"/>
    <w:rsid w:val="00794D82"/>
    <w:rsid w:val="007961C0"/>
    <w:rsid w:val="00797B7F"/>
    <w:rsid w:val="00797F20"/>
    <w:rsid w:val="007A2D8A"/>
    <w:rsid w:val="007A2F39"/>
    <w:rsid w:val="007A31F9"/>
    <w:rsid w:val="007A44BE"/>
    <w:rsid w:val="007A453B"/>
    <w:rsid w:val="007A4714"/>
    <w:rsid w:val="007A5BA3"/>
    <w:rsid w:val="007A7E71"/>
    <w:rsid w:val="007B0475"/>
    <w:rsid w:val="007B476F"/>
    <w:rsid w:val="007B4A5F"/>
    <w:rsid w:val="007B5A22"/>
    <w:rsid w:val="007B60BE"/>
    <w:rsid w:val="007B67D2"/>
    <w:rsid w:val="007B687C"/>
    <w:rsid w:val="007B6FB4"/>
    <w:rsid w:val="007B7614"/>
    <w:rsid w:val="007C2853"/>
    <w:rsid w:val="007C4ECD"/>
    <w:rsid w:val="007C5BAE"/>
    <w:rsid w:val="007C7C84"/>
    <w:rsid w:val="007D00A3"/>
    <w:rsid w:val="007D049B"/>
    <w:rsid w:val="007D1933"/>
    <w:rsid w:val="007D2B7C"/>
    <w:rsid w:val="007D30B0"/>
    <w:rsid w:val="007D3D53"/>
    <w:rsid w:val="007D4757"/>
    <w:rsid w:val="007D4E8D"/>
    <w:rsid w:val="007D4F0B"/>
    <w:rsid w:val="007D6B48"/>
    <w:rsid w:val="007E01EF"/>
    <w:rsid w:val="007E02C8"/>
    <w:rsid w:val="007E24AD"/>
    <w:rsid w:val="007E48D0"/>
    <w:rsid w:val="007E4A34"/>
    <w:rsid w:val="007E7F25"/>
    <w:rsid w:val="007F03CF"/>
    <w:rsid w:val="007F0B39"/>
    <w:rsid w:val="007F2641"/>
    <w:rsid w:val="007F2C2A"/>
    <w:rsid w:val="007F385A"/>
    <w:rsid w:val="007F72DD"/>
    <w:rsid w:val="00802B2B"/>
    <w:rsid w:val="00804679"/>
    <w:rsid w:val="00804984"/>
    <w:rsid w:val="00804BCB"/>
    <w:rsid w:val="00805043"/>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C69"/>
    <w:rsid w:val="00827FCA"/>
    <w:rsid w:val="0083000A"/>
    <w:rsid w:val="008308CD"/>
    <w:rsid w:val="0083205D"/>
    <w:rsid w:val="00832732"/>
    <w:rsid w:val="0083287D"/>
    <w:rsid w:val="0083770E"/>
    <w:rsid w:val="0084032C"/>
    <w:rsid w:val="00840B23"/>
    <w:rsid w:val="00841368"/>
    <w:rsid w:val="00842595"/>
    <w:rsid w:val="00842CCF"/>
    <w:rsid w:val="00845134"/>
    <w:rsid w:val="008451F6"/>
    <w:rsid w:val="0084593F"/>
    <w:rsid w:val="00845BD0"/>
    <w:rsid w:val="00847B56"/>
    <w:rsid w:val="0085232E"/>
    <w:rsid w:val="00853524"/>
    <w:rsid w:val="00853CC6"/>
    <w:rsid w:val="00854EE9"/>
    <w:rsid w:val="00854FA1"/>
    <w:rsid w:val="00856C75"/>
    <w:rsid w:val="00861CFD"/>
    <w:rsid w:val="00862A24"/>
    <w:rsid w:val="00867558"/>
    <w:rsid w:val="00877A3E"/>
    <w:rsid w:val="00877BEC"/>
    <w:rsid w:val="008808EA"/>
    <w:rsid w:val="00881C7A"/>
    <w:rsid w:val="00882385"/>
    <w:rsid w:val="0088397A"/>
    <w:rsid w:val="008844F0"/>
    <w:rsid w:val="008866B9"/>
    <w:rsid w:val="008960CB"/>
    <w:rsid w:val="00897E10"/>
    <w:rsid w:val="008A275C"/>
    <w:rsid w:val="008A3A0F"/>
    <w:rsid w:val="008A3A8D"/>
    <w:rsid w:val="008A3E27"/>
    <w:rsid w:val="008A5637"/>
    <w:rsid w:val="008A5EC7"/>
    <w:rsid w:val="008A6A19"/>
    <w:rsid w:val="008B2B70"/>
    <w:rsid w:val="008B302D"/>
    <w:rsid w:val="008B3B03"/>
    <w:rsid w:val="008B668D"/>
    <w:rsid w:val="008C15D4"/>
    <w:rsid w:val="008C1B1B"/>
    <w:rsid w:val="008C1E6D"/>
    <w:rsid w:val="008C2FA8"/>
    <w:rsid w:val="008C3122"/>
    <w:rsid w:val="008C36AA"/>
    <w:rsid w:val="008C36B8"/>
    <w:rsid w:val="008C3EB7"/>
    <w:rsid w:val="008C4842"/>
    <w:rsid w:val="008C7266"/>
    <w:rsid w:val="008C72D0"/>
    <w:rsid w:val="008D02E1"/>
    <w:rsid w:val="008D191B"/>
    <w:rsid w:val="008D2C81"/>
    <w:rsid w:val="008D4273"/>
    <w:rsid w:val="008D44FF"/>
    <w:rsid w:val="008D46BD"/>
    <w:rsid w:val="008D56C4"/>
    <w:rsid w:val="008D5BAF"/>
    <w:rsid w:val="008D5CF8"/>
    <w:rsid w:val="008D7687"/>
    <w:rsid w:val="008E0B72"/>
    <w:rsid w:val="008E2808"/>
    <w:rsid w:val="008E4301"/>
    <w:rsid w:val="008E50D8"/>
    <w:rsid w:val="008E5372"/>
    <w:rsid w:val="008F5179"/>
    <w:rsid w:val="008F6EBA"/>
    <w:rsid w:val="0090096D"/>
    <w:rsid w:val="009018D0"/>
    <w:rsid w:val="00901B1C"/>
    <w:rsid w:val="00901E11"/>
    <w:rsid w:val="00902021"/>
    <w:rsid w:val="009025CA"/>
    <w:rsid w:val="00902F55"/>
    <w:rsid w:val="00903921"/>
    <w:rsid w:val="00903ADE"/>
    <w:rsid w:val="00903FE6"/>
    <w:rsid w:val="00904DF4"/>
    <w:rsid w:val="009058B8"/>
    <w:rsid w:val="00906263"/>
    <w:rsid w:val="00910A83"/>
    <w:rsid w:val="00911316"/>
    <w:rsid w:val="00912182"/>
    <w:rsid w:val="0091745C"/>
    <w:rsid w:val="00922828"/>
    <w:rsid w:val="00924B30"/>
    <w:rsid w:val="0092724F"/>
    <w:rsid w:val="00930AA4"/>
    <w:rsid w:val="00935165"/>
    <w:rsid w:val="00935AA5"/>
    <w:rsid w:val="00937426"/>
    <w:rsid w:val="00937799"/>
    <w:rsid w:val="00937F47"/>
    <w:rsid w:val="0094042A"/>
    <w:rsid w:val="00940EB8"/>
    <w:rsid w:val="0094487A"/>
    <w:rsid w:val="0094561E"/>
    <w:rsid w:val="0094633A"/>
    <w:rsid w:val="0094667A"/>
    <w:rsid w:val="009520D3"/>
    <w:rsid w:val="00954E91"/>
    <w:rsid w:val="00955667"/>
    <w:rsid w:val="009558D7"/>
    <w:rsid w:val="00955BFB"/>
    <w:rsid w:val="00956C22"/>
    <w:rsid w:val="00956DB1"/>
    <w:rsid w:val="009603FC"/>
    <w:rsid w:val="009613BE"/>
    <w:rsid w:val="009623E2"/>
    <w:rsid w:val="009629F2"/>
    <w:rsid w:val="0096596C"/>
    <w:rsid w:val="0096613D"/>
    <w:rsid w:val="00967062"/>
    <w:rsid w:val="009676CD"/>
    <w:rsid w:val="009710C6"/>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0929"/>
    <w:rsid w:val="009B1A00"/>
    <w:rsid w:val="009B231D"/>
    <w:rsid w:val="009B32A2"/>
    <w:rsid w:val="009B3501"/>
    <w:rsid w:val="009B3967"/>
    <w:rsid w:val="009B4E96"/>
    <w:rsid w:val="009B512F"/>
    <w:rsid w:val="009B51AA"/>
    <w:rsid w:val="009B51BC"/>
    <w:rsid w:val="009B5892"/>
    <w:rsid w:val="009B5E0D"/>
    <w:rsid w:val="009B7994"/>
    <w:rsid w:val="009C026D"/>
    <w:rsid w:val="009C03F1"/>
    <w:rsid w:val="009C04C8"/>
    <w:rsid w:val="009C1A44"/>
    <w:rsid w:val="009C2C6E"/>
    <w:rsid w:val="009C5BAE"/>
    <w:rsid w:val="009C7380"/>
    <w:rsid w:val="009D01D3"/>
    <w:rsid w:val="009D0359"/>
    <w:rsid w:val="009D0AE9"/>
    <w:rsid w:val="009D3A58"/>
    <w:rsid w:val="009D40E2"/>
    <w:rsid w:val="009D560B"/>
    <w:rsid w:val="009D7267"/>
    <w:rsid w:val="009E07FB"/>
    <w:rsid w:val="009E0AF7"/>
    <w:rsid w:val="009E29EE"/>
    <w:rsid w:val="009E2E4D"/>
    <w:rsid w:val="009E327D"/>
    <w:rsid w:val="009E3FFF"/>
    <w:rsid w:val="009E5C20"/>
    <w:rsid w:val="009E5EDA"/>
    <w:rsid w:val="009E7049"/>
    <w:rsid w:val="009F2BF5"/>
    <w:rsid w:val="009F2C71"/>
    <w:rsid w:val="009F30E2"/>
    <w:rsid w:val="009F3DB8"/>
    <w:rsid w:val="009F432C"/>
    <w:rsid w:val="009F4B3A"/>
    <w:rsid w:val="009F5B77"/>
    <w:rsid w:val="009F698B"/>
    <w:rsid w:val="009F6E0E"/>
    <w:rsid w:val="00A00075"/>
    <w:rsid w:val="00A008B4"/>
    <w:rsid w:val="00A01045"/>
    <w:rsid w:val="00A0215E"/>
    <w:rsid w:val="00A024C2"/>
    <w:rsid w:val="00A02B95"/>
    <w:rsid w:val="00A04713"/>
    <w:rsid w:val="00A0507B"/>
    <w:rsid w:val="00A0612E"/>
    <w:rsid w:val="00A072D3"/>
    <w:rsid w:val="00A10615"/>
    <w:rsid w:val="00A1067F"/>
    <w:rsid w:val="00A10777"/>
    <w:rsid w:val="00A12FC3"/>
    <w:rsid w:val="00A1314E"/>
    <w:rsid w:val="00A14D4E"/>
    <w:rsid w:val="00A15C2E"/>
    <w:rsid w:val="00A1612B"/>
    <w:rsid w:val="00A16924"/>
    <w:rsid w:val="00A1736E"/>
    <w:rsid w:val="00A175F2"/>
    <w:rsid w:val="00A209EE"/>
    <w:rsid w:val="00A20B8F"/>
    <w:rsid w:val="00A21D5C"/>
    <w:rsid w:val="00A22318"/>
    <w:rsid w:val="00A27C99"/>
    <w:rsid w:val="00A3036D"/>
    <w:rsid w:val="00A316D0"/>
    <w:rsid w:val="00A32A97"/>
    <w:rsid w:val="00A3345C"/>
    <w:rsid w:val="00A33D8A"/>
    <w:rsid w:val="00A34CDB"/>
    <w:rsid w:val="00A3532F"/>
    <w:rsid w:val="00A35A94"/>
    <w:rsid w:val="00A35ACC"/>
    <w:rsid w:val="00A37534"/>
    <w:rsid w:val="00A37545"/>
    <w:rsid w:val="00A40C57"/>
    <w:rsid w:val="00A4392D"/>
    <w:rsid w:val="00A4401A"/>
    <w:rsid w:val="00A44784"/>
    <w:rsid w:val="00A447F9"/>
    <w:rsid w:val="00A46D5B"/>
    <w:rsid w:val="00A47608"/>
    <w:rsid w:val="00A52D60"/>
    <w:rsid w:val="00A53EA5"/>
    <w:rsid w:val="00A5596C"/>
    <w:rsid w:val="00A55D5E"/>
    <w:rsid w:val="00A56522"/>
    <w:rsid w:val="00A6097A"/>
    <w:rsid w:val="00A60AC6"/>
    <w:rsid w:val="00A60FE0"/>
    <w:rsid w:val="00A66A92"/>
    <w:rsid w:val="00A6784B"/>
    <w:rsid w:val="00A7050C"/>
    <w:rsid w:val="00A81052"/>
    <w:rsid w:val="00A81F90"/>
    <w:rsid w:val="00A8361A"/>
    <w:rsid w:val="00A8386D"/>
    <w:rsid w:val="00A84666"/>
    <w:rsid w:val="00A856CA"/>
    <w:rsid w:val="00A85C95"/>
    <w:rsid w:val="00A86F1F"/>
    <w:rsid w:val="00A92133"/>
    <w:rsid w:val="00A9526C"/>
    <w:rsid w:val="00A9529D"/>
    <w:rsid w:val="00A95D07"/>
    <w:rsid w:val="00A96E3E"/>
    <w:rsid w:val="00AA0499"/>
    <w:rsid w:val="00AA0888"/>
    <w:rsid w:val="00AA1256"/>
    <w:rsid w:val="00AA1A8D"/>
    <w:rsid w:val="00AA3272"/>
    <w:rsid w:val="00AA38EF"/>
    <w:rsid w:val="00AA4935"/>
    <w:rsid w:val="00AA5B47"/>
    <w:rsid w:val="00AA6E36"/>
    <w:rsid w:val="00AA6E57"/>
    <w:rsid w:val="00AA7F77"/>
    <w:rsid w:val="00AB1063"/>
    <w:rsid w:val="00AB259B"/>
    <w:rsid w:val="00AB31F6"/>
    <w:rsid w:val="00AB600E"/>
    <w:rsid w:val="00AB6137"/>
    <w:rsid w:val="00AB6F13"/>
    <w:rsid w:val="00AB7A81"/>
    <w:rsid w:val="00AB7EBA"/>
    <w:rsid w:val="00AC0BDF"/>
    <w:rsid w:val="00AC0C9F"/>
    <w:rsid w:val="00AC0E5A"/>
    <w:rsid w:val="00AC2EE7"/>
    <w:rsid w:val="00AC3EDA"/>
    <w:rsid w:val="00AC421F"/>
    <w:rsid w:val="00AC4249"/>
    <w:rsid w:val="00AC58B4"/>
    <w:rsid w:val="00AC5B38"/>
    <w:rsid w:val="00AC7FC0"/>
    <w:rsid w:val="00AD14CE"/>
    <w:rsid w:val="00AD16B7"/>
    <w:rsid w:val="00AD1C23"/>
    <w:rsid w:val="00AD2FBB"/>
    <w:rsid w:val="00AD3B9E"/>
    <w:rsid w:val="00AD3BE8"/>
    <w:rsid w:val="00AD4285"/>
    <w:rsid w:val="00AD48C3"/>
    <w:rsid w:val="00AD4A2F"/>
    <w:rsid w:val="00AD5A80"/>
    <w:rsid w:val="00AE0518"/>
    <w:rsid w:val="00AE2CF5"/>
    <w:rsid w:val="00AE2FCB"/>
    <w:rsid w:val="00AE316D"/>
    <w:rsid w:val="00AE499F"/>
    <w:rsid w:val="00AE5A60"/>
    <w:rsid w:val="00AE6E55"/>
    <w:rsid w:val="00AE6F0B"/>
    <w:rsid w:val="00AE798D"/>
    <w:rsid w:val="00AE7F6C"/>
    <w:rsid w:val="00AF1073"/>
    <w:rsid w:val="00AF1CB2"/>
    <w:rsid w:val="00AF3820"/>
    <w:rsid w:val="00AF5F09"/>
    <w:rsid w:val="00B006AC"/>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17677"/>
    <w:rsid w:val="00B20C1C"/>
    <w:rsid w:val="00B20D51"/>
    <w:rsid w:val="00B21148"/>
    <w:rsid w:val="00B216AE"/>
    <w:rsid w:val="00B23B34"/>
    <w:rsid w:val="00B253A5"/>
    <w:rsid w:val="00B258E6"/>
    <w:rsid w:val="00B26186"/>
    <w:rsid w:val="00B27065"/>
    <w:rsid w:val="00B3272E"/>
    <w:rsid w:val="00B35B41"/>
    <w:rsid w:val="00B41C22"/>
    <w:rsid w:val="00B4228A"/>
    <w:rsid w:val="00B426DA"/>
    <w:rsid w:val="00B4377C"/>
    <w:rsid w:val="00B43A5A"/>
    <w:rsid w:val="00B445BA"/>
    <w:rsid w:val="00B45875"/>
    <w:rsid w:val="00B468BF"/>
    <w:rsid w:val="00B47667"/>
    <w:rsid w:val="00B50C1A"/>
    <w:rsid w:val="00B50F6D"/>
    <w:rsid w:val="00B530B7"/>
    <w:rsid w:val="00B540D6"/>
    <w:rsid w:val="00B54D4B"/>
    <w:rsid w:val="00B606D5"/>
    <w:rsid w:val="00B6171F"/>
    <w:rsid w:val="00B61E61"/>
    <w:rsid w:val="00B62882"/>
    <w:rsid w:val="00B63CD7"/>
    <w:rsid w:val="00B63CF0"/>
    <w:rsid w:val="00B6527F"/>
    <w:rsid w:val="00B71DC6"/>
    <w:rsid w:val="00B73C8D"/>
    <w:rsid w:val="00B74653"/>
    <w:rsid w:val="00B7663D"/>
    <w:rsid w:val="00B83751"/>
    <w:rsid w:val="00B84547"/>
    <w:rsid w:val="00B85104"/>
    <w:rsid w:val="00B854CB"/>
    <w:rsid w:val="00B86AA6"/>
    <w:rsid w:val="00B875AE"/>
    <w:rsid w:val="00B90DAE"/>
    <w:rsid w:val="00B918F5"/>
    <w:rsid w:val="00B91A8A"/>
    <w:rsid w:val="00B9229A"/>
    <w:rsid w:val="00B93CDB"/>
    <w:rsid w:val="00B93FDA"/>
    <w:rsid w:val="00B956E3"/>
    <w:rsid w:val="00BA116C"/>
    <w:rsid w:val="00BA2597"/>
    <w:rsid w:val="00BA28A3"/>
    <w:rsid w:val="00BA3378"/>
    <w:rsid w:val="00BA3500"/>
    <w:rsid w:val="00BA585B"/>
    <w:rsid w:val="00BB0AB2"/>
    <w:rsid w:val="00BB0CA0"/>
    <w:rsid w:val="00BB1B27"/>
    <w:rsid w:val="00BB2596"/>
    <w:rsid w:val="00BB3291"/>
    <w:rsid w:val="00BB4BF8"/>
    <w:rsid w:val="00BB7E16"/>
    <w:rsid w:val="00BC40FA"/>
    <w:rsid w:val="00BC6652"/>
    <w:rsid w:val="00BC7537"/>
    <w:rsid w:val="00BD3443"/>
    <w:rsid w:val="00BD3B79"/>
    <w:rsid w:val="00BD3ED3"/>
    <w:rsid w:val="00BD594F"/>
    <w:rsid w:val="00BE1C9B"/>
    <w:rsid w:val="00BE283D"/>
    <w:rsid w:val="00BE4DB2"/>
    <w:rsid w:val="00BE665F"/>
    <w:rsid w:val="00BE685C"/>
    <w:rsid w:val="00BE6B96"/>
    <w:rsid w:val="00BF0FD6"/>
    <w:rsid w:val="00BF1A05"/>
    <w:rsid w:val="00BF4645"/>
    <w:rsid w:val="00BF5EFB"/>
    <w:rsid w:val="00BF6063"/>
    <w:rsid w:val="00BF6439"/>
    <w:rsid w:val="00BF6451"/>
    <w:rsid w:val="00C02EF4"/>
    <w:rsid w:val="00C03643"/>
    <w:rsid w:val="00C0380C"/>
    <w:rsid w:val="00C04757"/>
    <w:rsid w:val="00C06110"/>
    <w:rsid w:val="00C06C2B"/>
    <w:rsid w:val="00C06DFB"/>
    <w:rsid w:val="00C074D5"/>
    <w:rsid w:val="00C07562"/>
    <w:rsid w:val="00C130F9"/>
    <w:rsid w:val="00C13186"/>
    <w:rsid w:val="00C13E1B"/>
    <w:rsid w:val="00C14961"/>
    <w:rsid w:val="00C14DE0"/>
    <w:rsid w:val="00C1710A"/>
    <w:rsid w:val="00C2090F"/>
    <w:rsid w:val="00C21887"/>
    <w:rsid w:val="00C21CB6"/>
    <w:rsid w:val="00C23C17"/>
    <w:rsid w:val="00C247D0"/>
    <w:rsid w:val="00C2482F"/>
    <w:rsid w:val="00C24933"/>
    <w:rsid w:val="00C27226"/>
    <w:rsid w:val="00C27615"/>
    <w:rsid w:val="00C301D3"/>
    <w:rsid w:val="00C3046E"/>
    <w:rsid w:val="00C30EFC"/>
    <w:rsid w:val="00C3120D"/>
    <w:rsid w:val="00C326B8"/>
    <w:rsid w:val="00C32866"/>
    <w:rsid w:val="00C35563"/>
    <w:rsid w:val="00C36FCE"/>
    <w:rsid w:val="00C371B9"/>
    <w:rsid w:val="00C41F16"/>
    <w:rsid w:val="00C44579"/>
    <w:rsid w:val="00C455B9"/>
    <w:rsid w:val="00C46923"/>
    <w:rsid w:val="00C51546"/>
    <w:rsid w:val="00C51771"/>
    <w:rsid w:val="00C517F3"/>
    <w:rsid w:val="00C53962"/>
    <w:rsid w:val="00C54021"/>
    <w:rsid w:val="00C54164"/>
    <w:rsid w:val="00C55C0E"/>
    <w:rsid w:val="00C55F33"/>
    <w:rsid w:val="00C56228"/>
    <w:rsid w:val="00C63155"/>
    <w:rsid w:val="00C647BD"/>
    <w:rsid w:val="00C663A1"/>
    <w:rsid w:val="00C66F50"/>
    <w:rsid w:val="00C7084E"/>
    <w:rsid w:val="00C756CD"/>
    <w:rsid w:val="00C75A08"/>
    <w:rsid w:val="00C766C5"/>
    <w:rsid w:val="00C77CA1"/>
    <w:rsid w:val="00C77F89"/>
    <w:rsid w:val="00C805BC"/>
    <w:rsid w:val="00C808AD"/>
    <w:rsid w:val="00C819A3"/>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28AD"/>
    <w:rsid w:val="00CA6498"/>
    <w:rsid w:val="00CA663B"/>
    <w:rsid w:val="00CA6F45"/>
    <w:rsid w:val="00CA72FC"/>
    <w:rsid w:val="00CA7D81"/>
    <w:rsid w:val="00CA7F1D"/>
    <w:rsid w:val="00CB0B02"/>
    <w:rsid w:val="00CB177E"/>
    <w:rsid w:val="00CB1B49"/>
    <w:rsid w:val="00CB2565"/>
    <w:rsid w:val="00CB29AC"/>
    <w:rsid w:val="00CB2AAD"/>
    <w:rsid w:val="00CB3CB1"/>
    <w:rsid w:val="00CB4718"/>
    <w:rsid w:val="00CB7465"/>
    <w:rsid w:val="00CB7A66"/>
    <w:rsid w:val="00CC0235"/>
    <w:rsid w:val="00CC6CD0"/>
    <w:rsid w:val="00CD0B5D"/>
    <w:rsid w:val="00CD12F6"/>
    <w:rsid w:val="00CD1B4F"/>
    <w:rsid w:val="00CD2399"/>
    <w:rsid w:val="00CD5CF2"/>
    <w:rsid w:val="00CD66F6"/>
    <w:rsid w:val="00CD6B8F"/>
    <w:rsid w:val="00CD7E47"/>
    <w:rsid w:val="00CE2898"/>
    <w:rsid w:val="00CE31C6"/>
    <w:rsid w:val="00CE36F4"/>
    <w:rsid w:val="00CE39DA"/>
    <w:rsid w:val="00CE4863"/>
    <w:rsid w:val="00CE6D75"/>
    <w:rsid w:val="00CE745B"/>
    <w:rsid w:val="00CE746C"/>
    <w:rsid w:val="00CF1E93"/>
    <w:rsid w:val="00CF40A3"/>
    <w:rsid w:val="00CF656C"/>
    <w:rsid w:val="00CF698D"/>
    <w:rsid w:val="00CF79E7"/>
    <w:rsid w:val="00D0019A"/>
    <w:rsid w:val="00D005E0"/>
    <w:rsid w:val="00D00DB3"/>
    <w:rsid w:val="00D01922"/>
    <w:rsid w:val="00D02DAA"/>
    <w:rsid w:val="00D0300B"/>
    <w:rsid w:val="00D035A0"/>
    <w:rsid w:val="00D05CFA"/>
    <w:rsid w:val="00D11527"/>
    <w:rsid w:val="00D11B9D"/>
    <w:rsid w:val="00D15A31"/>
    <w:rsid w:val="00D15B8D"/>
    <w:rsid w:val="00D166B8"/>
    <w:rsid w:val="00D223A5"/>
    <w:rsid w:val="00D24998"/>
    <w:rsid w:val="00D249CD"/>
    <w:rsid w:val="00D26959"/>
    <w:rsid w:val="00D31030"/>
    <w:rsid w:val="00D31616"/>
    <w:rsid w:val="00D320DA"/>
    <w:rsid w:val="00D321E1"/>
    <w:rsid w:val="00D339D2"/>
    <w:rsid w:val="00D33F77"/>
    <w:rsid w:val="00D35674"/>
    <w:rsid w:val="00D35731"/>
    <w:rsid w:val="00D3643C"/>
    <w:rsid w:val="00D36624"/>
    <w:rsid w:val="00D369BD"/>
    <w:rsid w:val="00D40A6C"/>
    <w:rsid w:val="00D40A87"/>
    <w:rsid w:val="00D416DC"/>
    <w:rsid w:val="00D470F4"/>
    <w:rsid w:val="00D5126F"/>
    <w:rsid w:val="00D53D41"/>
    <w:rsid w:val="00D5444D"/>
    <w:rsid w:val="00D54F2E"/>
    <w:rsid w:val="00D55BA3"/>
    <w:rsid w:val="00D56704"/>
    <w:rsid w:val="00D6275B"/>
    <w:rsid w:val="00D63534"/>
    <w:rsid w:val="00D635F1"/>
    <w:rsid w:val="00D658C4"/>
    <w:rsid w:val="00D67C3B"/>
    <w:rsid w:val="00D67F7E"/>
    <w:rsid w:val="00D70CA6"/>
    <w:rsid w:val="00D74A8E"/>
    <w:rsid w:val="00D751EA"/>
    <w:rsid w:val="00D75579"/>
    <w:rsid w:val="00D7636F"/>
    <w:rsid w:val="00D811FF"/>
    <w:rsid w:val="00D8227A"/>
    <w:rsid w:val="00D84ECC"/>
    <w:rsid w:val="00D85685"/>
    <w:rsid w:val="00D86224"/>
    <w:rsid w:val="00D86847"/>
    <w:rsid w:val="00D868DD"/>
    <w:rsid w:val="00D90298"/>
    <w:rsid w:val="00D91626"/>
    <w:rsid w:val="00D91907"/>
    <w:rsid w:val="00D953AE"/>
    <w:rsid w:val="00D95C40"/>
    <w:rsid w:val="00D96851"/>
    <w:rsid w:val="00DA22A2"/>
    <w:rsid w:val="00DA482E"/>
    <w:rsid w:val="00DA4973"/>
    <w:rsid w:val="00DA4EDC"/>
    <w:rsid w:val="00DA50DC"/>
    <w:rsid w:val="00DA60D6"/>
    <w:rsid w:val="00DA6E63"/>
    <w:rsid w:val="00DB47D2"/>
    <w:rsid w:val="00DB5B30"/>
    <w:rsid w:val="00DB6D94"/>
    <w:rsid w:val="00DC2ABC"/>
    <w:rsid w:val="00DC5033"/>
    <w:rsid w:val="00DC5211"/>
    <w:rsid w:val="00DC65BB"/>
    <w:rsid w:val="00DD02C0"/>
    <w:rsid w:val="00DD222A"/>
    <w:rsid w:val="00DD3333"/>
    <w:rsid w:val="00DD3ACD"/>
    <w:rsid w:val="00DD3C34"/>
    <w:rsid w:val="00DD442E"/>
    <w:rsid w:val="00DD73C5"/>
    <w:rsid w:val="00DD7FB4"/>
    <w:rsid w:val="00DE0263"/>
    <w:rsid w:val="00DE1DF2"/>
    <w:rsid w:val="00DE1FD0"/>
    <w:rsid w:val="00DE2687"/>
    <w:rsid w:val="00DE42F5"/>
    <w:rsid w:val="00DE4DF8"/>
    <w:rsid w:val="00DE552C"/>
    <w:rsid w:val="00DE5DD8"/>
    <w:rsid w:val="00DE5F30"/>
    <w:rsid w:val="00DE6F26"/>
    <w:rsid w:val="00DF053D"/>
    <w:rsid w:val="00DF0541"/>
    <w:rsid w:val="00DF0E3F"/>
    <w:rsid w:val="00DF1E5C"/>
    <w:rsid w:val="00DF273A"/>
    <w:rsid w:val="00DF29AD"/>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20D"/>
    <w:rsid w:val="00E17DE7"/>
    <w:rsid w:val="00E23E03"/>
    <w:rsid w:val="00E23E12"/>
    <w:rsid w:val="00E23E9D"/>
    <w:rsid w:val="00E24E0D"/>
    <w:rsid w:val="00E27D60"/>
    <w:rsid w:val="00E27F3F"/>
    <w:rsid w:val="00E30AD2"/>
    <w:rsid w:val="00E30C4C"/>
    <w:rsid w:val="00E33276"/>
    <w:rsid w:val="00E334EC"/>
    <w:rsid w:val="00E3370C"/>
    <w:rsid w:val="00E3395C"/>
    <w:rsid w:val="00E33CB8"/>
    <w:rsid w:val="00E35145"/>
    <w:rsid w:val="00E35ECB"/>
    <w:rsid w:val="00E408CC"/>
    <w:rsid w:val="00E421F7"/>
    <w:rsid w:val="00E431F8"/>
    <w:rsid w:val="00E435FD"/>
    <w:rsid w:val="00E43737"/>
    <w:rsid w:val="00E43CDA"/>
    <w:rsid w:val="00E4791A"/>
    <w:rsid w:val="00E51531"/>
    <w:rsid w:val="00E52AD1"/>
    <w:rsid w:val="00E533E6"/>
    <w:rsid w:val="00E53A44"/>
    <w:rsid w:val="00E53DEF"/>
    <w:rsid w:val="00E55D97"/>
    <w:rsid w:val="00E5694F"/>
    <w:rsid w:val="00E57028"/>
    <w:rsid w:val="00E6170D"/>
    <w:rsid w:val="00E61BB4"/>
    <w:rsid w:val="00E62E2F"/>
    <w:rsid w:val="00E64933"/>
    <w:rsid w:val="00E64ADB"/>
    <w:rsid w:val="00E64CE9"/>
    <w:rsid w:val="00E66A79"/>
    <w:rsid w:val="00E679BE"/>
    <w:rsid w:val="00E724E9"/>
    <w:rsid w:val="00E726C7"/>
    <w:rsid w:val="00E7553F"/>
    <w:rsid w:val="00E7649B"/>
    <w:rsid w:val="00E80051"/>
    <w:rsid w:val="00E81EBD"/>
    <w:rsid w:val="00E825B2"/>
    <w:rsid w:val="00E83DF3"/>
    <w:rsid w:val="00E87474"/>
    <w:rsid w:val="00E91565"/>
    <w:rsid w:val="00E915C9"/>
    <w:rsid w:val="00E91F74"/>
    <w:rsid w:val="00E9221E"/>
    <w:rsid w:val="00E92516"/>
    <w:rsid w:val="00E96113"/>
    <w:rsid w:val="00EA01BE"/>
    <w:rsid w:val="00EA1460"/>
    <w:rsid w:val="00EA14E9"/>
    <w:rsid w:val="00EA20EA"/>
    <w:rsid w:val="00EA2597"/>
    <w:rsid w:val="00EA2599"/>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1EA1"/>
    <w:rsid w:val="00ED21EE"/>
    <w:rsid w:val="00ED22E7"/>
    <w:rsid w:val="00ED29DB"/>
    <w:rsid w:val="00ED2AA5"/>
    <w:rsid w:val="00ED4053"/>
    <w:rsid w:val="00ED4ACC"/>
    <w:rsid w:val="00ED5D20"/>
    <w:rsid w:val="00ED7668"/>
    <w:rsid w:val="00ED7744"/>
    <w:rsid w:val="00EE23B5"/>
    <w:rsid w:val="00EE3884"/>
    <w:rsid w:val="00EE3C6A"/>
    <w:rsid w:val="00EE6359"/>
    <w:rsid w:val="00EE709A"/>
    <w:rsid w:val="00EF152A"/>
    <w:rsid w:val="00EF4D78"/>
    <w:rsid w:val="00EF506B"/>
    <w:rsid w:val="00EF5C68"/>
    <w:rsid w:val="00EF76B1"/>
    <w:rsid w:val="00F02792"/>
    <w:rsid w:val="00F0380C"/>
    <w:rsid w:val="00F04734"/>
    <w:rsid w:val="00F04EBF"/>
    <w:rsid w:val="00F06BE0"/>
    <w:rsid w:val="00F11F46"/>
    <w:rsid w:val="00F125D0"/>
    <w:rsid w:val="00F13BA3"/>
    <w:rsid w:val="00F14E8C"/>
    <w:rsid w:val="00F150C8"/>
    <w:rsid w:val="00F2171D"/>
    <w:rsid w:val="00F21875"/>
    <w:rsid w:val="00F21974"/>
    <w:rsid w:val="00F23492"/>
    <w:rsid w:val="00F24663"/>
    <w:rsid w:val="00F2667C"/>
    <w:rsid w:val="00F30324"/>
    <w:rsid w:val="00F307ED"/>
    <w:rsid w:val="00F30F5D"/>
    <w:rsid w:val="00F314E1"/>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0BE3"/>
    <w:rsid w:val="00F56B61"/>
    <w:rsid w:val="00F56EDA"/>
    <w:rsid w:val="00F63506"/>
    <w:rsid w:val="00F65368"/>
    <w:rsid w:val="00F66927"/>
    <w:rsid w:val="00F70598"/>
    <w:rsid w:val="00F728C4"/>
    <w:rsid w:val="00F72ABC"/>
    <w:rsid w:val="00F740D8"/>
    <w:rsid w:val="00F8020B"/>
    <w:rsid w:val="00F80F8B"/>
    <w:rsid w:val="00F8376D"/>
    <w:rsid w:val="00F84562"/>
    <w:rsid w:val="00F849E4"/>
    <w:rsid w:val="00F8558F"/>
    <w:rsid w:val="00F85EBB"/>
    <w:rsid w:val="00F863F3"/>
    <w:rsid w:val="00F910A4"/>
    <w:rsid w:val="00F910F6"/>
    <w:rsid w:val="00F92A18"/>
    <w:rsid w:val="00F92D54"/>
    <w:rsid w:val="00F9358B"/>
    <w:rsid w:val="00F949D9"/>
    <w:rsid w:val="00F95EC1"/>
    <w:rsid w:val="00FA11ED"/>
    <w:rsid w:val="00FA1925"/>
    <w:rsid w:val="00FA2262"/>
    <w:rsid w:val="00FA373E"/>
    <w:rsid w:val="00FA46DE"/>
    <w:rsid w:val="00FA54CC"/>
    <w:rsid w:val="00FA6D86"/>
    <w:rsid w:val="00FB0B4E"/>
    <w:rsid w:val="00FB108C"/>
    <w:rsid w:val="00FB12DE"/>
    <w:rsid w:val="00FB38BA"/>
    <w:rsid w:val="00FB4C8D"/>
    <w:rsid w:val="00FB581D"/>
    <w:rsid w:val="00FB6D6C"/>
    <w:rsid w:val="00FB6DEB"/>
    <w:rsid w:val="00FC0396"/>
    <w:rsid w:val="00FC09E8"/>
    <w:rsid w:val="00FC0E93"/>
    <w:rsid w:val="00FC270B"/>
    <w:rsid w:val="00FC2D29"/>
    <w:rsid w:val="00FC4CBF"/>
    <w:rsid w:val="00FC5111"/>
    <w:rsid w:val="00FC5446"/>
    <w:rsid w:val="00FC5C7A"/>
    <w:rsid w:val="00FC64E9"/>
    <w:rsid w:val="00FC66DC"/>
    <w:rsid w:val="00FD04C8"/>
    <w:rsid w:val="00FD0B23"/>
    <w:rsid w:val="00FD6035"/>
    <w:rsid w:val="00FD6A39"/>
    <w:rsid w:val="00FD78BB"/>
    <w:rsid w:val="00FD7D3E"/>
    <w:rsid w:val="00FE005B"/>
    <w:rsid w:val="00FE0A51"/>
    <w:rsid w:val="00FE1FB0"/>
    <w:rsid w:val="00FE4A68"/>
    <w:rsid w:val="00FE581A"/>
    <w:rsid w:val="00FE6B85"/>
    <w:rsid w:val="00FF0688"/>
    <w:rsid w:val="00FF149A"/>
    <w:rsid w:val="00FF41EF"/>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67B5"/>
  <w15:chartTrackingRefBased/>
  <w15:docId w15:val="{CF487EE4-DB4F-4853-852A-804D2239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List" w:qFormat="1"/>
    <w:lsdException w:name="List 2" w:qFormat="1"/>
    <w:lsdException w:name="Title" w:qFormat="1"/>
    <w:lsdException w:name="Default Paragraph Font" w:uiPriority="1"/>
    <w:lsdException w:name="Body Text" w:uiPriority="1" w:qFormat="1"/>
    <w:lsdException w:name="Body Text Indent" w:qFormat="1"/>
    <w:lsdException w:name="Subtitle"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CC"/>
    <w:pPr>
      <w:spacing w:line="276" w:lineRule="auto"/>
    </w:pPr>
    <w:rPr>
      <w:rFonts w:ascii="Arial" w:eastAsiaTheme="minorHAnsi" w:hAnsi="Arial" w:cstheme="minorBidi"/>
      <w:sz w:val="22"/>
      <w:szCs w:val="22"/>
      <w:lang w:val="en-ID"/>
    </w:rPr>
  </w:style>
  <w:style w:type="paragraph" w:styleId="Heading1">
    <w:name w:val="heading 1"/>
    <w:basedOn w:val="Normal"/>
    <w:next w:val="Normal"/>
    <w:link w:val="Heading1Char"/>
    <w:uiPriority w:val="1"/>
    <w:qFormat/>
    <w:rsid w:val="00D84ECC"/>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D84ECC"/>
    <w:pPr>
      <w:keepNext/>
      <w:tabs>
        <w:tab w:val="left" w:pos="720"/>
      </w:tabs>
      <w:spacing w:before="100" w:beforeAutospacing="1" w:after="100" w:afterAutospacing="1"/>
      <w:ind w:left="288" w:hanging="288"/>
      <w:outlineLvl w:val="1"/>
    </w:pPr>
    <w:rPr>
      <w:b/>
      <w:caps/>
      <w:sz w:val="24"/>
    </w:rPr>
  </w:style>
  <w:style w:type="paragraph" w:styleId="Heading3">
    <w:name w:val="heading 3"/>
    <w:basedOn w:val="Normal"/>
    <w:next w:val="Normal"/>
    <w:link w:val="Heading3Char"/>
    <w:uiPriority w:val="1"/>
    <w:qFormat/>
    <w:rsid w:val="00D84ECC"/>
    <w:pPr>
      <w:keepNext/>
      <w:spacing w:before="100" w:beforeAutospacing="1" w:after="100" w:afterAutospacing="1"/>
      <w:ind w:left="576" w:hanging="288"/>
      <w:outlineLvl w:val="2"/>
    </w:pPr>
    <w:rPr>
      <w:b/>
      <w:sz w:val="24"/>
    </w:rPr>
  </w:style>
  <w:style w:type="paragraph" w:styleId="Heading4">
    <w:name w:val="heading 4"/>
    <w:basedOn w:val="Normal"/>
    <w:next w:val="Normal"/>
    <w:link w:val="Heading4Char"/>
    <w:uiPriority w:val="1"/>
    <w:qFormat/>
    <w:rsid w:val="00D84ECC"/>
    <w:pPr>
      <w:keepNext/>
      <w:spacing w:before="100" w:beforeAutospacing="1"/>
      <w:ind w:left="864" w:hanging="288"/>
      <w:outlineLvl w:val="3"/>
    </w:pPr>
    <w:rPr>
      <w:b/>
      <w:sz w:val="24"/>
    </w:rPr>
  </w:style>
  <w:style w:type="paragraph" w:styleId="Heading5">
    <w:name w:val="heading 5"/>
    <w:basedOn w:val="Normal"/>
    <w:next w:val="Normal"/>
    <w:link w:val="Heading5Char"/>
    <w:uiPriority w:val="1"/>
    <w:qFormat/>
    <w:rsid w:val="00D84ECC"/>
    <w:pPr>
      <w:keepNext/>
      <w:spacing w:before="100" w:beforeAutospacing="1" w:after="100" w:afterAutospacing="1"/>
      <w:ind w:left="1152" w:hanging="288"/>
      <w:outlineLvl w:val="4"/>
    </w:pPr>
    <w:rPr>
      <w:b/>
      <w:sz w:val="24"/>
    </w:rPr>
  </w:style>
  <w:style w:type="paragraph" w:styleId="Heading6">
    <w:name w:val="heading 6"/>
    <w:basedOn w:val="Normal"/>
    <w:next w:val="Normal"/>
    <w:qFormat/>
    <w:rsid w:val="00D84ECC"/>
    <w:pPr>
      <w:keepNext/>
      <w:numPr>
        <w:ilvl w:val="5"/>
        <w:numId w:val="9"/>
      </w:numPr>
      <w:outlineLvl w:val="5"/>
    </w:pPr>
    <w:rPr>
      <w:sz w:val="24"/>
    </w:rPr>
  </w:style>
  <w:style w:type="paragraph" w:styleId="Heading7">
    <w:name w:val="heading 7"/>
    <w:basedOn w:val="Normal"/>
    <w:next w:val="Normal"/>
    <w:qFormat/>
    <w:rsid w:val="00D84ECC"/>
    <w:pPr>
      <w:keepNext/>
      <w:numPr>
        <w:ilvl w:val="6"/>
        <w:numId w:val="9"/>
      </w:numPr>
      <w:outlineLvl w:val="6"/>
    </w:pPr>
    <w:rPr>
      <w:rFonts w:ascii="Courier New" w:hAnsi="Courier New"/>
      <w:b/>
    </w:rPr>
  </w:style>
  <w:style w:type="paragraph" w:styleId="Heading8">
    <w:name w:val="heading 8"/>
    <w:basedOn w:val="Normal"/>
    <w:next w:val="Normal"/>
    <w:qFormat/>
    <w:rsid w:val="00D84ECC"/>
    <w:pPr>
      <w:numPr>
        <w:ilvl w:val="7"/>
        <w:numId w:val="9"/>
      </w:numPr>
      <w:spacing w:before="240" w:after="60"/>
      <w:outlineLvl w:val="7"/>
    </w:pPr>
    <w:rPr>
      <w:i/>
      <w:iCs/>
      <w:sz w:val="24"/>
      <w:szCs w:val="24"/>
    </w:rPr>
  </w:style>
  <w:style w:type="paragraph" w:styleId="Heading9">
    <w:name w:val="heading 9"/>
    <w:basedOn w:val="Normal"/>
    <w:next w:val="Normal"/>
    <w:qFormat/>
    <w:rsid w:val="00D84ECC"/>
    <w:pPr>
      <w:keepNext/>
      <w:numPr>
        <w:ilvl w:val="8"/>
        <w:numId w:val="9"/>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84ECC"/>
    <w:pPr>
      <w:spacing w:line="360" w:lineRule="auto"/>
      <w:ind w:left="540" w:hanging="540"/>
    </w:pPr>
    <w:rPr>
      <w:sz w:val="24"/>
    </w:rPr>
  </w:style>
  <w:style w:type="paragraph" w:styleId="BodyText">
    <w:name w:val="Body Text"/>
    <w:basedOn w:val="Normal"/>
    <w:link w:val="BodyTextChar"/>
    <w:uiPriority w:val="1"/>
    <w:qFormat/>
    <w:rsid w:val="00D84ECC"/>
    <w:pPr>
      <w:tabs>
        <w:tab w:val="left" w:pos="1440"/>
        <w:tab w:val="left" w:pos="2160"/>
      </w:tabs>
      <w:spacing w:before="100" w:beforeAutospacing="1"/>
      <w:ind w:left="289"/>
      <w:jc w:val="both"/>
    </w:pPr>
  </w:style>
  <w:style w:type="paragraph" w:styleId="Header">
    <w:name w:val="header"/>
    <w:basedOn w:val="Normal"/>
    <w:link w:val="HeaderChar"/>
    <w:uiPriority w:val="99"/>
    <w:rsid w:val="00D84ECC"/>
    <w:pPr>
      <w:tabs>
        <w:tab w:val="center" w:pos="4320"/>
        <w:tab w:val="right" w:pos="8640"/>
      </w:tabs>
      <w:spacing w:line="360" w:lineRule="auto"/>
      <w:jc w:val="both"/>
    </w:pPr>
  </w:style>
  <w:style w:type="character" w:styleId="PageNumber">
    <w:name w:val="page number"/>
    <w:basedOn w:val="DefaultParagraphFont"/>
    <w:rsid w:val="00D84ECC"/>
  </w:style>
  <w:style w:type="paragraph" w:styleId="Footer">
    <w:name w:val="footer"/>
    <w:basedOn w:val="Normal"/>
    <w:link w:val="FooterChar"/>
    <w:autoRedefine/>
    <w:uiPriority w:val="99"/>
    <w:qFormat/>
    <w:rsid w:val="00D84ECC"/>
    <w:pPr>
      <w:pBdr>
        <w:top w:val="single" w:sz="4" w:space="1" w:color="auto"/>
      </w:pBdr>
      <w:tabs>
        <w:tab w:val="center" w:pos="4320"/>
        <w:tab w:val="right" w:pos="9360"/>
        <w:tab w:val="right" w:pos="12960"/>
      </w:tabs>
    </w:pPr>
  </w:style>
  <w:style w:type="paragraph" w:styleId="BodyTextIndent">
    <w:name w:val="Body Text Indent"/>
    <w:basedOn w:val="Normal"/>
    <w:link w:val="BodyTextIndentChar"/>
    <w:qFormat/>
    <w:rsid w:val="00D84ECC"/>
    <w:pPr>
      <w:spacing w:before="100" w:beforeAutospacing="1"/>
      <w:ind w:left="578"/>
      <w:jc w:val="both"/>
    </w:pPr>
  </w:style>
  <w:style w:type="paragraph" w:styleId="BodyTextIndent2">
    <w:name w:val="Body Text Indent 2"/>
    <w:basedOn w:val="Normal"/>
    <w:qFormat/>
    <w:rsid w:val="00D84ECC"/>
    <w:pPr>
      <w:spacing w:before="100" w:beforeAutospacing="1" w:after="100" w:afterAutospacing="1"/>
      <w:ind w:left="576"/>
      <w:contextualSpacing/>
      <w:jc w:val="both"/>
    </w:pPr>
  </w:style>
  <w:style w:type="paragraph" w:styleId="BodyTextIndent3">
    <w:name w:val="Body Text Indent 3"/>
    <w:basedOn w:val="Normal"/>
    <w:qFormat/>
    <w:rsid w:val="00D84ECC"/>
    <w:pPr>
      <w:spacing w:before="100" w:beforeAutospacing="1"/>
      <w:ind w:left="862"/>
      <w:jc w:val="both"/>
    </w:pPr>
  </w:style>
  <w:style w:type="paragraph" w:styleId="BodyText3">
    <w:name w:val="Body Text 3"/>
    <w:basedOn w:val="Normal"/>
    <w:rsid w:val="00D84ECC"/>
    <w:pPr>
      <w:spacing w:line="360" w:lineRule="auto"/>
    </w:pPr>
    <w:rPr>
      <w:sz w:val="24"/>
    </w:rPr>
  </w:style>
  <w:style w:type="paragraph" w:styleId="Title">
    <w:name w:val="Title"/>
    <w:basedOn w:val="Normal"/>
    <w:qFormat/>
    <w:rsid w:val="00D84ECC"/>
    <w:pPr>
      <w:jc w:val="center"/>
    </w:pPr>
    <w:rPr>
      <w:b/>
      <w:sz w:val="44"/>
    </w:rPr>
  </w:style>
  <w:style w:type="paragraph" w:styleId="ListParagraph">
    <w:name w:val="List Paragraph"/>
    <w:basedOn w:val="Normal"/>
    <w:uiPriority w:val="1"/>
    <w:qFormat/>
    <w:rsid w:val="00D84ECC"/>
    <w:pPr>
      <w:ind w:left="720"/>
      <w:contextualSpacing/>
    </w:pPr>
    <w:rPr>
      <w:sz w:val="24"/>
      <w:szCs w:val="24"/>
    </w:rPr>
  </w:style>
  <w:style w:type="table" w:styleId="TableGrid">
    <w:name w:val="Table Grid"/>
    <w:basedOn w:val="TableNormal"/>
    <w:rsid w:val="00D84E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D84ECC"/>
    <w:pPr>
      <w:tabs>
        <w:tab w:val="left" w:pos="1134"/>
        <w:tab w:val="right" w:pos="8505"/>
      </w:tabs>
      <w:ind w:left="1134" w:right="289" w:hanging="1134"/>
    </w:pPr>
    <w:rPr>
      <w:szCs w:val="24"/>
    </w:rPr>
  </w:style>
  <w:style w:type="paragraph" w:styleId="TOC2">
    <w:name w:val="toc 2"/>
    <w:basedOn w:val="Normal"/>
    <w:next w:val="Normal"/>
    <w:autoRedefine/>
    <w:uiPriority w:val="39"/>
    <w:qFormat/>
    <w:rsid w:val="00D84ECC"/>
    <w:pPr>
      <w:tabs>
        <w:tab w:val="left" w:pos="1134"/>
        <w:tab w:val="right" w:pos="8505"/>
      </w:tabs>
      <w:ind w:left="1135" w:hanging="851"/>
    </w:pPr>
    <w:rPr>
      <w:noProof/>
      <w:szCs w:val="24"/>
    </w:rPr>
  </w:style>
  <w:style w:type="character" w:styleId="Hyperlink">
    <w:name w:val="Hyperlink"/>
    <w:basedOn w:val="DefaultParagraphFont"/>
    <w:uiPriority w:val="99"/>
    <w:rsid w:val="00D84ECC"/>
    <w:rPr>
      <w:color w:val="0000FF"/>
      <w:u w:val="single"/>
    </w:rPr>
  </w:style>
  <w:style w:type="paragraph" w:styleId="TOC3">
    <w:name w:val="toc 3"/>
    <w:basedOn w:val="Normal"/>
    <w:next w:val="Normal"/>
    <w:autoRedefine/>
    <w:uiPriority w:val="39"/>
    <w:qFormat/>
    <w:rsid w:val="00D84ECC"/>
    <w:pPr>
      <w:tabs>
        <w:tab w:val="left" w:pos="1134"/>
        <w:tab w:val="right" w:pos="8505"/>
      </w:tabs>
      <w:ind w:left="284"/>
    </w:pPr>
  </w:style>
  <w:style w:type="paragraph" w:styleId="EndnoteText">
    <w:name w:val="endnote text"/>
    <w:basedOn w:val="Normal"/>
    <w:link w:val="EndnoteTextChar"/>
    <w:rsid w:val="00D84ECC"/>
  </w:style>
  <w:style w:type="character" w:customStyle="1" w:styleId="EndnoteTextChar">
    <w:name w:val="Endnote Text Char"/>
    <w:basedOn w:val="DefaultParagraphFont"/>
    <w:link w:val="EndnoteText"/>
    <w:rsid w:val="00D84ECC"/>
    <w:rPr>
      <w:rFonts w:ascii="Arial" w:eastAsiaTheme="minorHAnsi" w:hAnsi="Arial" w:cstheme="minorBidi"/>
      <w:sz w:val="22"/>
      <w:szCs w:val="22"/>
      <w:lang w:val="en-ID"/>
    </w:rPr>
  </w:style>
  <w:style w:type="character" w:styleId="EndnoteReference">
    <w:name w:val="endnote reference"/>
    <w:basedOn w:val="DefaultParagraphFont"/>
    <w:rsid w:val="00D84ECC"/>
    <w:rPr>
      <w:vertAlign w:val="superscript"/>
    </w:rPr>
  </w:style>
  <w:style w:type="numbering" w:customStyle="1" w:styleId="Style1">
    <w:name w:val="Style1"/>
    <w:uiPriority w:val="99"/>
    <w:rsid w:val="00D84ECC"/>
    <w:pPr>
      <w:numPr>
        <w:numId w:val="1"/>
      </w:numPr>
    </w:pPr>
  </w:style>
  <w:style w:type="character" w:styleId="CommentReference">
    <w:name w:val="annotation reference"/>
    <w:basedOn w:val="DefaultParagraphFont"/>
    <w:rsid w:val="00D84ECC"/>
    <w:rPr>
      <w:sz w:val="16"/>
      <w:szCs w:val="16"/>
    </w:rPr>
  </w:style>
  <w:style w:type="paragraph" w:styleId="CommentText">
    <w:name w:val="annotation text"/>
    <w:basedOn w:val="Normal"/>
    <w:link w:val="CommentTextChar"/>
    <w:rsid w:val="00D84ECC"/>
    <w:pPr>
      <w:ind w:left="288" w:hanging="288"/>
    </w:pPr>
  </w:style>
  <w:style w:type="character" w:customStyle="1" w:styleId="CommentTextChar">
    <w:name w:val="Comment Text Char"/>
    <w:basedOn w:val="DefaultParagraphFont"/>
    <w:link w:val="CommentText"/>
    <w:rsid w:val="00D84ECC"/>
    <w:rPr>
      <w:rFonts w:ascii="Arial" w:eastAsiaTheme="minorHAnsi" w:hAnsi="Arial" w:cstheme="minorBidi"/>
      <w:sz w:val="22"/>
      <w:szCs w:val="22"/>
      <w:lang w:val="en-ID"/>
    </w:rPr>
  </w:style>
  <w:style w:type="paragraph" w:styleId="CommentSubject">
    <w:name w:val="annotation subject"/>
    <w:basedOn w:val="CommentText"/>
    <w:next w:val="CommentText"/>
    <w:link w:val="CommentSubjectChar"/>
    <w:rsid w:val="00D84ECC"/>
    <w:rPr>
      <w:b/>
      <w:bCs/>
    </w:rPr>
  </w:style>
  <w:style w:type="character" w:customStyle="1" w:styleId="CommentSubjectChar">
    <w:name w:val="Comment Subject Char"/>
    <w:basedOn w:val="CommentTextChar"/>
    <w:link w:val="CommentSubject"/>
    <w:rsid w:val="00D84ECC"/>
    <w:rPr>
      <w:rFonts w:ascii="Arial" w:eastAsiaTheme="minorHAnsi" w:hAnsi="Arial" w:cstheme="minorBidi"/>
      <w:b/>
      <w:bCs/>
      <w:sz w:val="22"/>
      <w:szCs w:val="22"/>
      <w:lang w:val="en-ID"/>
    </w:rPr>
  </w:style>
  <w:style w:type="paragraph" w:styleId="BalloonText">
    <w:name w:val="Balloon Text"/>
    <w:basedOn w:val="Normal"/>
    <w:link w:val="BalloonTextChar"/>
    <w:rsid w:val="00D84ECC"/>
    <w:rPr>
      <w:rFonts w:ascii="Tahoma" w:hAnsi="Tahoma" w:cs="Tahoma"/>
      <w:sz w:val="16"/>
      <w:szCs w:val="16"/>
    </w:rPr>
  </w:style>
  <w:style w:type="character" w:customStyle="1" w:styleId="BalloonTextChar">
    <w:name w:val="Balloon Text Char"/>
    <w:basedOn w:val="DefaultParagraphFont"/>
    <w:link w:val="BalloonText"/>
    <w:rsid w:val="00D84ECC"/>
    <w:rPr>
      <w:rFonts w:ascii="Tahoma" w:eastAsiaTheme="minorHAnsi" w:hAnsi="Tahoma" w:cs="Tahoma"/>
      <w:sz w:val="16"/>
      <w:szCs w:val="16"/>
      <w:lang w:val="en-ID"/>
    </w:rPr>
  </w:style>
  <w:style w:type="paragraph" w:styleId="BlockText">
    <w:name w:val="Block Text"/>
    <w:basedOn w:val="Normal"/>
    <w:rsid w:val="00D84ECC"/>
    <w:pPr>
      <w:tabs>
        <w:tab w:val="left" w:pos="8505"/>
      </w:tabs>
      <w:ind w:left="426" w:right="1" w:hanging="426"/>
    </w:pPr>
    <w:rPr>
      <w:sz w:val="24"/>
    </w:rPr>
  </w:style>
  <w:style w:type="paragraph" w:customStyle="1" w:styleId="Visi">
    <w:name w:val="Visi"/>
    <w:basedOn w:val="Normal"/>
    <w:rsid w:val="00D84ECC"/>
    <w:rPr>
      <w:iCs/>
      <w:sz w:val="24"/>
      <w:lang w:val="sv-SE"/>
    </w:rPr>
  </w:style>
  <w:style w:type="paragraph" w:customStyle="1" w:styleId="Style3">
    <w:name w:val="Style3"/>
    <w:basedOn w:val="Normal"/>
    <w:link w:val="Style3Char"/>
    <w:qFormat/>
    <w:rsid w:val="00D84ECC"/>
    <w:pPr>
      <w:ind w:left="720"/>
    </w:pPr>
    <w:rPr>
      <w:sz w:val="24"/>
      <w:szCs w:val="24"/>
    </w:rPr>
  </w:style>
  <w:style w:type="paragraph" w:styleId="TOAHeading">
    <w:name w:val="toa heading"/>
    <w:basedOn w:val="Normal"/>
    <w:next w:val="Normal"/>
    <w:rsid w:val="00D84ECC"/>
    <w:pPr>
      <w:spacing w:before="120" w:beforeAutospacing="1" w:after="100" w:afterAutospacing="1"/>
    </w:pPr>
    <w:rPr>
      <w:rFonts w:cs="Arial"/>
      <w:b/>
      <w:bCs/>
      <w:caps/>
      <w:sz w:val="28"/>
      <w:szCs w:val="24"/>
    </w:rPr>
  </w:style>
  <w:style w:type="paragraph" w:styleId="Subtitle">
    <w:name w:val="Subtitle"/>
    <w:basedOn w:val="Normal"/>
    <w:link w:val="SubtitleChar"/>
    <w:qFormat/>
    <w:rsid w:val="00D84ECC"/>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D84ECC"/>
    <w:rPr>
      <w:rFonts w:ascii="Arial" w:eastAsiaTheme="minorHAnsi" w:hAnsi="Arial" w:cs="Arial"/>
      <w:b/>
      <w:caps/>
      <w:sz w:val="36"/>
      <w:szCs w:val="28"/>
      <w:lang w:val="en-ID"/>
    </w:rPr>
  </w:style>
  <w:style w:type="paragraph" w:customStyle="1" w:styleId="Comment">
    <w:name w:val="Comment"/>
    <w:basedOn w:val="Normal"/>
    <w:rsid w:val="00D84ECC"/>
    <w:pPr>
      <w:spacing w:before="100" w:beforeAutospacing="1" w:after="100" w:afterAutospacing="1"/>
      <w:ind w:left="720"/>
    </w:pPr>
  </w:style>
  <w:style w:type="paragraph" w:customStyle="1" w:styleId="Style6">
    <w:name w:val="Style6"/>
    <w:basedOn w:val="Normal"/>
    <w:link w:val="Style6Char"/>
    <w:qFormat/>
    <w:rsid w:val="00D84ECC"/>
    <w:pPr>
      <w:ind w:left="2160" w:hanging="360"/>
      <w:jc w:val="both"/>
    </w:pPr>
    <w:rPr>
      <w:rFonts w:eastAsia="Calibri"/>
      <w:sz w:val="24"/>
      <w:szCs w:val="28"/>
    </w:rPr>
  </w:style>
  <w:style w:type="character" w:customStyle="1" w:styleId="Style6Char">
    <w:name w:val="Style6 Char"/>
    <w:basedOn w:val="DefaultParagraphFont"/>
    <w:link w:val="Style6"/>
    <w:rsid w:val="00D84ECC"/>
    <w:rPr>
      <w:rFonts w:ascii="Arial" w:eastAsia="Calibri" w:hAnsi="Arial" w:cstheme="minorBidi"/>
      <w:sz w:val="24"/>
      <w:szCs w:val="28"/>
      <w:lang w:val="en-ID"/>
    </w:rPr>
  </w:style>
  <w:style w:type="paragraph" w:styleId="ListNumber">
    <w:name w:val="List Number"/>
    <w:basedOn w:val="Normal"/>
    <w:rsid w:val="00D84ECC"/>
    <w:pPr>
      <w:numPr>
        <w:numId w:val="4"/>
      </w:numPr>
      <w:spacing w:before="100" w:beforeAutospacing="1" w:after="100" w:afterAutospacing="1"/>
    </w:pPr>
    <w:rPr>
      <w:sz w:val="24"/>
    </w:rPr>
  </w:style>
  <w:style w:type="paragraph" w:styleId="NormalIndent">
    <w:name w:val="Normal Indent"/>
    <w:basedOn w:val="Normal"/>
    <w:rsid w:val="00D84ECC"/>
    <w:pPr>
      <w:spacing w:before="100" w:beforeAutospacing="1" w:after="100" w:afterAutospacing="1"/>
      <w:ind w:left="720"/>
    </w:pPr>
    <w:rPr>
      <w:sz w:val="24"/>
    </w:rPr>
  </w:style>
  <w:style w:type="paragraph" w:customStyle="1" w:styleId="TableHead">
    <w:name w:val="Table Head"/>
    <w:basedOn w:val="Normal"/>
    <w:rsid w:val="00D84ECC"/>
    <w:pPr>
      <w:jc w:val="center"/>
    </w:pPr>
    <w:rPr>
      <w:b/>
      <w:sz w:val="18"/>
    </w:rPr>
  </w:style>
  <w:style w:type="paragraph" w:customStyle="1" w:styleId="Form">
    <w:name w:val="Form"/>
    <w:basedOn w:val="Normal"/>
    <w:rsid w:val="00D84ECC"/>
    <w:pPr>
      <w:tabs>
        <w:tab w:val="left" w:pos="288"/>
        <w:tab w:val="left" w:pos="3600"/>
        <w:tab w:val="left" w:pos="3888"/>
      </w:tabs>
      <w:spacing w:before="100" w:beforeAutospacing="1"/>
      <w:ind w:left="3890" w:hanging="3890"/>
    </w:pPr>
  </w:style>
  <w:style w:type="paragraph" w:customStyle="1" w:styleId="TableContent">
    <w:name w:val="Table Content"/>
    <w:basedOn w:val="Normal"/>
    <w:rsid w:val="00D84ECC"/>
    <w:pPr>
      <w:spacing w:before="60" w:after="60"/>
    </w:pPr>
    <w:rPr>
      <w:sz w:val="18"/>
    </w:rPr>
  </w:style>
  <w:style w:type="character" w:customStyle="1" w:styleId="Style3Char">
    <w:name w:val="Style3 Char"/>
    <w:basedOn w:val="DefaultParagraphFont"/>
    <w:link w:val="Style3"/>
    <w:rsid w:val="00D84ECC"/>
    <w:rPr>
      <w:rFonts w:ascii="Arial" w:eastAsiaTheme="minorHAnsi" w:hAnsi="Arial" w:cstheme="minorBidi"/>
      <w:sz w:val="24"/>
      <w:szCs w:val="24"/>
      <w:lang w:val="en-ID"/>
    </w:rPr>
  </w:style>
  <w:style w:type="character" w:customStyle="1" w:styleId="BodyTextChar">
    <w:name w:val="Body Text Char"/>
    <w:basedOn w:val="DefaultParagraphFont"/>
    <w:link w:val="BodyText"/>
    <w:uiPriority w:val="1"/>
    <w:rsid w:val="00D84ECC"/>
    <w:rPr>
      <w:rFonts w:ascii="Arial" w:eastAsiaTheme="minorHAnsi" w:hAnsi="Arial" w:cstheme="minorBidi"/>
      <w:sz w:val="22"/>
      <w:szCs w:val="22"/>
      <w:lang w:val="en-ID"/>
    </w:rPr>
  </w:style>
  <w:style w:type="character" w:customStyle="1" w:styleId="Style1Char">
    <w:name w:val="Style1 Char"/>
    <w:basedOn w:val="DefaultParagraphFont"/>
    <w:rsid w:val="00D84ECC"/>
    <w:rPr>
      <w:rFonts w:eastAsia="Calibri"/>
      <w:noProof/>
      <w:sz w:val="24"/>
      <w:szCs w:val="24"/>
      <w:lang w:val="id-ID" w:eastAsia="en-US" w:bidi="ar-SA"/>
    </w:rPr>
  </w:style>
  <w:style w:type="paragraph" w:customStyle="1" w:styleId="TableText">
    <w:name w:val="Table Text"/>
    <w:basedOn w:val="Normal"/>
    <w:rsid w:val="00D84ECC"/>
    <w:pPr>
      <w:spacing w:before="20" w:after="40"/>
      <w:ind w:left="72"/>
    </w:pPr>
  </w:style>
  <w:style w:type="paragraph" w:styleId="ListNumber2">
    <w:name w:val="List Number 2"/>
    <w:basedOn w:val="Normal"/>
    <w:rsid w:val="00D84ECC"/>
    <w:pPr>
      <w:tabs>
        <w:tab w:val="num" w:pos="1080"/>
      </w:tabs>
      <w:spacing w:before="100" w:beforeAutospacing="1" w:after="100" w:afterAutospacing="1"/>
      <w:ind w:left="1080" w:hanging="360"/>
    </w:pPr>
  </w:style>
  <w:style w:type="character" w:styleId="SubtleReference">
    <w:name w:val="Subtle Reference"/>
    <w:basedOn w:val="DefaultParagraphFont"/>
    <w:qFormat/>
    <w:rsid w:val="00D84ECC"/>
    <w:rPr>
      <w:smallCaps/>
      <w:color w:val="C0504D"/>
      <w:u w:val="single"/>
    </w:rPr>
  </w:style>
  <w:style w:type="character" w:styleId="FollowedHyperlink">
    <w:name w:val="FollowedHyperlink"/>
    <w:basedOn w:val="DefaultParagraphFont"/>
    <w:uiPriority w:val="99"/>
    <w:rsid w:val="00D84ECC"/>
    <w:rPr>
      <w:color w:val="0000FF"/>
      <w:u w:val="single"/>
    </w:rPr>
  </w:style>
  <w:style w:type="character" w:customStyle="1" w:styleId="Heading3Char">
    <w:name w:val="Heading 3 Char"/>
    <w:basedOn w:val="DefaultParagraphFont"/>
    <w:link w:val="Heading3"/>
    <w:uiPriority w:val="1"/>
    <w:rsid w:val="00D84ECC"/>
    <w:rPr>
      <w:rFonts w:ascii="Arial" w:eastAsiaTheme="minorHAnsi" w:hAnsi="Arial" w:cstheme="minorBidi"/>
      <w:b/>
      <w:sz w:val="24"/>
      <w:szCs w:val="22"/>
      <w:lang w:val="en-ID"/>
    </w:rPr>
  </w:style>
  <w:style w:type="paragraph" w:styleId="TOC4">
    <w:name w:val="toc 4"/>
    <w:basedOn w:val="Normal"/>
    <w:next w:val="Normal"/>
    <w:autoRedefine/>
    <w:rsid w:val="00D84ECC"/>
    <w:pPr>
      <w:spacing w:before="100" w:beforeAutospacing="1" w:after="100" w:afterAutospacing="1"/>
      <w:ind w:left="720"/>
    </w:pPr>
    <w:rPr>
      <w:sz w:val="24"/>
    </w:rPr>
  </w:style>
  <w:style w:type="paragraph" w:styleId="ListContinue2">
    <w:name w:val="List Continue 2"/>
    <w:basedOn w:val="Normal"/>
    <w:rsid w:val="00D84ECC"/>
    <w:pPr>
      <w:spacing w:after="120"/>
      <w:ind w:left="1080"/>
      <w:jc w:val="both"/>
    </w:pPr>
  </w:style>
  <w:style w:type="paragraph" w:styleId="ListBullet5">
    <w:name w:val="List Bullet 5"/>
    <w:basedOn w:val="Normal"/>
    <w:rsid w:val="00D84ECC"/>
    <w:pPr>
      <w:numPr>
        <w:numId w:val="2"/>
      </w:numPr>
    </w:pPr>
  </w:style>
  <w:style w:type="paragraph" w:styleId="Caption">
    <w:name w:val="caption"/>
    <w:basedOn w:val="Normal"/>
    <w:next w:val="Normal"/>
    <w:autoRedefine/>
    <w:qFormat/>
    <w:rsid w:val="00D84ECC"/>
    <w:pPr>
      <w:spacing w:before="100" w:beforeAutospacing="1" w:after="100" w:afterAutospacing="1"/>
      <w:ind w:left="576"/>
    </w:pPr>
    <w:rPr>
      <w:b/>
      <w:bCs/>
    </w:rPr>
  </w:style>
  <w:style w:type="paragraph" w:customStyle="1" w:styleId="Figure">
    <w:name w:val="Figure"/>
    <w:basedOn w:val="Normal"/>
    <w:rsid w:val="00D84ECC"/>
    <w:pPr>
      <w:spacing w:before="100" w:beforeAutospacing="1" w:after="100" w:afterAutospacing="1"/>
      <w:jc w:val="center"/>
    </w:pPr>
  </w:style>
  <w:style w:type="paragraph" w:customStyle="1" w:styleId="Keterangan">
    <w:name w:val="Keterangan"/>
    <w:basedOn w:val="BodyText"/>
    <w:rsid w:val="00D84ECC"/>
    <w:pPr>
      <w:ind w:left="2448" w:hanging="1728"/>
    </w:pPr>
  </w:style>
  <w:style w:type="character" w:styleId="Emphasis">
    <w:name w:val="Emphasis"/>
    <w:basedOn w:val="DefaultParagraphFont"/>
    <w:qFormat/>
    <w:rsid w:val="00D84ECC"/>
    <w:rPr>
      <w:i/>
      <w:iCs/>
    </w:rPr>
  </w:style>
  <w:style w:type="paragraph" w:styleId="ListNumber3">
    <w:name w:val="List Number 3"/>
    <w:basedOn w:val="Normal"/>
    <w:rsid w:val="00D84ECC"/>
    <w:pPr>
      <w:numPr>
        <w:numId w:val="3"/>
      </w:numPr>
      <w:spacing w:before="100" w:beforeAutospacing="1" w:after="100" w:afterAutospacing="1"/>
    </w:pPr>
  </w:style>
  <w:style w:type="paragraph" w:styleId="ListContinue3">
    <w:name w:val="List Continue 3"/>
    <w:basedOn w:val="Normal"/>
    <w:rsid w:val="00D84ECC"/>
    <w:pPr>
      <w:spacing w:after="120"/>
      <w:ind w:left="1440"/>
    </w:pPr>
  </w:style>
  <w:style w:type="character" w:customStyle="1" w:styleId="BodyTextIndentChar">
    <w:name w:val="Body Text Indent Char"/>
    <w:basedOn w:val="DefaultParagraphFont"/>
    <w:link w:val="BodyTextIndent"/>
    <w:rsid w:val="00D84ECC"/>
    <w:rPr>
      <w:rFonts w:ascii="Arial" w:eastAsiaTheme="minorHAnsi" w:hAnsi="Arial" w:cstheme="minorBidi"/>
      <w:sz w:val="22"/>
      <w:szCs w:val="22"/>
      <w:lang w:val="en-ID"/>
    </w:rPr>
  </w:style>
  <w:style w:type="paragraph" w:styleId="Revision">
    <w:name w:val="Revision"/>
    <w:hidden/>
    <w:uiPriority w:val="99"/>
    <w:semiHidden/>
    <w:rsid w:val="00D84ECC"/>
    <w:rPr>
      <w:lang w:eastAsia="ko-KR"/>
    </w:rPr>
  </w:style>
  <w:style w:type="paragraph" w:styleId="TOC5">
    <w:name w:val="toc 5"/>
    <w:basedOn w:val="Normal"/>
    <w:next w:val="Normal"/>
    <w:autoRedefine/>
    <w:uiPriority w:val="39"/>
    <w:unhideWhenUsed/>
    <w:rsid w:val="00D84ECC"/>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84ECC"/>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84ECC"/>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84ECC"/>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84ECC"/>
    <w:pPr>
      <w:spacing w:after="100" w:line="259" w:lineRule="auto"/>
      <w:ind w:left="1760"/>
    </w:pPr>
    <w:rPr>
      <w:rFonts w:asciiTheme="minorHAnsi" w:eastAsiaTheme="minorEastAsia" w:hAnsiTheme="minorHAnsi"/>
    </w:rPr>
  </w:style>
  <w:style w:type="paragraph" w:customStyle="1" w:styleId="Default">
    <w:name w:val="Default"/>
    <w:rsid w:val="00D84ECC"/>
    <w:pPr>
      <w:autoSpaceDE w:val="0"/>
      <w:autoSpaceDN w:val="0"/>
      <w:adjustRightInd w:val="0"/>
    </w:pPr>
    <w:rPr>
      <w:rFonts w:ascii="Calibri" w:hAnsi="Calibri" w:cs="Calibri"/>
      <w:color w:val="000000"/>
      <w:sz w:val="24"/>
      <w:szCs w:val="24"/>
      <w:lang w:val="id-ID"/>
    </w:rPr>
  </w:style>
  <w:style w:type="paragraph" w:customStyle="1" w:styleId="BodyTextDraft">
    <w:name w:val="Body Text Draft"/>
    <w:basedOn w:val="BodyText"/>
    <w:qFormat/>
    <w:rsid w:val="00D84ECC"/>
    <w:rPr>
      <w:color w:val="0070C0"/>
    </w:rPr>
  </w:style>
  <w:style w:type="paragraph" w:customStyle="1" w:styleId="BodyTextNote">
    <w:name w:val="Body Text Note"/>
    <w:basedOn w:val="BodyText"/>
    <w:qFormat/>
    <w:rsid w:val="00D84ECC"/>
    <w:rPr>
      <w:color w:val="70AD47" w:themeColor="accent6"/>
    </w:rPr>
  </w:style>
  <w:style w:type="paragraph" w:customStyle="1" w:styleId="Heading4Draft">
    <w:name w:val="Heading 4 Draft"/>
    <w:basedOn w:val="Heading4"/>
    <w:qFormat/>
    <w:rsid w:val="00D84ECC"/>
    <w:pPr>
      <w:numPr>
        <w:ilvl w:val="3"/>
        <w:numId w:val="9"/>
      </w:numPr>
    </w:pPr>
    <w:rPr>
      <w:b w:val="0"/>
      <w:iCs/>
      <w:color w:val="4472C4" w:themeColor="accent5"/>
    </w:rPr>
  </w:style>
  <w:style w:type="paragraph" w:styleId="BodyTextFirstIndent">
    <w:name w:val="Body Text First Indent"/>
    <w:basedOn w:val="BodyText"/>
    <w:link w:val="BodyTextFirstIndentChar"/>
    <w:rsid w:val="00D84ECC"/>
    <w:pPr>
      <w:tabs>
        <w:tab w:val="clear" w:pos="1440"/>
        <w:tab w:val="clear" w:pos="2160"/>
      </w:tabs>
      <w:spacing w:before="0" w:beforeAutospacing="0"/>
      <w:ind w:left="0" w:firstLine="360"/>
      <w:jc w:val="left"/>
    </w:pPr>
  </w:style>
  <w:style w:type="character" w:customStyle="1" w:styleId="BodyTextFirstIndentChar">
    <w:name w:val="Body Text First Indent Char"/>
    <w:basedOn w:val="BodyTextChar"/>
    <w:link w:val="BodyTextFirstIndent"/>
    <w:rsid w:val="00D84ECC"/>
    <w:rPr>
      <w:rFonts w:ascii="Arial" w:eastAsiaTheme="minorHAnsi" w:hAnsi="Arial" w:cstheme="minorBidi"/>
      <w:sz w:val="22"/>
      <w:szCs w:val="22"/>
      <w:lang w:val="en-ID"/>
    </w:rPr>
  </w:style>
  <w:style w:type="paragraph" w:styleId="ListBullet">
    <w:name w:val="List Bullet"/>
    <w:basedOn w:val="Normal"/>
    <w:rsid w:val="00D84ECC"/>
    <w:pPr>
      <w:numPr>
        <w:numId w:val="6"/>
      </w:numPr>
      <w:contextualSpacing/>
    </w:pPr>
  </w:style>
  <w:style w:type="paragraph" w:styleId="ListBullet2">
    <w:name w:val="List Bullet 2"/>
    <w:basedOn w:val="Normal"/>
    <w:rsid w:val="00D84ECC"/>
    <w:pPr>
      <w:numPr>
        <w:numId w:val="7"/>
      </w:numPr>
      <w:ind w:left="1080"/>
      <w:contextualSpacing/>
      <w:jc w:val="both"/>
    </w:pPr>
    <w:rPr>
      <w:color w:val="0070C0"/>
    </w:rPr>
  </w:style>
  <w:style w:type="paragraph" w:customStyle="1" w:styleId="ListBullet2Draft">
    <w:name w:val="List Bullet 2 Draft"/>
    <w:basedOn w:val="ListBullet2"/>
    <w:qFormat/>
    <w:rsid w:val="00D84ECC"/>
  </w:style>
  <w:style w:type="paragraph" w:customStyle="1" w:styleId="ListNumber2Draft">
    <w:name w:val="List Number 2 Draft"/>
    <w:basedOn w:val="ListNumber2"/>
    <w:qFormat/>
    <w:rsid w:val="00D84ECC"/>
    <w:pPr>
      <w:numPr>
        <w:numId w:val="5"/>
      </w:numPr>
      <w:tabs>
        <w:tab w:val="clear" w:pos="1080"/>
      </w:tabs>
      <w:jc w:val="both"/>
    </w:pPr>
    <w:rPr>
      <w:color w:val="0070C0"/>
    </w:rPr>
  </w:style>
  <w:style w:type="paragraph" w:customStyle="1" w:styleId="TableContentDraft">
    <w:name w:val="Table Content Draft"/>
    <w:basedOn w:val="TableContent"/>
    <w:qFormat/>
    <w:rsid w:val="00D84ECC"/>
    <w:rPr>
      <w:color w:val="0070C0"/>
    </w:rPr>
  </w:style>
  <w:style w:type="paragraph" w:customStyle="1" w:styleId="Heading5Draft">
    <w:name w:val="Heading 5 Draft"/>
    <w:basedOn w:val="Heading5"/>
    <w:qFormat/>
    <w:rsid w:val="00D84ECC"/>
    <w:pPr>
      <w:numPr>
        <w:ilvl w:val="4"/>
        <w:numId w:val="9"/>
      </w:numPr>
    </w:pPr>
    <w:rPr>
      <w:color w:val="0070C0"/>
    </w:rPr>
  </w:style>
  <w:style w:type="paragraph" w:customStyle="1" w:styleId="xl66">
    <w:name w:val="xl66"/>
    <w:basedOn w:val="Normal"/>
    <w:rsid w:val="00D84ECC"/>
    <w:pPr>
      <w:spacing w:before="100" w:beforeAutospacing="1" w:after="100" w:afterAutospacing="1"/>
    </w:pPr>
    <w:rPr>
      <w:rFonts w:ascii="Times New Roman" w:hAnsi="Times New Roman"/>
      <w:color w:val="000000"/>
    </w:rPr>
  </w:style>
  <w:style w:type="paragraph" w:customStyle="1" w:styleId="xl67">
    <w:name w:val="xl67"/>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68">
    <w:name w:val="xl68"/>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69">
    <w:name w:val="xl69"/>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0">
    <w:name w:val="xl70"/>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1">
    <w:name w:val="xl71"/>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2">
    <w:name w:val="xl72"/>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3">
    <w:name w:val="xl73"/>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4">
    <w:name w:val="xl74"/>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5">
    <w:name w:val="xl75"/>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6">
    <w:name w:val="xl76"/>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77">
    <w:name w:val="xl77"/>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8">
    <w:name w:val="xl78"/>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9">
    <w:name w:val="xl79"/>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0">
    <w:name w:val="xl80"/>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1">
    <w:name w:val="xl81"/>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82">
    <w:name w:val="xl82"/>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3">
    <w:name w:val="xl83"/>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rPr>
  </w:style>
  <w:style w:type="paragraph" w:customStyle="1" w:styleId="xl84">
    <w:name w:val="xl84"/>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85">
    <w:name w:val="xl85"/>
    <w:basedOn w:val="Normal"/>
    <w:rsid w:val="00D84E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character" w:styleId="Strong">
    <w:name w:val="Strong"/>
    <w:basedOn w:val="DefaultParagraphFont"/>
    <w:uiPriority w:val="22"/>
    <w:qFormat/>
    <w:rsid w:val="00D84ECC"/>
    <w:rPr>
      <w:b/>
      <w:bCs/>
    </w:rPr>
  </w:style>
  <w:style w:type="paragraph" w:styleId="ListBullet3">
    <w:name w:val="List Bullet 3"/>
    <w:basedOn w:val="Normal"/>
    <w:rsid w:val="00D84ECC"/>
    <w:pPr>
      <w:numPr>
        <w:numId w:val="8"/>
      </w:numPr>
      <w:ind w:left="1440"/>
      <w:contextualSpacing/>
    </w:pPr>
  </w:style>
  <w:style w:type="paragraph" w:customStyle="1" w:styleId="ListBullet3Draft">
    <w:name w:val="List Bullet 3 Draft"/>
    <w:basedOn w:val="ListBullet3"/>
    <w:qFormat/>
    <w:rsid w:val="00D84ECC"/>
    <w:pPr>
      <w:jc w:val="both"/>
    </w:pPr>
    <w:rPr>
      <w:color w:val="0070C0"/>
    </w:rPr>
  </w:style>
  <w:style w:type="paragraph" w:customStyle="1" w:styleId="ListContinue3Draft">
    <w:name w:val="List Continue 3 Draft"/>
    <w:basedOn w:val="ListContinue3"/>
    <w:qFormat/>
    <w:rsid w:val="00D84ECC"/>
    <w:pPr>
      <w:spacing w:after="0"/>
      <w:jc w:val="both"/>
    </w:pPr>
    <w:rPr>
      <w:color w:val="0070C0"/>
    </w:rPr>
  </w:style>
  <w:style w:type="paragraph" w:customStyle="1" w:styleId="ListContinue2Draft">
    <w:name w:val="List Continue 2 Draft"/>
    <w:basedOn w:val="ListContinue2"/>
    <w:qFormat/>
    <w:rsid w:val="00D84ECC"/>
    <w:rPr>
      <w:color w:val="0070C0"/>
    </w:rPr>
  </w:style>
  <w:style w:type="character" w:customStyle="1" w:styleId="metavalue">
    <w:name w:val="meta_value"/>
    <w:basedOn w:val="DefaultParagraphFont"/>
    <w:rsid w:val="00D84ECC"/>
  </w:style>
  <w:style w:type="character" w:customStyle="1" w:styleId="metaposteddate">
    <w:name w:val="meta_posted_date"/>
    <w:basedOn w:val="DefaultParagraphFont"/>
    <w:rsid w:val="00D84ECC"/>
  </w:style>
  <w:style w:type="paragraph" w:customStyle="1" w:styleId="TableParagraph">
    <w:name w:val="Table Paragraph"/>
    <w:basedOn w:val="Normal"/>
    <w:uiPriority w:val="1"/>
    <w:qFormat/>
    <w:rsid w:val="00D84ECC"/>
    <w:pPr>
      <w:widowControl w:val="0"/>
      <w:jc w:val="center"/>
    </w:pPr>
    <w:rPr>
      <w:rFonts w:cs="Arial"/>
      <w:sz w:val="24"/>
      <w:szCs w:val="24"/>
      <w:lang w:val="id-ID" w:eastAsia="id-ID"/>
    </w:rPr>
  </w:style>
  <w:style w:type="paragraph" w:customStyle="1" w:styleId="TableContentCenter">
    <w:name w:val="Table Content Center"/>
    <w:basedOn w:val="TableContent"/>
    <w:qFormat/>
    <w:rsid w:val="00D84ECC"/>
    <w:pPr>
      <w:jc w:val="center"/>
    </w:pPr>
  </w:style>
  <w:style w:type="character" w:customStyle="1" w:styleId="Heading1Char">
    <w:name w:val="Heading 1 Char"/>
    <w:link w:val="Heading1"/>
    <w:uiPriority w:val="1"/>
    <w:rsid w:val="00D84ECC"/>
    <w:rPr>
      <w:rFonts w:ascii="Arial" w:eastAsiaTheme="minorHAnsi" w:hAnsi="Arial" w:cstheme="minorBidi"/>
      <w:b/>
      <w:caps/>
      <w:sz w:val="28"/>
      <w:szCs w:val="24"/>
      <w:lang w:val="en-ID"/>
    </w:rPr>
  </w:style>
  <w:style w:type="character" w:customStyle="1" w:styleId="Heading2Char">
    <w:name w:val="Heading 2 Char"/>
    <w:link w:val="Heading2"/>
    <w:uiPriority w:val="1"/>
    <w:rsid w:val="00D84ECC"/>
    <w:rPr>
      <w:rFonts w:ascii="Arial" w:eastAsiaTheme="minorHAnsi" w:hAnsi="Arial" w:cstheme="minorBidi"/>
      <w:b/>
      <w:caps/>
      <w:sz w:val="24"/>
      <w:szCs w:val="22"/>
      <w:lang w:val="en-ID"/>
    </w:rPr>
  </w:style>
  <w:style w:type="character" w:customStyle="1" w:styleId="Heading4Char">
    <w:name w:val="Heading 4 Char"/>
    <w:link w:val="Heading4"/>
    <w:uiPriority w:val="1"/>
    <w:rsid w:val="00D84ECC"/>
    <w:rPr>
      <w:rFonts w:ascii="Arial" w:eastAsiaTheme="minorHAnsi" w:hAnsi="Arial" w:cstheme="minorBidi"/>
      <w:b/>
      <w:sz w:val="24"/>
      <w:szCs w:val="22"/>
      <w:lang w:val="en-ID"/>
    </w:rPr>
  </w:style>
  <w:style w:type="character" w:customStyle="1" w:styleId="Heading5Char">
    <w:name w:val="Heading 5 Char"/>
    <w:link w:val="Heading5"/>
    <w:uiPriority w:val="1"/>
    <w:rsid w:val="00D84ECC"/>
    <w:rPr>
      <w:rFonts w:ascii="Arial" w:eastAsiaTheme="minorHAnsi" w:hAnsi="Arial" w:cstheme="minorBidi"/>
      <w:b/>
      <w:sz w:val="24"/>
      <w:szCs w:val="22"/>
      <w:lang w:val="en-ID"/>
    </w:rPr>
  </w:style>
  <w:style w:type="character" w:customStyle="1" w:styleId="HeaderChar">
    <w:name w:val="Header Char"/>
    <w:basedOn w:val="DefaultParagraphFont"/>
    <w:link w:val="Header"/>
    <w:uiPriority w:val="99"/>
    <w:rsid w:val="00D84ECC"/>
    <w:rPr>
      <w:rFonts w:ascii="Arial" w:eastAsiaTheme="minorHAnsi" w:hAnsi="Arial" w:cstheme="minorBidi"/>
      <w:sz w:val="22"/>
      <w:szCs w:val="22"/>
      <w:lang w:val="en-ID"/>
    </w:rPr>
  </w:style>
  <w:style w:type="character" w:customStyle="1" w:styleId="FooterChar">
    <w:name w:val="Footer Char"/>
    <w:basedOn w:val="DefaultParagraphFont"/>
    <w:link w:val="Footer"/>
    <w:uiPriority w:val="99"/>
    <w:rsid w:val="00D84ECC"/>
    <w:rPr>
      <w:rFonts w:ascii="Arial" w:eastAsiaTheme="minorHAnsi" w:hAnsi="Arial" w:cstheme="minorBidi"/>
      <w:sz w:val="22"/>
      <w:szCs w:val="22"/>
      <w:lang w:val="en-ID"/>
    </w:rPr>
  </w:style>
  <w:style w:type="paragraph" w:customStyle="1" w:styleId="CommentIndent">
    <w:name w:val="Comment Indent"/>
    <w:basedOn w:val="CommentText"/>
    <w:qFormat/>
    <w:rsid w:val="00D84ECC"/>
    <w:pPr>
      <w:tabs>
        <w:tab w:val="left" w:pos="576"/>
      </w:tabs>
      <w:ind w:left="576"/>
    </w:pPr>
  </w:style>
  <w:style w:type="paragraph" w:styleId="List">
    <w:name w:val="List"/>
    <w:basedOn w:val="Normal"/>
    <w:qFormat/>
    <w:rsid w:val="00D84ECC"/>
    <w:pPr>
      <w:spacing w:before="100" w:beforeAutospacing="1"/>
      <w:ind w:left="1440" w:hanging="289"/>
      <w:contextualSpacing/>
      <w:jc w:val="both"/>
    </w:pPr>
  </w:style>
  <w:style w:type="paragraph" w:customStyle="1" w:styleId="BodyTextIdent4">
    <w:name w:val="Body Text Ident 4"/>
    <w:basedOn w:val="BodyTextIndent3"/>
    <w:qFormat/>
    <w:rsid w:val="00D84ECC"/>
    <w:pPr>
      <w:ind w:left="1151"/>
    </w:pPr>
  </w:style>
  <w:style w:type="paragraph" w:styleId="List2">
    <w:name w:val="List 2"/>
    <w:basedOn w:val="Normal"/>
    <w:qFormat/>
    <w:rsid w:val="00D84ECC"/>
    <w:pPr>
      <w:spacing w:before="100" w:beforeAutospacing="1"/>
      <w:ind w:left="1729" w:hanging="28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 w:id="19451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Documents\Custom%20Office%20Templates\012820%20%20Template%20LED_LKPS%20v3%20%20ITB%20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7B74-A102-A642-B2C1-FBAA2AAB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012820  Template LED_LKPS v3  ITB EE.dotx</Template>
  <TotalTime>37</TotalTime>
  <Pages>20</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BORANG AKREDITASI</vt:lpstr>
    </vt:vector>
  </TitlesOfParts>
  <Manager>Estiyanti</Manager>
  <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subject/>
  <dc:creator>Estiyanti</dc:creator>
  <cp:keywords/>
  <cp:lastModifiedBy>Faisal Purnama</cp:lastModifiedBy>
  <cp:revision>2</cp:revision>
  <cp:lastPrinted>2011-07-15T05:54:00Z</cp:lastPrinted>
  <dcterms:created xsi:type="dcterms:W3CDTF">2021-10-21T02:16:00Z</dcterms:created>
  <dcterms:modified xsi:type="dcterms:W3CDTF">2021-10-21T02:16:00Z</dcterms:modified>
</cp:coreProperties>
</file>