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81B" w14:textId="77777777" w:rsidR="005B33E4" w:rsidRPr="004F2C27" w:rsidRDefault="00F9358B" w:rsidP="00A37545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006641EA" wp14:editId="6DFB56FE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769E" w14:textId="77777777" w:rsidR="005532B8" w:rsidRPr="004F2C27" w:rsidRDefault="005532B8" w:rsidP="00A37545">
      <w:pPr>
        <w:rPr>
          <w:lang w:val="id-ID"/>
        </w:rPr>
      </w:pPr>
    </w:p>
    <w:p w14:paraId="7FCEE249" w14:textId="77777777" w:rsidR="00716FF1" w:rsidRPr="004F2C27" w:rsidRDefault="00716FF1" w:rsidP="00A37545">
      <w:pPr>
        <w:rPr>
          <w:lang w:val="id-ID"/>
        </w:rPr>
      </w:pPr>
    </w:p>
    <w:p w14:paraId="34C19BA8" w14:textId="77777777" w:rsidR="00CF656C" w:rsidRDefault="00CF656C" w:rsidP="00A37545">
      <w:pPr>
        <w:ind w:left="1644" w:right="1599"/>
        <w:jc w:val="center"/>
        <w:rPr>
          <w:rFonts w:eastAsia="Arial" w:cs="Arial"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LAP</w:t>
      </w:r>
      <w:r>
        <w:rPr>
          <w:rFonts w:eastAsia="Arial" w:cs="Arial"/>
          <w:b/>
          <w:spacing w:val="-2"/>
          <w:sz w:val="40"/>
          <w:szCs w:val="40"/>
        </w:rPr>
        <w:t>O</w:t>
      </w:r>
      <w:r>
        <w:rPr>
          <w:rFonts w:eastAsia="Arial" w:cs="Arial"/>
          <w:b/>
          <w:sz w:val="40"/>
          <w:szCs w:val="40"/>
        </w:rPr>
        <w:t>RAN E</w:t>
      </w:r>
      <w:r>
        <w:rPr>
          <w:rFonts w:eastAsia="Arial" w:cs="Arial"/>
          <w:b/>
          <w:spacing w:val="-2"/>
          <w:sz w:val="40"/>
          <w:szCs w:val="40"/>
        </w:rPr>
        <w:t>V</w:t>
      </w:r>
      <w:r>
        <w:rPr>
          <w:rFonts w:eastAsia="Arial" w:cs="Arial"/>
          <w:b/>
          <w:sz w:val="40"/>
          <w:szCs w:val="40"/>
        </w:rPr>
        <w:t>ALUASI</w:t>
      </w:r>
      <w:r>
        <w:rPr>
          <w:rFonts w:eastAsia="Arial" w:cs="Arial"/>
          <w:b/>
          <w:spacing w:val="-1"/>
          <w:sz w:val="40"/>
          <w:szCs w:val="40"/>
        </w:rPr>
        <w:t xml:space="preserve"> </w:t>
      </w:r>
      <w:r>
        <w:rPr>
          <w:rFonts w:eastAsia="Arial" w:cs="Arial"/>
          <w:b/>
          <w:sz w:val="40"/>
          <w:szCs w:val="40"/>
        </w:rPr>
        <w:t>KINERJA</w:t>
      </w:r>
    </w:p>
    <w:p w14:paraId="027D41DE" w14:textId="77777777" w:rsidR="00CF656C" w:rsidRDefault="00CF656C" w:rsidP="00A37545">
      <w:pPr>
        <w:spacing w:before="6"/>
        <w:rPr>
          <w:sz w:val="11"/>
          <w:szCs w:val="11"/>
        </w:rPr>
      </w:pPr>
    </w:p>
    <w:p w14:paraId="1A54A037" w14:textId="77777777" w:rsidR="00CF656C" w:rsidRDefault="00CF656C" w:rsidP="00A37545"/>
    <w:p w14:paraId="3B932B29" w14:textId="77777777" w:rsidR="00CF656C" w:rsidRDefault="00CF656C" w:rsidP="00A37545"/>
    <w:p w14:paraId="17EB91D3" w14:textId="77777777" w:rsidR="00CF656C" w:rsidRDefault="00CF656C" w:rsidP="00A37545"/>
    <w:p w14:paraId="647FC234" w14:textId="77777777" w:rsidR="00ED1EA1" w:rsidRDefault="00CF656C" w:rsidP="00A37545">
      <w:pPr>
        <w:ind w:left="865" w:right="822"/>
        <w:jc w:val="center"/>
        <w:rPr>
          <w:rFonts w:eastAsia="Arial" w:cs="Arial"/>
          <w:b/>
          <w:sz w:val="36"/>
          <w:szCs w:val="36"/>
        </w:rPr>
      </w:pPr>
      <w:r>
        <w:rPr>
          <w:rFonts w:eastAsia="Arial" w:cs="Arial"/>
          <w:b/>
          <w:sz w:val="36"/>
          <w:szCs w:val="36"/>
        </w:rPr>
        <w:t>PEMA</w:t>
      </w:r>
      <w:r>
        <w:rPr>
          <w:rFonts w:eastAsia="Arial" w:cs="Arial"/>
          <w:b/>
          <w:spacing w:val="-1"/>
          <w:sz w:val="36"/>
          <w:szCs w:val="36"/>
        </w:rPr>
        <w:t>N</w:t>
      </w:r>
      <w:r>
        <w:rPr>
          <w:rFonts w:eastAsia="Arial" w:cs="Arial"/>
          <w:b/>
          <w:spacing w:val="3"/>
          <w:sz w:val="36"/>
          <w:szCs w:val="36"/>
        </w:rPr>
        <w:t>T</w:t>
      </w:r>
      <w:r>
        <w:rPr>
          <w:rFonts w:eastAsia="Arial" w:cs="Arial"/>
          <w:b/>
          <w:sz w:val="36"/>
          <w:szCs w:val="36"/>
        </w:rPr>
        <w:t>A</w:t>
      </w:r>
      <w:r>
        <w:rPr>
          <w:rFonts w:eastAsia="Arial" w:cs="Arial"/>
          <w:b/>
          <w:spacing w:val="-1"/>
          <w:sz w:val="36"/>
          <w:szCs w:val="36"/>
        </w:rPr>
        <w:t>U</w:t>
      </w:r>
      <w:r>
        <w:rPr>
          <w:rFonts w:eastAsia="Arial" w:cs="Arial"/>
          <w:b/>
          <w:sz w:val="36"/>
          <w:szCs w:val="36"/>
        </w:rPr>
        <w:t>AN</w:t>
      </w:r>
      <w:r>
        <w:rPr>
          <w:rFonts w:eastAsia="Arial" w:cs="Arial"/>
          <w:b/>
          <w:spacing w:val="-1"/>
          <w:sz w:val="36"/>
          <w:szCs w:val="36"/>
        </w:rPr>
        <w:t xml:space="preserve"> </w:t>
      </w:r>
      <w:r>
        <w:rPr>
          <w:rFonts w:eastAsia="Arial" w:cs="Arial"/>
          <w:b/>
          <w:sz w:val="36"/>
          <w:szCs w:val="36"/>
        </w:rPr>
        <w:t>DAN</w:t>
      </w:r>
      <w:r>
        <w:rPr>
          <w:rFonts w:eastAsia="Arial" w:cs="Arial"/>
          <w:b/>
          <w:spacing w:val="-1"/>
          <w:sz w:val="36"/>
          <w:szCs w:val="36"/>
        </w:rPr>
        <w:t xml:space="preserve"> </w:t>
      </w:r>
      <w:r>
        <w:rPr>
          <w:rFonts w:eastAsia="Arial" w:cs="Arial"/>
          <w:b/>
          <w:sz w:val="36"/>
          <w:szCs w:val="36"/>
        </w:rPr>
        <w:t>EVA</w:t>
      </w:r>
      <w:r>
        <w:rPr>
          <w:rFonts w:eastAsia="Arial" w:cs="Arial"/>
          <w:b/>
          <w:spacing w:val="3"/>
          <w:sz w:val="36"/>
          <w:szCs w:val="36"/>
        </w:rPr>
        <w:t>L</w:t>
      </w:r>
      <w:r>
        <w:rPr>
          <w:rFonts w:eastAsia="Arial" w:cs="Arial"/>
          <w:b/>
          <w:sz w:val="36"/>
          <w:szCs w:val="36"/>
        </w:rPr>
        <w:t>U</w:t>
      </w:r>
      <w:r>
        <w:rPr>
          <w:rFonts w:eastAsia="Arial" w:cs="Arial"/>
          <w:b/>
          <w:spacing w:val="-1"/>
          <w:sz w:val="36"/>
          <w:szCs w:val="36"/>
        </w:rPr>
        <w:t>A</w:t>
      </w:r>
      <w:r>
        <w:rPr>
          <w:rFonts w:eastAsia="Arial" w:cs="Arial"/>
          <w:b/>
          <w:sz w:val="36"/>
          <w:szCs w:val="36"/>
        </w:rPr>
        <w:t>SI PERINGK</w:t>
      </w:r>
      <w:r>
        <w:rPr>
          <w:rFonts w:eastAsia="Arial" w:cs="Arial"/>
          <w:b/>
          <w:spacing w:val="-2"/>
          <w:sz w:val="36"/>
          <w:szCs w:val="36"/>
        </w:rPr>
        <w:t>A</w:t>
      </w:r>
      <w:r>
        <w:rPr>
          <w:rFonts w:eastAsia="Arial" w:cs="Arial"/>
          <w:b/>
          <w:sz w:val="36"/>
          <w:szCs w:val="36"/>
        </w:rPr>
        <w:t>T</w:t>
      </w:r>
      <w:r>
        <w:rPr>
          <w:rFonts w:eastAsia="Arial" w:cs="Arial"/>
          <w:b/>
          <w:spacing w:val="1"/>
          <w:sz w:val="36"/>
          <w:szCs w:val="36"/>
        </w:rPr>
        <w:t xml:space="preserve"> </w:t>
      </w:r>
      <w:r>
        <w:rPr>
          <w:rFonts w:eastAsia="Arial" w:cs="Arial"/>
          <w:b/>
          <w:sz w:val="36"/>
          <w:szCs w:val="36"/>
        </w:rPr>
        <w:t>A</w:t>
      </w:r>
      <w:r>
        <w:rPr>
          <w:rFonts w:eastAsia="Arial" w:cs="Arial"/>
          <w:b/>
          <w:spacing w:val="-1"/>
          <w:sz w:val="36"/>
          <w:szCs w:val="36"/>
        </w:rPr>
        <w:t>K</w:t>
      </w:r>
      <w:r>
        <w:rPr>
          <w:rFonts w:eastAsia="Arial" w:cs="Arial"/>
          <w:b/>
          <w:sz w:val="36"/>
          <w:szCs w:val="36"/>
        </w:rPr>
        <w:t>RE</w:t>
      </w:r>
      <w:r>
        <w:rPr>
          <w:rFonts w:eastAsia="Arial" w:cs="Arial"/>
          <w:b/>
          <w:spacing w:val="-1"/>
          <w:sz w:val="36"/>
          <w:szCs w:val="36"/>
        </w:rPr>
        <w:t>D</w:t>
      </w:r>
      <w:r>
        <w:rPr>
          <w:rFonts w:eastAsia="Arial" w:cs="Arial"/>
          <w:b/>
          <w:sz w:val="36"/>
          <w:szCs w:val="36"/>
        </w:rPr>
        <w:t>I</w:t>
      </w:r>
      <w:r>
        <w:rPr>
          <w:rFonts w:eastAsia="Arial" w:cs="Arial"/>
          <w:b/>
          <w:spacing w:val="4"/>
          <w:sz w:val="36"/>
          <w:szCs w:val="36"/>
        </w:rPr>
        <w:t>T</w:t>
      </w:r>
      <w:r>
        <w:rPr>
          <w:rFonts w:eastAsia="Arial" w:cs="Arial"/>
          <w:b/>
          <w:sz w:val="36"/>
          <w:szCs w:val="36"/>
        </w:rPr>
        <w:t xml:space="preserve">ASI PROGRAM STUDI </w:t>
      </w:r>
    </w:p>
    <w:p w14:paraId="4345FB88" w14:textId="1ED8213C" w:rsidR="00CF656C" w:rsidRDefault="00CF656C" w:rsidP="00A37545">
      <w:pPr>
        <w:ind w:left="865" w:right="822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i/>
          <w:sz w:val="28"/>
          <w:szCs w:val="28"/>
        </w:rPr>
        <w:t>JE</w:t>
      </w:r>
      <w:r>
        <w:rPr>
          <w:rFonts w:eastAsia="Arial" w:cs="Arial"/>
          <w:b/>
          <w:i/>
          <w:spacing w:val="-1"/>
          <w:sz w:val="28"/>
          <w:szCs w:val="28"/>
        </w:rPr>
        <w:t>N</w:t>
      </w:r>
      <w:r>
        <w:rPr>
          <w:rFonts w:eastAsia="Arial" w:cs="Arial"/>
          <w:b/>
          <w:i/>
          <w:spacing w:val="1"/>
          <w:sz w:val="28"/>
          <w:szCs w:val="28"/>
        </w:rPr>
        <w:t>I</w:t>
      </w:r>
      <w:r>
        <w:rPr>
          <w:rFonts w:eastAsia="Arial" w:cs="Arial"/>
          <w:b/>
          <w:i/>
          <w:sz w:val="28"/>
          <w:szCs w:val="28"/>
        </w:rPr>
        <w:t>S P</w:t>
      </w:r>
      <w:r>
        <w:rPr>
          <w:rFonts w:eastAsia="Arial" w:cs="Arial"/>
          <w:b/>
          <w:i/>
          <w:spacing w:val="-1"/>
          <w:sz w:val="28"/>
          <w:szCs w:val="28"/>
        </w:rPr>
        <w:t>R</w:t>
      </w:r>
      <w:r>
        <w:rPr>
          <w:rFonts w:eastAsia="Arial" w:cs="Arial"/>
          <w:b/>
          <w:i/>
          <w:sz w:val="28"/>
          <w:szCs w:val="28"/>
        </w:rPr>
        <w:t>O</w:t>
      </w:r>
      <w:r>
        <w:rPr>
          <w:rFonts w:eastAsia="Arial" w:cs="Arial"/>
          <w:b/>
          <w:i/>
          <w:spacing w:val="-3"/>
          <w:sz w:val="28"/>
          <w:szCs w:val="28"/>
        </w:rPr>
        <w:t>G</w:t>
      </w:r>
      <w:r>
        <w:rPr>
          <w:rFonts w:eastAsia="Arial" w:cs="Arial"/>
          <w:b/>
          <w:i/>
          <w:spacing w:val="1"/>
          <w:sz w:val="28"/>
          <w:szCs w:val="28"/>
        </w:rPr>
        <w:t>RA</w:t>
      </w:r>
      <w:r>
        <w:rPr>
          <w:rFonts w:eastAsia="Arial" w:cs="Arial"/>
          <w:b/>
          <w:i/>
          <w:sz w:val="28"/>
          <w:szCs w:val="28"/>
        </w:rPr>
        <w:t>M</w:t>
      </w:r>
    </w:p>
    <w:p w14:paraId="6ECF6CDD" w14:textId="77777777" w:rsidR="00CF656C" w:rsidRDefault="00CF656C" w:rsidP="00A37545">
      <w:pPr>
        <w:spacing w:before="5"/>
        <w:ind w:left="2996" w:right="2954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i/>
          <w:spacing w:val="1"/>
          <w:sz w:val="28"/>
          <w:szCs w:val="28"/>
        </w:rPr>
        <w:t>NA</w:t>
      </w:r>
      <w:r>
        <w:rPr>
          <w:rFonts w:eastAsia="Arial" w:cs="Arial"/>
          <w:b/>
          <w:i/>
          <w:spacing w:val="-3"/>
          <w:sz w:val="28"/>
          <w:szCs w:val="28"/>
        </w:rPr>
        <w:t>M</w:t>
      </w:r>
      <w:r>
        <w:rPr>
          <w:rFonts w:eastAsia="Arial" w:cs="Arial"/>
          <w:b/>
          <w:i/>
          <w:sz w:val="28"/>
          <w:szCs w:val="28"/>
        </w:rPr>
        <w:t xml:space="preserve">A </w:t>
      </w:r>
      <w:r>
        <w:rPr>
          <w:rFonts w:eastAsia="Arial" w:cs="Arial"/>
          <w:b/>
          <w:i/>
          <w:spacing w:val="-3"/>
          <w:sz w:val="28"/>
          <w:szCs w:val="28"/>
        </w:rPr>
        <w:t>P</w:t>
      </w:r>
      <w:r>
        <w:rPr>
          <w:rFonts w:eastAsia="Arial" w:cs="Arial"/>
          <w:b/>
          <w:i/>
          <w:spacing w:val="1"/>
          <w:sz w:val="28"/>
          <w:szCs w:val="28"/>
        </w:rPr>
        <w:t>R</w:t>
      </w:r>
      <w:r>
        <w:rPr>
          <w:rFonts w:eastAsia="Arial" w:cs="Arial"/>
          <w:b/>
          <w:i/>
          <w:sz w:val="28"/>
          <w:szCs w:val="28"/>
        </w:rPr>
        <w:t>O</w:t>
      </w:r>
      <w:r>
        <w:rPr>
          <w:rFonts w:eastAsia="Arial" w:cs="Arial"/>
          <w:b/>
          <w:i/>
          <w:spacing w:val="-3"/>
          <w:sz w:val="28"/>
          <w:szCs w:val="28"/>
        </w:rPr>
        <w:t>G</w:t>
      </w:r>
      <w:r>
        <w:rPr>
          <w:rFonts w:eastAsia="Arial" w:cs="Arial"/>
          <w:b/>
          <w:i/>
          <w:spacing w:val="-1"/>
          <w:sz w:val="28"/>
          <w:szCs w:val="28"/>
        </w:rPr>
        <w:t>R</w:t>
      </w:r>
      <w:r>
        <w:rPr>
          <w:rFonts w:eastAsia="Arial" w:cs="Arial"/>
          <w:b/>
          <w:i/>
          <w:spacing w:val="1"/>
          <w:sz w:val="28"/>
          <w:szCs w:val="28"/>
        </w:rPr>
        <w:t>A</w:t>
      </w:r>
      <w:r>
        <w:rPr>
          <w:rFonts w:eastAsia="Arial" w:cs="Arial"/>
          <w:b/>
          <w:i/>
          <w:sz w:val="28"/>
          <w:szCs w:val="28"/>
        </w:rPr>
        <w:t>M S</w:t>
      </w:r>
      <w:r>
        <w:rPr>
          <w:rFonts w:eastAsia="Arial" w:cs="Arial"/>
          <w:b/>
          <w:i/>
          <w:spacing w:val="-1"/>
          <w:sz w:val="28"/>
          <w:szCs w:val="28"/>
        </w:rPr>
        <w:t>TUD</w:t>
      </w:r>
      <w:r>
        <w:rPr>
          <w:rFonts w:eastAsia="Arial" w:cs="Arial"/>
          <w:b/>
          <w:i/>
          <w:sz w:val="28"/>
          <w:szCs w:val="28"/>
        </w:rPr>
        <w:t>I</w:t>
      </w:r>
    </w:p>
    <w:p w14:paraId="26906009" w14:textId="77777777" w:rsidR="00CF656C" w:rsidRDefault="00CF656C" w:rsidP="00A37545">
      <w:pPr>
        <w:spacing w:before="8"/>
        <w:rPr>
          <w:sz w:val="12"/>
          <w:szCs w:val="12"/>
        </w:rPr>
      </w:pPr>
    </w:p>
    <w:p w14:paraId="0BC0F597" w14:textId="77777777" w:rsidR="00CF656C" w:rsidRDefault="00CF656C" w:rsidP="00A37545"/>
    <w:p w14:paraId="049A5DCD" w14:textId="77777777" w:rsidR="00CF656C" w:rsidRDefault="00CF656C" w:rsidP="00A37545"/>
    <w:p w14:paraId="310D40F0" w14:textId="77777777" w:rsidR="00CF656C" w:rsidRDefault="00CF656C" w:rsidP="00A37545"/>
    <w:p w14:paraId="64810B41" w14:textId="77777777" w:rsidR="00CF656C" w:rsidRDefault="00CF656C" w:rsidP="00A37545"/>
    <w:p w14:paraId="4599B52C" w14:textId="77777777" w:rsidR="00CF656C" w:rsidRDefault="00CF656C" w:rsidP="00A37545"/>
    <w:p w14:paraId="34C83CCA" w14:textId="77777777" w:rsidR="00CF656C" w:rsidRDefault="00CF656C" w:rsidP="00A37545">
      <w:pPr>
        <w:ind w:left="763" w:right="721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pacing w:val="1"/>
          <w:sz w:val="28"/>
          <w:szCs w:val="28"/>
        </w:rPr>
        <w:t>U</w:t>
      </w:r>
      <w:r>
        <w:rPr>
          <w:rFonts w:eastAsia="Arial" w:cs="Arial"/>
          <w:b/>
          <w:spacing w:val="-1"/>
          <w:sz w:val="28"/>
          <w:szCs w:val="28"/>
        </w:rPr>
        <w:t>N</w:t>
      </w:r>
      <w:r>
        <w:rPr>
          <w:rFonts w:eastAsia="Arial" w:cs="Arial"/>
          <w:b/>
          <w:spacing w:val="1"/>
          <w:sz w:val="28"/>
          <w:szCs w:val="28"/>
        </w:rPr>
        <w:t>I</w:t>
      </w:r>
      <w:r>
        <w:rPr>
          <w:rFonts w:eastAsia="Arial" w:cs="Arial"/>
          <w:b/>
          <w:sz w:val="28"/>
          <w:szCs w:val="28"/>
        </w:rPr>
        <w:t>V</w:t>
      </w:r>
      <w:r>
        <w:rPr>
          <w:rFonts w:eastAsia="Arial" w:cs="Arial"/>
          <w:b/>
          <w:spacing w:val="-3"/>
          <w:sz w:val="28"/>
          <w:szCs w:val="28"/>
        </w:rPr>
        <w:t>E</w:t>
      </w:r>
      <w:r>
        <w:rPr>
          <w:rFonts w:eastAsia="Arial" w:cs="Arial"/>
          <w:b/>
          <w:spacing w:val="1"/>
          <w:sz w:val="28"/>
          <w:szCs w:val="28"/>
        </w:rPr>
        <w:t>R</w:t>
      </w:r>
      <w:r>
        <w:rPr>
          <w:rFonts w:eastAsia="Arial" w:cs="Arial"/>
          <w:b/>
          <w:spacing w:val="-3"/>
          <w:sz w:val="28"/>
          <w:szCs w:val="28"/>
        </w:rPr>
        <w:t>S</w:t>
      </w:r>
      <w:r>
        <w:rPr>
          <w:rFonts w:eastAsia="Arial" w:cs="Arial"/>
          <w:b/>
          <w:spacing w:val="-1"/>
          <w:sz w:val="28"/>
          <w:szCs w:val="28"/>
        </w:rPr>
        <w:t>I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z w:val="28"/>
          <w:szCs w:val="28"/>
        </w:rPr>
        <w:t xml:space="preserve">S/ </w:t>
      </w:r>
      <w:r>
        <w:rPr>
          <w:rFonts w:eastAsia="Arial" w:cs="Arial"/>
          <w:b/>
          <w:spacing w:val="-1"/>
          <w:sz w:val="28"/>
          <w:szCs w:val="28"/>
        </w:rPr>
        <w:t>IN</w:t>
      </w:r>
      <w:r>
        <w:rPr>
          <w:rFonts w:eastAsia="Arial" w:cs="Arial"/>
          <w:b/>
          <w:sz w:val="28"/>
          <w:szCs w:val="28"/>
        </w:rPr>
        <w:t>S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pacing w:val="-1"/>
          <w:sz w:val="28"/>
          <w:szCs w:val="28"/>
        </w:rPr>
        <w:t>ITU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z w:val="28"/>
          <w:szCs w:val="28"/>
        </w:rPr>
        <w:t>/ S</w:t>
      </w:r>
      <w:r>
        <w:rPr>
          <w:rFonts w:eastAsia="Arial" w:cs="Arial"/>
          <w:b/>
          <w:spacing w:val="-3"/>
          <w:sz w:val="28"/>
          <w:szCs w:val="28"/>
        </w:rPr>
        <w:t>E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3"/>
          <w:sz w:val="28"/>
          <w:szCs w:val="28"/>
        </w:rPr>
        <w:t>O</w:t>
      </w:r>
      <w:r>
        <w:rPr>
          <w:rFonts w:eastAsia="Arial" w:cs="Arial"/>
          <w:b/>
          <w:spacing w:val="1"/>
          <w:sz w:val="28"/>
          <w:szCs w:val="28"/>
        </w:rPr>
        <w:t>L</w:t>
      </w:r>
      <w:r>
        <w:rPr>
          <w:rFonts w:eastAsia="Arial" w:cs="Arial"/>
          <w:b/>
          <w:spacing w:val="-4"/>
          <w:sz w:val="28"/>
          <w:szCs w:val="28"/>
        </w:rPr>
        <w:t>A</w:t>
      </w:r>
      <w:r>
        <w:rPr>
          <w:rFonts w:eastAsia="Arial" w:cs="Arial"/>
          <w:b/>
          <w:sz w:val="28"/>
          <w:szCs w:val="28"/>
        </w:rPr>
        <w:t>H</w:t>
      </w:r>
      <w:r>
        <w:rPr>
          <w:rFonts w:eastAsia="Arial" w:cs="Arial"/>
          <w:b/>
          <w:spacing w:val="5"/>
          <w:sz w:val="28"/>
          <w:szCs w:val="28"/>
        </w:rPr>
        <w:t xml:space="preserve"> </w:t>
      </w:r>
      <w:r>
        <w:rPr>
          <w:rFonts w:eastAsia="Arial" w:cs="Arial"/>
          <w:b/>
          <w:spacing w:val="-1"/>
          <w:sz w:val="28"/>
          <w:szCs w:val="28"/>
        </w:rPr>
        <w:t>T</w:t>
      </w:r>
      <w:r>
        <w:rPr>
          <w:rFonts w:eastAsia="Arial" w:cs="Arial"/>
          <w:b/>
          <w:spacing w:val="1"/>
          <w:sz w:val="28"/>
          <w:szCs w:val="28"/>
        </w:rPr>
        <w:t>I</w:t>
      </w:r>
      <w:r>
        <w:rPr>
          <w:rFonts w:eastAsia="Arial" w:cs="Arial"/>
          <w:b/>
          <w:spacing w:val="-1"/>
          <w:sz w:val="28"/>
          <w:szCs w:val="28"/>
        </w:rPr>
        <w:t>N</w:t>
      </w:r>
      <w:r>
        <w:rPr>
          <w:rFonts w:eastAsia="Arial" w:cs="Arial"/>
          <w:b/>
          <w:sz w:val="28"/>
          <w:szCs w:val="28"/>
        </w:rPr>
        <w:t>GG</w:t>
      </w:r>
      <w:r>
        <w:rPr>
          <w:rFonts w:eastAsia="Arial" w:cs="Arial"/>
          <w:b/>
          <w:spacing w:val="-1"/>
          <w:sz w:val="28"/>
          <w:szCs w:val="28"/>
        </w:rPr>
        <w:t>I</w:t>
      </w:r>
      <w:r>
        <w:rPr>
          <w:rFonts w:eastAsia="Arial" w:cs="Arial"/>
          <w:b/>
          <w:sz w:val="28"/>
          <w:szCs w:val="28"/>
        </w:rPr>
        <w:t>/ P</w:t>
      </w:r>
      <w:r>
        <w:rPr>
          <w:rFonts w:eastAsia="Arial" w:cs="Arial"/>
          <w:b/>
          <w:spacing w:val="-3"/>
          <w:sz w:val="28"/>
          <w:szCs w:val="28"/>
        </w:rPr>
        <w:t>O</w:t>
      </w:r>
      <w:r>
        <w:rPr>
          <w:rFonts w:eastAsia="Arial" w:cs="Arial"/>
          <w:b/>
          <w:spacing w:val="1"/>
          <w:sz w:val="28"/>
          <w:szCs w:val="28"/>
        </w:rPr>
        <w:t>L</w:t>
      </w:r>
      <w:r>
        <w:rPr>
          <w:rFonts w:eastAsia="Arial" w:cs="Arial"/>
          <w:b/>
          <w:spacing w:val="-1"/>
          <w:sz w:val="28"/>
          <w:szCs w:val="28"/>
        </w:rPr>
        <w:t>I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pacing w:val="-3"/>
          <w:sz w:val="28"/>
          <w:szCs w:val="28"/>
        </w:rPr>
        <w:t>E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1"/>
          <w:sz w:val="28"/>
          <w:szCs w:val="28"/>
        </w:rPr>
        <w:t>NI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z w:val="28"/>
          <w:szCs w:val="28"/>
        </w:rPr>
        <w:t xml:space="preserve">/ 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pacing w:val="1"/>
          <w:sz w:val="28"/>
          <w:szCs w:val="28"/>
        </w:rPr>
        <w:t>D</w:t>
      </w:r>
      <w:r>
        <w:rPr>
          <w:rFonts w:eastAsia="Arial" w:cs="Arial"/>
          <w:b/>
          <w:spacing w:val="-3"/>
          <w:sz w:val="28"/>
          <w:szCs w:val="28"/>
        </w:rPr>
        <w:t>E</w:t>
      </w:r>
      <w:r>
        <w:rPr>
          <w:rFonts w:eastAsia="Arial" w:cs="Arial"/>
          <w:b/>
          <w:spacing w:val="-1"/>
          <w:sz w:val="28"/>
          <w:szCs w:val="28"/>
        </w:rPr>
        <w:t>M</w:t>
      </w:r>
      <w:r>
        <w:rPr>
          <w:rFonts w:eastAsia="Arial" w:cs="Arial"/>
          <w:b/>
          <w:spacing w:val="1"/>
          <w:sz w:val="28"/>
          <w:szCs w:val="28"/>
        </w:rPr>
        <w:t>I</w:t>
      </w:r>
      <w:r>
        <w:rPr>
          <w:rFonts w:eastAsia="Arial" w:cs="Arial"/>
          <w:b/>
          <w:sz w:val="28"/>
          <w:szCs w:val="28"/>
        </w:rPr>
        <w:t xml:space="preserve">/ 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4"/>
          <w:sz w:val="28"/>
          <w:szCs w:val="28"/>
        </w:rPr>
        <w:t>A</w:t>
      </w:r>
      <w:r>
        <w:rPr>
          <w:rFonts w:eastAsia="Arial" w:cs="Arial"/>
          <w:b/>
          <w:spacing w:val="-1"/>
          <w:sz w:val="28"/>
          <w:szCs w:val="28"/>
        </w:rPr>
        <w:t>D</w:t>
      </w:r>
      <w:r>
        <w:rPr>
          <w:rFonts w:eastAsia="Arial" w:cs="Arial"/>
          <w:b/>
          <w:sz w:val="28"/>
          <w:szCs w:val="28"/>
        </w:rPr>
        <w:t>E</w:t>
      </w:r>
      <w:r>
        <w:rPr>
          <w:rFonts w:eastAsia="Arial" w:cs="Arial"/>
          <w:b/>
          <w:spacing w:val="-1"/>
          <w:sz w:val="28"/>
          <w:szCs w:val="28"/>
        </w:rPr>
        <w:t>M</w:t>
      </w:r>
      <w:r>
        <w:rPr>
          <w:rFonts w:eastAsia="Arial" w:cs="Arial"/>
          <w:b/>
          <w:sz w:val="28"/>
          <w:szCs w:val="28"/>
        </w:rPr>
        <w:t xml:space="preserve">I 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3"/>
          <w:sz w:val="28"/>
          <w:szCs w:val="28"/>
        </w:rPr>
        <w:t>O</w:t>
      </w:r>
      <w:r>
        <w:rPr>
          <w:rFonts w:eastAsia="Arial" w:cs="Arial"/>
          <w:b/>
          <w:spacing w:val="-1"/>
          <w:sz w:val="28"/>
          <w:szCs w:val="28"/>
        </w:rPr>
        <w:t>M</w:t>
      </w:r>
      <w:r>
        <w:rPr>
          <w:rFonts w:eastAsia="Arial" w:cs="Arial"/>
          <w:b/>
          <w:spacing w:val="1"/>
          <w:sz w:val="28"/>
          <w:szCs w:val="28"/>
        </w:rPr>
        <w:t>U</w:t>
      </w:r>
      <w:r>
        <w:rPr>
          <w:rFonts w:eastAsia="Arial" w:cs="Arial"/>
          <w:b/>
          <w:spacing w:val="-1"/>
          <w:sz w:val="28"/>
          <w:szCs w:val="28"/>
        </w:rPr>
        <w:t>NI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z w:val="28"/>
          <w:szCs w:val="28"/>
        </w:rPr>
        <w:t>S</w:t>
      </w:r>
    </w:p>
    <w:p w14:paraId="00D0E921" w14:textId="77777777" w:rsidR="00CF656C" w:rsidRDefault="00CF656C" w:rsidP="00A37545"/>
    <w:p w14:paraId="698C3EFF" w14:textId="77777777" w:rsidR="00CF656C" w:rsidRDefault="00CF656C" w:rsidP="00A37545">
      <w:pPr>
        <w:spacing w:before="6"/>
        <w:rPr>
          <w:sz w:val="28"/>
          <w:szCs w:val="28"/>
        </w:rPr>
      </w:pPr>
    </w:p>
    <w:p w14:paraId="4459BCB1" w14:textId="77777777" w:rsidR="00CF656C" w:rsidRDefault="00CF656C" w:rsidP="00A37545">
      <w:pPr>
        <w:ind w:left="2583" w:right="2541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pacing w:val="1"/>
          <w:sz w:val="28"/>
          <w:szCs w:val="28"/>
        </w:rPr>
        <w:t>.</w:t>
      </w:r>
      <w:r>
        <w:rPr>
          <w:rFonts w:eastAsia="Arial" w:cs="Arial"/>
          <w:spacing w:val="-1"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>.</w:t>
      </w:r>
    </w:p>
    <w:p w14:paraId="41A8A180" w14:textId="77777777" w:rsidR="00CF656C" w:rsidRDefault="00CF656C" w:rsidP="00A37545"/>
    <w:p w14:paraId="7D48851C" w14:textId="77777777" w:rsidR="00CF656C" w:rsidRDefault="00CF656C" w:rsidP="00A37545"/>
    <w:p w14:paraId="62278CAA" w14:textId="77777777" w:rsidR="00CF656C" w:rsidRDefault="00CF656C" w:rsidP="00A37545"/>
    <w:p w14:paraId="77E0E09D" w14:textId="77777777" w:rsidR="00CF656C" w:rsidRDefault="00CF656C" w:rsidP="00A37545"/>
    <w:p w14:paraId="0915EE49" w14:textId="77777777" w:rsidR="00CF656C" w:rsidRDefault="00CF656C" w:rsidP="00A37545"/>
    <w:p w14:paraId="296314C1" w14:textId="77777777" w:rsidR="00CF656C" w:rsidRDefault="00CF656C" w:rsidP="00A37545">
      <w:pPr>
        <w:spacing w:before="10"/>
      </w:pPr>
    </w:p>
    <w:p w14:paraId="591FE65C" w14:textId="77777777" w:rsidR="00CF656C" w:rsidRDefault="00CF656C" w:rsidP="00A37545">
      <w:pPr>
        <w:ind w:left="1402" w:right="1364"/>
        <w:jc w:val="center"/>
        <w:rPr>
          <w:rFonts w:eastAsia="Arial" w:cs="Arial"/>
          <w:sz w:val="28"/>
          <w:szCs w:val="28"/>
        </w:rPr>
        <w:sectPr w:rsidR="00CF656C">
          <w:pgSz w:w="11920" w:h="16840"/>
          <w:pgMar w:top="1560" w:right="1140" w:bottom="280" w:left="1440" w:header="0" w:footer="795" w:gutter="0"/>
          <w:cols w:space="720"/>
        </w:sectPr>
      </w:pPr>
      <w:r>
        <w:rPr>
          <w:rFonts w:eastAsia="Arial" w:cs="Arial"/>
          <w:b/>
          <w:spacing w:val="1"/>
          <w:sz w:val="28"/>
          <w:szCs w:val="28"/>
        </w:rPr>
        <w:t>N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pacing w:val="1"/>
          <w:sz w:val="28"/>
          <w:szCs w:val="28"/>
        </w:rPr>
        <w:t>M</w:t>
      </w:r>
      <w:r>
        <w:rPr>
          <w:rFonts w:eastAsia="Arial" w:cs="Arial"/>
          <w:b/>
          <w:sz w:val="28"/>
          <w:szCs w:val="28"/>
        </w:rPr>
        <w:t>A</w:t>
      </w:r>
      <w:r>
        <w:rPr>
          <w:rFonts w:eastAsia="Arial" w:cs="Arial"/>
          <w:b/>
          <w:spacing w:val="-2"/>
          <w:sz w:val="28"/>
          <w:szCs w:val="28"/>
        </w:rPr>
        <w:t xml:space="preserve"> </w:t>
      </w:r>
      <w:r>
        <w:rPr>
          <w:rFonts w:eastAsia="Arial" w:cs="Arial"/>
          <w:b/>
          <w:spacing w:val="-1"/>
          <w:sz w:val="28"/>
          <w:szCs w:val="28"/>
        </w:rPr>
        <w:t>K</w:t>
      </w:r>
      <w:r>
        <w:rPr>
          <w:rFonts w:eastAsia="Arial" w:cs="Arial"/>
          <w:b/>
          <w:sz w:val="28"/>
          <w:szCs w:val="28"/>
        </w:rPr>
        <w:t>O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z w:val="28"/>
          <w:szCs w:val="28"/>
        </w:rPr>
        <w:t>A</w:t>
      </w:r>
      <w:r>
        <w:rPr>
          <w:rFonts w:eastAsia="Arial" w:cs="Arial"/>
          <w:b/>
          <w:spacing w:val="-2"/>
          <w:sz w:val="28"/>
          <w:szCs w:val="28"/>
        </w:rPr>
        <w:t xml:space="preserve"> </w:t>
      </w:r>
      <w:r>
        <w:rPr>
          <w:rFonts w:eastAsia="Arial" w:cs="Arial"/>
          <w:b/>
          <w:spacing w:val="-1"/>
          <w:sz w:val="28"/>
          <w:szCs w:val="28"/>
        </w:rPr>
        <w:t>K</w:t>
      </w:r>
      <w:r>
        <w:rPr>
          <w:rFonts w:eastAsia="Arial" w:cs="Arial"/>
          <w:b/>
          <w:sz w:val="28"/>
          <w:szCs w:val="28"/>
        </w:rPr>
        <w:t>E</w:t>
      </w:r>
      <w:r>
        <w:rPr>
          <w:rFonts w:eastAsia="Arial" w:cs="Arial"/>
          <w:b/>
          <w:spacing w:val="-1"/>
          <w:sz w:val="28"/>
          <w:szCs w:val="28"/>
        </w:rPr>
        <w:t>D</w:t>
      </w:r>
      <w:r>
        <w:rPr>
          <w:rFonts w:eastAsia="Arial" w:cs="Arial"/>
          <w:b/>
          <w:spacing w:val="1"/>
          <w:sz w:val="28"/>
          <w:szCs w:val="28"/>
        </w:rPr>
        <w:t>U</w:t>
      </w:r>
      <w:r>
        <w:rPr>
          <w:rFonts w:eastAsia="Arial" w:cs="Arial"/>
          <w:b/>
          <w:spacing w:val="-1"/>
          <w:sz w:val="28"/>
          <w:szCs w:val="28"/>
        </w:rPr>
        <w:t>DU</w:t>
      </w:r>
      <w:r>
        <w:rPr>
          <w:rFonts w:eastAsia="Arial" w:cs="Arial"/>
          <w:b/>
          <w:spacing w:val="1"/>
          <w:sz w:val="28"/>
          <w:szCs w:val="28"/>
        </w:rPr>
        <w:t>K</w:t>
      </w:r>
      <w:r>
        <w:rPr>
          <w:rFonts w:eastAsia="Arial" w:cs="Arial"/>
          <w:b/>
          <w:spacing w:val="-1"/>
          <w:sz w:val="28"/>
          <w:szCs w:val="28"/>
        </w:rPr>
        <w:t>A</w:t>
      </w:r>
      <w:r>
        <w:rPr>
          <w:rFonts w:eastAsia="Arial" w:cs="Arial"/>
          <w:b/>
          <w:sz w:val="28"/>
          <w:szCs w:val="28"/>
        </w:rPr>
        <w:t>N P</w:t>
      </w:r>
      <w:r>
        <w:rPr>
          <w:rFonts w:eastAsia="Arial" w:cs="Arial"/>
          <w:b/>
          <w:spacing w:val="-3"/>
          <w:sz w:val="28"/>
          <w:szCs w:val="28"/>
        </w:rPr>
        <w:t>E</w:t>
      </w:r>
      <w:r>
        <w:rPr>
          <w:rFonts w:eastAsia="Arial" w:cs="Arial"/>
          <w:b/>
          <w:spacing w:val="1"/>
          <w:sz w:val="28"/>
          <w:szCs w:val="28"/>
        </w:rPr>
        <w:t>R</w:t>
      </w:r>
      <w:r>
        <w:rPr>
          <w:rFonts w:eastAsia="Arial" w:cs="Arial"/>
          <w:b/>
          <w:spacing w:val="-3"/>
          <w:sz w:val="28"/>
          <w:szCs w:val="28"/>
        </w:rPr>
        <w:t>G</w:t>
      </w:r>
      <w:r>
        <w:rPr>
          <w:rFonts w:eastAsia="Arial" w:cs="Arial"/>
          <w:b/>
          <w:spacing w:val="-1"/>
          <w:sz w:val="28"/>
          <w:szCs w:val="28"/>
        </w:rPr>
        <w:t>U</w:t>
      </w:r>
      <w:r>
        <w:rPr>
          <w:rFonts w:eastAsia="Arial" w:cs="Arial"/>
          <w:b/>
          <w:spacing w:val="1"/>
          <w:sz w:val="28"/>
          <w:szCs w:val="28"/>
        </w:rPr>
        <w:t>RU</w:t>
      </w:r>
      <w:r>
        <w:rPr>
          <w:rFonts w:eastAsia="Arial" w:cs="Arial"/>
          <w:b/>
          <w:spacing w:val="-4"/>
          <w:sz w:val="28"/>
          <w:szCs w:val="28"/>
        </w:rPr>
        <w:t>A</w:t>
      </w:r>
      <w:r>
        <w:rPr>
          <w:rFonts w:eastAsia="Arial" w:cs="Arial"/>
          <w:b/>
          <w:sz w:val="28"/>
          <w:szCs w:val="28"/>
        </w:rPr>
        <w:t xml:space="preserve">N </w:t>
      </w:r>
      <w:r>
        <w:rPr>
          <w:rFonts w:eastAsia="Arial" w:cs="Arial"/>
          <w:b/>
          <w:spacing w:val="-1"/>
          <w:sz w:val="28"/>
          <w:szCs w:val="28"/>
        </w:rPr>
        <w:t>TI</w:t>
      </w:r>
      <w:r>
        <w:rPr>
          <w:rFonts w:eastAsia="Arial" w:cs="Arial"/>
          <w:b/>
          <w:spacing w:val="1"/>
          <w:sz w:val="28"/>
          <w:szCs w:val="28"/>
        </w:rPr>
        <w:t>N</w:t>
      </w:r>
      <w:r>
        <w:rPr>
          <w:rFonts w:eastAsia="Arial" w:cs="Arial"/>
          <w:b/>
          <w:sz w:val="28"/>
          <w:szCs w:val="28"/>
        </w:rPr>
        <w:t>G</w:t>
      </w:r>
      <w:r>
        <w:rPr>
          <w:rFonts w:eastAsia="Arial" w:cs="Arial"/>
          <w:b/>
          <w:spacing w:val="-3"/>
          <w:sz w:val="28"/>
          <w:szCs w:val="28"/>
        </w:rPr>
        <w:t>G</w:t>
      </w:r>
      <w:r>
        <w:rPr>
          <w:rFonts w:eastAsia="Arial" w:cs="Arial"/>
          <w:b/>
          <w:sz w:val="28"/>
          <w:szCs w:val="28"/>
        </w:rPr>
        <w:t xml:space="preserve">I </w:t>
      </w:r>
      <w:r>
        <w:rPr>
          <w:rFonts w:eastAsia="Arial" w:cs="Arial"/>
          <w:b/>
          <w:spacing w:val="1"/>
          <w:sz w:val="28"/>
          <w:szCs w:val="28"/>
        </w:rPr>
        <w:t>T</w:t>
      </w:r>
      <w:r>
        <w:rPr>
          <w:rFonts w:eastAsia="Arial" w:cs="Arial"/>
          <w:b/>
          <w:spacing w:val="-1"/>
          <w:sz w:val="28"/>
          <w:szCs w:val="28"/>
        </w:rPr>
        <w:t>AHU</w:t>
      </w:r>
      <w:r>
        <w:rPr>
          <w:rFonts w:eastAsia="Arial" w:cs="Arial"/>
          <w:b/>
          <w:sz w:val="28"/>
          <w:szCs w:val="28"/>
        </w:rPr>
        <w:t xml:space="preserve">N 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..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..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</w:t>
      </w:r>
      <w:r>
        <w:rPr>
          <w:rFonts w:eastAsia="Arial" w:cs="Arial"/>
          <w:b/>
          <w:spacing w:val="1"/>
          <w:sz w:val="28"/>
          <w:szCs w:val="28"/>
        </w:rPr>
        <w:t>.</w:t>
      </w:r>
      <w:r>
        <w:rPr>
          <w:rFonts w:eastAsia="Arial" w:cs="Arial"/>
          <w:b/>
          <w:spacing w:val="-1"/>
          <w:sz w:val="28"/>
          <w:szCs w:val="28"/>
        </w:rPr>
        <w:t>..</w:t>
      </w:r>
      <w:r>
        <w:rPr>
          <w:rFonts w:eastAsia="Arial" w:cs="Arial"/>
          <w:b/>
          <w:sz w:val="28"/>
          <w:szCs w:val="28"/>
        </w:rPr>
        <w:t>.</w:t>
      </w:r>
    </w:p>
    <w:p w14:paraId="4D9A04B6" w14:textId="77777777" w:rsidR="00AA3272" w:rsidRPr="00CF656C" w:rsidRDefault="000232E9" w:rsidP="00A37545">
      <w:pPr>
        <w:pStyle w:val="Heading1"/>
        <w:spacing w:line="276" w:lineRule="auto"/>
        <w:rPr>
          <w:sz w:val="24"/>
        </w:rPr>
      </w:pPr>
      <w:bookmarkStart w:id="0" w:name="_Toc77225682"/>
      <w:bookmarkStart w:id="1" w:name="_Hlk77223037"/>
      <w:r w:rsidRPr="00CF656C">
        <w:rPr>
          <w:sz w:val="24"/>
        </w:rPr>
        <w:lastRenderedPageBreak/>
        <w:t>IDENTITAS PENGUSUL</w:t>
      </w:r>
      <w:bookmarkEnd w:id="0"/>
    </w:p>
    <w:p w14:paraId="28B39E73" w14:textId="77777777" w:rsidR="00AA3272" w:rsidRPr="00A6784B" w:rsidRDefault="008A3A0F" w:rsidP="00A37545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="00AA3272" w:rsidRPr="00A6784B">
        <w:tab/>
        <w:t>:</w:t>
      </w:r>
      <w:r w:rsidR="00F9358B" w:rsidRPr="00A6784B">
        <w:tab/>
      </w:r>
      <w:proofErr w:type="spellStart"/>
      <w:r w:rsidR="0045204B">
        <w:t>Institut</w:t>
      </w:r>
      <w:proofErr w:type="spellEnd"/>
      <w:r w:rsidR="0045204B">
        <w:t xml:space="preserve"> </w:t>
      </w:r>
      <w:proofErr w:type="spellStart"/>
      <w:r w:rsidR="0045204B">
        <w:t>Teknologi</w:t>
      </w:r>
      <w:proofErr w:type="spellEnd"/>
      <w:r w:rsidR="0045204B">
        <w:t xml:space="preserve"> Bandung</w:t>
      </w:r>
    </w:p>
    <w:p w14:paraId="0DD25D93" w14:textId="77777777" w:rsidR="000232E9" w:rsidRDefault="000232E9" w:rsidP="00A37545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A5C81EE" w14:textId="77777777" w:rsidR="000232E9" w:rsidRDefault="000232E9" w:rsidP="00A37545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29F163C6" w14:textId="77777777" w:rsidR="000232E9" w:rsidRDefault="000232E9" w:rsidP="00A37545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2C8D7461" w14:textId="77777777" w:rsidR="00687463" w:rsidRPr="00A6784B" w:rsidRDefault="00687463" w:rsidP="00A37545">
      <w:pPr>
        <w:pStyle w:val="Form"/>
      </w:pPr>
      <w:r w:rsidRPr="00A6784B">
        <w:t>Alamat</w:t>
      </w:r>
      <w:r w:rsidR="00AA3272" w:rsidRPr="00A6784B">
        <w:tab/>
        <w:t>:</w:t>
      </w:r>
      <w:r w:rsidR="00F9358B" w:rsidRPr="00A6784B">
        <w:tab/>
      </w:r>
      <w:r w:rsidR="000232E9">
        <w:t xml:space="preserve">&lt;Alamat Program </w:t>
      </w:r>
      <w:proofErr w:type="spellStart"/>
      <w:r w:rsidR="000232E9">
        <w:t>Studi</w:t>
      </w:r>
      <w:proofErr w:type="spellEnd"/>
      <w:r w:rsidR="000232E9">
        <w:t>&gt;</w:t>
      </w:r>
    </w:p>
    <w:p w14:paraId="49B671B9" w14:textId="77777777" w:rsidR="000232E9" w:rsidRDefault="002237B0" w:rsidP="00A37545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 w:rsidR="001835C1">
        <w:t>elpon</w:t>
      </w:r>
      <w:proofErr w:type="spellEnd"/>
      <w:r w:rsidR="00687463" w:rsidRPr="00A6784B">
        <w:tab/>
        <w:t>:</w:t>
      </w:r>
      <w:r w:rsidR="00F9358B" w:rsidRPr="00A6784B">
        <w:tab/>
      </w:r>
      <w:r w:rsidR="000232E9">
        <w:t xml:space="preserve">&lt;No </w:t>
      </w:r>
      <w:proofErr w:type="spellStart"/>
      <w:r w:rsidR="000232E9">
        <w:t>Telepon</w:t>
      </w:r>
      <w:proofErr w:type="spellEnd"/>
      <w:r w:rsidR="000232E9">
        <w:t xml:space="preserve"> Program </w:t>
      </w:r>
      <w:proofErr w:type="spellStart"/>
      <w:r w:rsidR="000232E9">
        <w:t>Studi</w:t>
      </w:r>
      <w:proofErr w:type="spellEnd"/>
      <w:r w:rsidR="000232E9">
        <w:t>&gt;</w:t>
      </w:r>
    </w:p>
    <w:p w14:paraId="7735A0CB" w14:textId="77777777" w:rsidR="000232E9" w:rsidRPr="00A6784B" w:rsidRDefault="000232E9" w:rsidP="00A37545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r w:rsidR="002562CB">
        <w:t>itbbanpt</w:t>
      </w:r>
      <w:r>
        <w:t>@spm.itb.ac.id , h</w:t>
      </w:r>
      <w:r w:rsidRPr="00087FE8">
        <w:t>ttp://www.itb.ac.id/</w:t>
      </w:r>
    </w:p>
    <w:p w14:paraId="5F667CBD" w14:textId="77777777" w:rsidR="000232E9" w:rsidRPr="00A6784B" w:rsidRDefault="000232E9" w:rsidP="00A37545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="001E1C6C" w:rsidRPr="001E1C6C">
        <w:t>Peraturan</w:t>
      </w:r>
      <w:proofErr w:type="spellEnd"/>
      <w:r w:rsidR="001E1C6C" w:rsidRPr="001E1C6C">
        <w:t xml:space="preserve"> </w:t>
      </w:r>
      <w:proofErr w:type="spellStart"/>
      <w:r w:rsidR="001E1C6C" w:rsidRPr="001E1C6C">
        <w:t>Pemerintah</w:t>
      </w:r>
      <w:proofErr w:type="spellEnd"/>
      <w:r w:rsidR="001E1C6C" w:rsidRPr="001E1C6C">
        <w:t xml:space="preserve"> No. 6/1959</w:t>
      </w:r>
    </w:p>
    <w:p w14:paraId="79CC3533" w14:textId="77777777" w:rsidR="000232E9" w:rsidRPr="00A6784B" w:rsidRDefault="000232E9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1E1C6C" w:rsidRPr="001E1C6C">
        <w:t xml:space="preserve">28 </w:t>
      </w:r>
      <w:proofErr w:type="spellStart"/>
      <w:r w:rsidR="001E1C6C" w:rsidRPr="001E1C6C">
        <w:t>Februari</w:t>
      </w:r>
      <w:proofErr w:type="spellEnd"/>
      <w:r w:rsidR="001E1C6C" w:rsidRPr="001E1C6C">
        <w:t xml:space="preserve"> 1959</w:t>
      </w:r>
    </w:p>
    <w:p w14:paraId="2A21DDDD" w14:textId="77777777" w:rsidR="00AA3272" w:rsidRPr="00A6784B" w:rsidRDefault="00AA3272" w:rsidP="00A37545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70493655" w14:textId="77777777" w:rsidR="00AA3272" w:rsidRPr="00A6784B" w:rsidRDefault="00AA3272" w:rsidP="00A37545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</w:t>
      </w:r>
      <w:r w:rsidR="00687463" w:rsidRPr="00A6784B">
        <w:t>T</w:t>
      </w:r>
      <w:r w:rsidRPr="00A6784B">
        <w:tab/>
        <w:t>:</w:t>
      </w:r>
      <w:r w:rsidR="00F9358B" w:rsidRPr="00A6784B">
        <w:tab/>
      </w:r>
      <w:r w:rsidR="001E1C6C">
        <w:t>PRESIDEN REPUBLIK INDONESIA – SOEKARNO</w:t>
      </w:r>
      <w:r w:rsidR="00C455B9">
        <w:br/>
      </w:r>
      <w:r w:rsidR="001E1C6C">
        <w:t>MENTERI PENDIDIKAN, PENGAJARAN DAN KEBUDAJAAN - PRIJONO</w:t>
      </w:r>
    </w:p>
    <w:p w14:paraId="43B64CEB" w14:textId="77777777" w:rsidR="000232E9" w:rsidRPr="00A6784B" w:rsidRDefault="000232E9" w:rsidP="00A37545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Nomor</w:t>
      </w:r>
      <w:proofErr w:type="spellEnd"/>
      <w:r w:rsidR="00B47667" w:rsidRPr="00A6784B">
        <w:t xml:space="preserve"> SK </w:t>
      </w:r>
      <w:proofErr w:type="spellStart"/>
      <w:r w:rsidR="00B47667" w:rsidRPr="00A6784B">
        <w:t>Pe</w:t>
      </w:r>
      <w:r w:rsidR="00B47667">
        <w:t>mbukaan</w:t>
      </w:r>
      <w:proofErr w:type="spellEnd"/>
      <w:r w:rsidR="00B47667">
        <w:t xml:space="preserve"> </w:t>
      </w:r>
      <w:r w:rsidR="00B47667" w:rsidRPr="00A6784B">
        <w:t>P</w:t>
      </w:r>
      <w:r w:rsidR="00B47667">
        <w:t>S&gt;</w:t>
      </w:r>
    </w:p>
    <w:p w14:paraId="43B1BEE5" w14:textId="77777777" w:rsidR="000232E9" w:rsidRPr="00A6784B" w:rsidRDefault="000232E9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Tanggal</w:t>
      </w:r>
      <w:proofErr w:type="spellEnd"/>
      <w:r w:rsidR="00B47667" w:rsidRPr="00A6784B">
        <w:t xml:space="preserve"> SK </w:t>
      </w:r>
      <w:proofErr w:type="spellStart"/>
      <w:r w:rsidR="00B47667" w:rsidRPr="00A6784B">
        <w:t>P</w:t>
      </w:r>
      <w:r w:rsidR="00B47667">
        <w:t>embukaan</w:t>
      </w:r>
      <w:proofErr w:type="spellEnd"/>
      <w:r w:rsidR="00B47667">
        <w:t xml:space="preserve"> PS&gt;</w:t>
      </w:r>
    </w:p>
    <w:p w14:paraId="14F523C5" w14:textId="77777777" w:rsidR="000232E9" w:rsidRPr="00A6784B" w:rsidRDefault="000232E9" w:rsidP="00A37545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A0879" w14:textId="77777777" w:rsidR="000232E9" w:rsidRPr="00A6784B" w:rsidRDefault="000232E9" w:rsidP="00A37545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 xml:space="preserve">&lt;Nama </w:t>
      </w:r>
      <w:proofErr w:type="spellStart"/>
      <w:r w:rsidR="00B47667">
        <w:t>Pejabat</w:t>
      </w:r>
      <w:proofErr w:type="spellEnd"/>
      <w:r w:rsidR="00B47667">
        <w:t>&gt;</w:t>
      </w:r>
    </w:p>
    <w:p w14:paraId="4DD3BD82" w14:textId="77777777" w:rsidR="00DE1DF2" w:rsidRPr="00A6784B" w:rsidRDefault="00AA3272" w:rsidP="00A37545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="00DE1DF2" w:rsidRPr="00A6784B">
        <w:t>Pertama</w:t>
      </w:r>
      <w:proofErr w:type="spellEnd"/>
      <w:r w:rsidR="00DE1DF2" w:rsidRPr="00A6784B">
        <w:t xml:space="preserve"> Kali </w:t>
      </w:r>
    </w:p>
    <w:p w14:paraId="4F19FCDE" w14:textId="77777777" w:rsidR="00AA3272" w:rsidRPr="00A6784B" w:rsidRDefault="00DE1DF2" w:rsidP="00A37545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="00AA3272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Tahun</w:t>
      </w:r>
      <w:proofErr w:type="spellEnd"/>
      <w:r w:rsidR="00B47667">
        <w:t>&gt;</w:t>
      </w:r>
    </w:p>
    <w:p w14:paraId="3306A5EB" w14:textId="77777777" w:rsidR="00687463" w:rsidRPr="00A6784B" w:rsidRDefault="002237B0" w:rsidP="00A37545">
      <w:pPr>
        <w:pStyle w:val="Form"/>
      </w:pPr>
      <w:proofErr w:type="spellStart"/>
      <w:r w:rsidRPr="00A6784B">
        <w:t>Peringkat</w:t>
      </w:r>
      <w:proofErr w:type="spellEnd"/>
      <w:r w:rsidRPr="00A6784B">
        <w:t xml:space="preserve"> </w:t>
      </w:r>
      <w:r w:rsidR="00AC7FC0" w:rsidRPr="00A6784B">
        <w:t xml:space="preserve"> </w:t>
      </w:r>
      <w:proofErr w:type="spellStart"/>
      <w:r w:rsidRPr="00A6784B">
        <w:t>Terbaru</w:t>
      </w:r>
      <w:proofErr w:type="spellEnd"/>
    </w:p>
    <w:p w14:paraId="2117F6F9" w14:textId="77777777" w:rsidR="00AC7FC0" w:rsidRPr="00A6784B" w:rsidRDefault="002237B0" w:rsidP="00A37545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 w:rsidR="000232E9">
        <w:t>PS</w:t>
      </w:r>
      <w:r w:rsidR="00AC7FC0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Peringkat</w:t>
      </w:r>
      <w:proofErr w:type="spellEnd"/>
      <w:r w:rsidR="00B47667">
        <w:t xml:space="preserve"> </w:t>
      </w:r>
      <w:proofErr w:type="spellStart"/>
      <w:r w:rsidR="00B47667">
        <w:t>Akreditasi</w:t>
      </w:r>
      <w:proofErr w:type="spellEnd"/>
      <w:r w:rsidR="00B47667">
        <w:t>&gt;</w:t>
      </w:r>
      <w:r w:rsidR="00AC7FC0" w:rsidRPr="00A6784B">
        <w:t xml:space="preserve"> </w:t>
      </w:r>
    </w:p>
    <w:p w14:paraId="2F6A76B0" w14:textId="77777777" w:rsidR="00687463" w:rsidRPr="004F2C27" w:rsidRDefault="00AC7FC0" w:rsidP="00A37545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="00F9358B" w:rsidRPr="00A6784B">
        <w:tab/>
      </w:r>
      <w:r w:rsidR="00B47667">
        <w:t>&lt;No SK BAN PT&gt;</w:t>
      </w:r>
    </w:p>
    <w:bookmarkEnd w:id="1"/>
    <w:p w14:paraId="22581BAD" w14:textId="77777777" w:rsidR="00E43737" w:rsidRPr="009F3DB8" w:rsidRDefault="00E43737" w:rsidP="00A37545">
      <w:r>
        <w:br w:type="page"/>
      </w:r>
    </w:p>
    <w:p w14:paraId="292A783E" w14:textId="77777777" w:rsidR="000232E9" w:rsidRDefault="000232E9" w:rsidP="00A37545">
      <w:pPr>
        <w:pStyle w:val="Form"/>
      </w:pPr>
      <w:r>
        <w:lastRenderedPageBreak/>
        <w:t xml:space="preserve">Daftar Program </w:t>
      </w:r>
      <w:proofErr w:type="spellStart"/>
      <w:r>
        <w:t>Studi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0232E9" w14:paraId="4A78F37E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3A56F" w14:textId="77777777" w:rsidR="000232E9" w:rsidRPr="000232E9" w:rsidRDefault="000232E9" w:rsidP="00A37545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E7507" w14:textId="77777777" w:rsidR="000232E9" w:rsidRPr="000232E9" w:rsidRDefault="000232E9" w:rsidP="00A37545">
            <w:pPr>
              <w:pStyle w:val="TableHead"/>
            </w:pPr>
            <w:proofErr w:type="spellStart"/>
            <w:r w:rsidRPr="000232E9">
              <w:t>Jenis</w:t>
            </w:r>
            <w:proofErr w:type="spellEnd"/>
            <w:r w:rsidRPr="000232E9">
              <w:t xml:space="preserve">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C8859" w14:textId="77777777" w:rsidR="000232E9" w:rsidRPr="000232E9" w:rsidRDefault="000232E9" w:rsidP="00A37545">
            <w:pPr>
              <w:pStyle w:val="TableHead"/>
            </w:pPr>
            <w:r w:rsidRPr="000232E9">
              <w:t xml:space="preserve">Nama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7B372" w14:textId="77777777" w:rsidR="000232E9" w:rsidRPr="000232E9" w:rsidRDefault="000232E9" w:rsidP="00A37545">
            <w:pPr>
              <w:pStyle w:val="TableHead"/>
            </w:pPr>
            <w:proofErr w:type="spellStart"/>
            <w:r w:rsidRPr="000232E9">
              <w:t>Akreditasi</w:t>
            </w:r>
            <w:proofErr w:type="spellEnd"/>
            <w:r w:rsidRPr="000232E9">
              <w:t xml:space="preserve">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BF2A9" w14:textId="77777777" w:rsidR="000232E9" w:rsidRPr="000232E9" w:rsidRDefault="000232E9" w:rsidP="00A37545">
            <w:pPr>
              <w:pStyle w:val="TableHead"/>
              <w:rPr>
                <w:vertAlign w:val="superscript"/>
              </w:rPr>
            </w:pPr>
            <w:proofErr w:type="spellStart"/>
            <w:r w:rsidRPr="000232E9">
              <w:t>Jumlah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mahasiswa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saat</w:t>
            </w:r>
            <w:proofErr w:type="spellEnd"/>
            <w:r w:rsidRPr="000232E9">
              <w:t xml:space="preserve"> TS</w:t>
            </w:r>
            <w:r w:rsidRPr="000232E9">
              <w:rPr>
                <w:vertAlign w:val="superscript"/>
              </w:rPr>
              <w:t>4)</w:t>
            </w:r>
          </w:p>
        </w:tc>
      </w:tr>
      <w:tr w:rsidR="000232E9" w:rsidRPr="000232E9" w14:paraId="6C5E9E67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20829" w14:textId="77777777" w:rsidR="000232E9" w:rsidRPr="000232E9" w:rsidRDefault="000232E9" w:rsidP="00A37545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C923" w14:textId="77777777" w:rsidR="000232E9" w:rsidRPr="000232E9" w:rsidRDefault="000232E9" w:rsidP="00A37545">
            <w:pPr>
              <w:pStyle w:val="TableHead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1F0E" w14:textId="77777777" w:rsidR="000232E9" w:rsidRPr="000232E9" w:rsidRDefault="000232E9" w:rsidP="00A37545">
            <w:pPr>
              <w:pStyle w:val="TableHea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81FAB" w14:textId="77777777" w:rsidR="000232E9" w:rsidRPr="000232E9" w:rsidRDefault="000232E9" w:rsidP="00A37545">
            <w:pPr>
              <w:pStyle w:val="TableHead"/>
            </w:pPr>
            <w:r w:rsidRPr="000232E9">
              <w:t xml:space="preserve">Status/ </w:t>
            </w:r>
            <w:proofErr w:type="spellStart"/>
            <w:r w:rsidRPr="000232E9">
              <w:t>Peringkat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3DD2E" w14:textId="77777777" w:rsidR="000232E9" w:rsidRPr="000232E9" w:rsidRDefault="000232E9" w:rsidP="00A37545">
            <w:pPr>
              <w:pStyle w:val="TableHead"/>
            </w:pPr>
            <w:r w:rsidRPr="000232E9">
              <w:t xml:space="preserve">No. dan </w:t>
            </w:r>
            <w:proofErr w:type="spellStart"/>
            <w:r w:rsidRPr="000232E9">
              <w:t>Tgl</w:t>
            </w:r>
            <w:proofErr w:type="spellEnd"/>
            <w:r w:rsidRPr="000232E9"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90381" w14:textId="77777777" w:rsidR="000232E9" w:rsidRPr="000232E9" w:rsidRDefault="000232E9" w:rsidP="00A37545">
            <w:pPr>
              <w:pStyle w:val="TableHead"/>
            </w:pPr>
            <w:proofErr w:type="spellStart"/>
            <w:r w:rsidRPr="000232E9">
              <w:t>Tgl</w:t>
            </w:r>
            <w:proofErr w:type="spellEnd"/>
            <w:r w:rsidRPr="000232E9">
              <w:t>.</w:t>
            </w:r>
          </w:p>
          <w:p w14:paraId="31D844E1" w14:textId="77777777" w:rsidR="000232E9" w:rsidRPr="000232E9" w:rsidRDefault="000232E9" w:rsidP="00A37545">
            <w:pPr>
              <w:pStyle w:val="TableHead"/>
            </w:pPr>
            <w:proofErr w:type="spellStart"/>
            <w:r w:rsidRPr="000232E9"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73D7C" w14:textId="77777777" w:rsidR="000232E9" w:rsidRPr="000232E9" w:rsidRDefault="000232E9" w:rsidP="00A37545">
            <w:pPr>
              <w:pStyle w:val="TableHead"/>
            </w:pPr>
          </w:p>
        </w:tc>
      </w:tr>
      <w:tr w:rsidR="000232E9" w:rsidRPr="000232E9" w14:paraId="7341AAC0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FC5E4" w14:textId="77777777" w:rsidR="000232E9" w:rsidRPr="000232E9" w:rsidRDefault="000232E9" w:rsidP="00A37545">
            <w:pPr>
              <w:pStyle w:val="TableHead"/>
            </w:pPr>
            <w:r w:rsidRPr="000232E9"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761AA" w14:textId="77777777" w:rsidR="000232E9" w:rsidRPr="000232E9" w:rsidRDefault="000232E9" w:rsidP="00A37545">
            <w:pPr>
              <w:pStyle w:val="TableHead"/>
            </w:pPr>
            <w:r w:rsidRPr="000232E9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AAC8B" w14:textId="77777777" w:rsidR="000232E9" w:rsidRPr="000232E9" w:rsidRDefault="000232E9" w:rsidP="00A37545">
            <w:pPr>
              <w:pStyle w:val="TableHead"/>
            </w:pPr>
            <w:r w:rsidRPr="000232E9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A3F05" w14:textId="77777777" w:rsidR="000232E9" w:rsidRPr="000232E9" w:rsidRDefault="000232E9" w:rsidP="00A37545">
            <w:pPr>
              <w:pStyle w:val="TableHead"/>
            </w:pPr>
            <w:r w:rsidRPr="000232E9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05339" w14:textId="77777777" w:rsidR="000232E9" w:rsidRPr="000232E9" w:rsidRDefault="000232E9" w:rsidP="00A37545">
            <w:pPr>
              <w:pStyle w:val="TableHead"/>
            </w:pPr>
            <w:r w:rsidRPr="000232E9"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57238" w14:textId="77777777" w:rsidR="000232E9" w:rsidRPr="000232E9" w:rsidRDefault="000232E9" w:rsidP="00A37545">
            <w:pPr>
              <w:pStyle w:val="TableHead"/>
            </w:pPr>
            <w:r w:rsidRPr="000232E9"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BB73F" w14:textId="77777777" w:rsidR="000232E9" w:rsidRPr="000232E9" w:rsidRDefault="000232E9" w:rsidP="00A37545">
            <w:pPr>
              <w:pStyle w:val="TableHead"/>
            </w:pPr>
            <w:r w:rsidRPr="000232E9">
              <w:t>7</w:t>
            </w:r>
          </w:p>
        </w:tc>
      </w:tr>
      <w:tr w:rsidR="000232E9" w:rsidRPr="000232E9" w14:paraId="6DAF163A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4070CD" w14:textId="77777777" w:rsidR="000232E9" w:rsidRPr="000232E9" w:rsidRDefault="000232E9" w:rsidP="00A37545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34356C" w14:textId="77777777" w:rsidR="000232E9" w:rsidRPr="000232E9" w:rsidRDefault="000232E9" w:rsidP="00A37545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F25EFB" w14:textId="77777777" w:rsidR="000232E9" w:rsidRPr="000232E9" w:rsidRDefault="000232E9" w:rsidP="00A37545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3288A4" w14:textId="77777777" w:rsidR="000232E9" w:rsidRPr="000232E9" w:rsidRDefault="000232E9" w:rsidP="00A37545">
            <w:pPr>
              <w:pStyle w:val="TableConten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B0E407" w14:textId="77777777" w:rsidR="000232E9" w:rsidRPr="000232E9" w:rsidRDefault="000232E9" w:rsidP="00A37545">
            <w:pPr>
              <w:pStyle w:val="TableConten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28C254" w14:textId="77777777" w:rsidR="000232E9" w:rsidRPr="000232E9" w:rsidRDefault="000232E9" w:rsidP="00A37545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B3C591" w14:textId="77777777" w:rsidR="000232E9" w:rsidRPr="000232E9" w:rsidRDefault="000232E9" w:rsidP="00A37545">
            <w:pPr>
              <w:pStyle w:val="TableContent"/>
            </w:pPr>
          </w:p>
        </w:tc>
      </w:tr>
      <w:tr w:rsidR="000232E9" w:rsidRPr="000232E9" w14:paraId="12E6384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F4A501" w14:textId="77777777" w:rsidR="000232E9" w:rsidRPr="000232E9" w:rsidRDefault="000232E9" w:rsidP="00A37545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B13F7" w14:textId="77777777" w:rsidR="000232E9" w:rsidRPr="000232E9" w:rsidRDefault="000232E9" w:rsidP="00A37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E9EDA1" w14:textId="77777777" w:rsidR="000232E9" w:rsidRPr="000232E9" w:rsidRDefault="000232E9" w:rsidP="00A3754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4E1FEB" w14:textId="77777777" w:rsidR="000232E9" w:rsidRPr="000232E9" w:rsidRDefault="000232E9" w:rsidP="00A3754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2B3976" w14:textId="77777777" w:rsidR="000232E9" w:rsidRPr="000232E9" w:rsidRDefault="000232E9" w:rsidP="00A3754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483B75" w14:textId="77777777" w:rsidR="000232E9" w:rsidRPr="000232E9" w:rsidRDefault="000232E9" w:rsidP="00A3754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1DDE4F" w14:textId="77777777" w:rsidR="000232E9" w:rsidRPr="000232E9" w:rsidRDefault="000232E9" w:rsidP="00A37545"/>
        </w:tc>
      </w:tr>
      <w:tr w:rsidR="000232E9" w:rsidRPr="000232E9" w14:paraId="034AFAE5" w14:textId="77777777" w:rsidTr="006C43E1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09720E" w14:textId="77777777" w:rsidR="000232E9" w:rsidRPr="000232E9" w:rsidRDefault="000232E9" w:rsidP="00A37545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694565" w14:textId="77777777" w:rsidR="000232E9" w:rsidRPr="000232E9" w:rsidRDefault="000232E9" w:rsidP="00A37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982A61" w14:textId="77777777" w:rsidR="000232E9" w:rsidRPr="000232E9" w:rsidRDefault="000232E9" w:rsidP="00A3754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9E9A4A" w14:textId="77777777" w:rsidR="000232E9" w:rsidRPr="000232E9" w:rsidRDefault="000232E9" w:rsidP="00A3754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1D490" w14:textId="77777777" w:rsidR="000232E9" w:rsidRPr="000232E9" w:rsidRDefault="000232E9" w:rsidP="00A3754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945D52" w14:textId="77777777" w:rsidR="000232E9" w:rsidRPr="000232E9" w:rsidRDefault="000232E9" w:rsidP="00A3754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CCF7CA" w14:textId="77777777" w:rsidR="000232E9" w:rsidRPr="000232E9" w:rsidRDefault="000232E9" w:rsidP="00A37545"/>
        </w:tc>
      </w:tr>
      <w:tr w:rsidR="000232E9" w:rsidRPr="000232E9" w14:paraId="42D283C8" w14:textId="77777777" w:rsidTr="006C43E1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87D5FE" w14:textId="77777777" w:rsidR="000232E9" w:rsidRPr="000232E9" w:rsidRDefault="000232E9" w:rsidP="00A37545">
            <w:proofErr w:type="spellStart"/>
            <w:r w:rsidRPr="000232E9">
              <w:t>Jumlah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2950F5" w14:textId="77777777" w:rsidR="000232E9" w:rsidRPr="000232E9" w:rsidRDefault="000232E9" w:rsidP="00A375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13B620" w14:textId="77777777" w:rsidR="000232E9" w:rsidRPr="000232E9" w:rsidRDefault="000232E9" w:rsidP="00A3754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3EAB7C" w14:textId="77777777" w:rsidR="000232E9" w:rsidRPr="000232E9" w:rsidRDefault="000232E9" w:rsidP="00A375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45A74A" w14:textId="77777777" w:rsidR="000232E9" w:rsidRPr="000232E9" w:rsidRDefault="000232E9" w:rsidP="00A3754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2F8373" w14:textId="77777777" w:rsidR="000232E9" w:rsidRPr="000232E9" w:rsidRDefault="000232E9" w:rsidP="00A37545"/>
        </w:tc>
      </w:tr>
    </w:tbl>
    <w:p w14:paraId="2116618E" w14:textId="77777777" w:rsidR="00687463" w:rsidRPr="004F2C27" w:rsidRDefault="00687463" w:rsidP="00A37545">
      <w:pPr>
        <w:rPr>
          <w:lang w:val="id-ID"/>
        </w:rPr>
      </w:pPr>
    </w:p>
    <w:p w14:paraId="72A94C84" w14:textId="77777777" w:rsidR="000232E9" w:rsidRPr="000232E9" w:rsidRDefault="000232E9" w:rsidP="00A37545">
      <w:pPr>
        <w:rPr>
          <w:lang w:val="id-ID"/>
        </w:rPr>
      </w:pPr>
      <w:r w:rsidRPr="000232E9">
        <w:rPr>
          <w:lang w:val="id-ID"/>
        </w:rPr>
        <w:t>Keterangan:</w:t>
      </w:r>
    </w:p>
    <w:p w14:paraId="63E94C2D" w14:textId="27CA2336" w:rsidR="000232E9" w:rsidRPr="000232E9" w:rsidRDefault="000232E9" w:rsidP="00A37545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Lampirkan salinan Surat Keputusan Pendirian Perguruan Tinggi.</w:t>
      </w:r>
    </w:p>
    <w:p w14:paraId="081C4DAB" w14:textId="77777777" w:rsidR="000232E9" w:rsidRPr="000232E9" w:rsidRDefault="000232E9" w:rsidP="00A37545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40DC3B24" w14:textId="77777777" w:rsidR="000232E9" w:rsidRPr="000232E9" w:rsidRDefault="000232E9" w:rsidP="00A37545">
      <w:pPr>
        <w:rPr>
          <w:lang w:val="id-ID"/>
        </w:rPr>
      </w:pPr>
      <w:r w:rsidRPr="000232E9">
        <w:rPr>
          <w:vertAlign w:val="superscript"/>
          <w:lang w:val="id-ID"/>
        </w:rPr>
        <w:t>3)</w:t>
      </w:r>
      <w:r w:rsidRPr="000232E9">
        <w:rPr>
          <w:lang w:val="id-ID"/>
        </w:rPr>
        <w:t xml:space="preserve"> Lampirkan salinan Surat Keputusan Akreditasi Program Studi terbaru.</w:t>
      </w:r>
    </w:p>
    <w:p w14:paraId="5BD59963" w14:textId="77777777" w:rsidR="00AA3272" w:rsidRPr="004F2C27" w:rsidRDefault="000232E9" w:rsidP="00A37545">
      <w:pPr>
        <w:rPr>
          <w:lang w:val="id-ID"/>
        </w:rPr>
      </w:pPr>
      <w:r w:rsidRPr="000232E9">
        <w:rPr>
          <w:vertAlign w:val="superscript"/>
          <w:lang w:val="id-ID"/>
        </w:rPr>
        <w:t>4)</w:t>
      </w:r>
      <w:r w:rsidRPr="000232E9">
        <w:rPr>
          <w:lang w:val="id-ID"/>
        </w:rPr>
        <w:t xml:space="preserve"> Diisi dengan jumlah mahasiswa aktif di masing-masing PS saat TS.</w:t>
      </w:r>
    </w:p>
    <w:p w14:paraId="2C6A457B" w14:textId="77777777" w:rsidR="00F50630" w:rsidRPr="004F2C27" w:rsidRDefault="00F50630" w:rsidP="00A37545">
      <w:pPr>
        <w:rPr>
          <w:lang w:val="id-ID"/>
        </w:rPr>
      </w:pPr>
    </w:p>
    <w:p w14:paraId="03F84359" w14:textId="77777777" w:rsidR="00F9358B" w:rsidRPr="004F2C27" w:rsidRDefault="00F9358B" w:rsidP="00A37545">
      <w:pPr>
        <w:rPr>
          <w:lang w:val="id-ID"/>
        </w:rPr>
        <w:sectPr w:rsidR="00F9358B" w:rsidRPr="004F2C27" w:rsidSect="004255B3">
          <w:footerReference w:type="default" r:id="rId9"/>
          <w:pgSz w:w="11907" w:h="16840" w:code="9"/>
          <w:pgMar w:top="1418" w:right="1418" w:bottom="1418" w:left="1701" w:header="720" w:footer="794" w:gutter="0"/>
          <w:pgNumType w:fmt="lowerRoman" w:start="1"/>
          <w:cols w:space="720"/>
          <w:docGrid w:linePitch="360"/>
        </w:sectPr>
      </w:pPr>
    </w:p>
    <w:p w14:paraId="663C61A1" w14:textId="435C5D7F" w:rsidR="00AA3272" w:rsidRPr="004F2C27" w:rsidRDefault="00AA3272" w:rsidP="00A37545">
      <w:pPr>
        <w:pStyle w:val="Heading1"/>
        <w:spacing w:line="276" w:lineRule="auto"/>
        <w:rPr>
          <w:lang w:val="id-ID"/>
        </w:rPr>
      </w:pPr>
      <w:bookmarkStart w:id="2" w:name="_Toc77225683"/>
      <w:r w:rsidRPr="004F2C27">
        <w:rPr>
          <w:lang w:val="id-ID"/>
        </w:rPr>
        <w:lastRenderedPageBreak/>
        <w:t xml:space="preserve">IDENTITAS </w:t>
      </w:r>
      <w:r w:rsidR="00041B85" w:rsidRPr="004F2C27">
        <w:rPr>
          <w:lang w:val="id-ID"/>
        </w:rPr>
        <w:t xml:space="preserve">TIM </w:t>
      </w:r>
      <w:r w:rsidR="001427FD">
        <w:t xml:space="preserve">PENYUSUN </w:t>
      </w:r>
      <w:r w:rsidR="001427FD">
        <w:br/>
        <w:t xml:space="preserve">LAPORAN </w:t>
      </w:r>
      <w:r w:rsidR="003C416D">
        <w:t>EVALUASI DIRI</w:t>
      </w:r>
      <w:bookmarkEnd w:id="2"/>
    </w:p>
    <w:p w14:paraId="357A5573" w14:textId="77777777" w:rsidR="00AA3272" w:rsidRPr="00A6784B" w:rsidRDefault="00AA3272" w:rsidP="00A37545">
      <w:pPr>
        <w:pStyle w:val="Form"/>
      </w:pPr>
      <w:r w:rsidRPr="00A6784B">
        <w:t>Nama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312CEF33" w14:textId="77777777" w:rsidR="00AA3272" w:rsidRPr="00A6784B" w:rsidRDefault="00AA3272" w:rsidP="00A37545">
      <w:pPr>
        <w:pStyle w:val="Form"/>
      </w:pPr>
      <w:r w:rsidRPr="00A6784B">
        <w:t>NIDN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23E149E0" w14:textId="77777777" w:rsidR="00AA3272" w:rsidRPr="00A6784B" w:rsidRDefault="00AA3272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14DBE1C1" w14:textId="77777777" w:rsidR="00AA3272" w:rsidRPr="00A6784B" w:rsidRDefault="00AA3272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="006C0E00" w:rsidRPr="00A6784B">
        <w:tab/>
      </w:r>
      <w:r w:rsidR="001427FD">
        <w:t>DD</w:t>
      </w:r>
      <w:r w:rsidRPr="00A6784B">
        <w:t>-</w:t>
      </w:r>
      <w:r w:rsidR="001427FD">
        <w:t>MM</w:t>
      </w:r>
      <w:r w:rsidRPr="00A6784B">
        <w:t>-</w:t>
      </w:r>
      <w:r w:rsidR="001427FD">
        <w:t>YYYY</w:t>
      </w:r>
    </w:p>
    <w:p w14:paraId="5270789D" w14:textId="77777777" w:rsidR="00AA3272" w:rsidRPr="00A6784B" w:rsidRDefault="00AA3272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="006C0E00" w:rsidRPr="00A6784B">
        <w:tab/>
      </w:r>
      <w:r w:rsidRPr="00A6784B">
        <w:t>:</w:t>
      </w:r>
      <w:r w:rsidR="006C0E00" w:rsidRPr="00A6784B">
        <w:tab/>
      </w:r>
      <w:r w:rsidR="006C0E00"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E4535D3" wp14:editId="202EC8E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5C4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FCFEE29" w14:textId="77777777" w:rsidR="00AA3272" w:rsidRPr="00A6784B" w:rsidRDefault="00AA3272" w:rsidP="00A37545">
      <w:pPr>
        <w:pStyle w:val="Form"/>
      </w:pPr>
    </w:p>
    <w:p w14:paraId="26F06D8B" w14:textId="77777777" w:rsidR="001427FD" w:rsidRPr="00A6784B" w:rsidRDefault="001427FD" w:rsidP="00A37545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0A72E62" w14:textId="77777777" w:rsidR="001427FD" w:rsidRPr="00A6784B" w:rsidRDefault="001427FD" w:rsidP="00A37545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8AB4AFA" w14:textId="77777777" w:rsidR="001427FD" w:rsidRPr="00A6784B" w:rsidRDefault="001427FD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E684FE2" w14:textId="77777777" w:rsidR="001427FD" w:rsidRPr="00A6784B" w:rsidRDefault="001427FD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2CD5CA1" w14:textId="77777777" w:rsidR="001427FD" w:rsidRPr="00A6784B" w:rsidRDefault="001427FD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DDF0DCE" wp14:editId="31216C48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FE7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5B6769EC" w14:textId="77777777" w:rsidR="001427FD" w:rsidRPr="00A6784B" w:rsidRDefault="001427FD" w:rsidP="00A37545">
      <w:pPr>
        <w:pStyle w:val="Form"/>
      </w:pPr>
    </w:p>
    <w:p w14:paraId="29576FFB" w14:textId="77777777" w:rsidR="001427FD" w:rsidRPr="00A6784B" w:rsidRDefault="001427FD" w:rsidP="00A37545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A6FC395" w14:textId="77777777" w:rsidR="001427FD" w:rsidRPr="00A6784B" w:rsidRDefault="001427FD" w:rsidP="00A37545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CAEE4F9" w14:textId="77777777" w:rsidR="001427FD" w:rsidRPr="00A6784B" w:rsidRDefault="001427FD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C9306FC" w14:textId="77777777" w:rsidR="001427FD" w:rsidRPr="00A6784B" w:rsidRDefault="001427FD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F7FEC47" w14:textId="77777777" w:rsidR="001427FD" w:rsidRPr="00A6784B" w:rsidRDefault="001427FD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A43D4D4" wp14:editId="4748BE94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6C86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49984E03" w14:textId="77777777" w:rsidR="001427FD" w:rsidRPr="00A6784B" w:rsidRDefault="001427FD" w:rsidP="00A37545">
      <w:pPr>
        <w:pStyle w:val="Form"/>
      </w:pPr>
    </w:p>
    <w:p w14:paraId="72F5AA58" w14:textId="77777777" w:rsidR="001427FD" w:rsidRPr="009F3DB8" w:rsidRDefault="001427FD" w:rsidP="00A37545">
      <w:r>
        <w:br w:type="page"/>
      </w:r>
    </w:p>
    <w:p w14:paraId="5594E954" w14:textId="77777777" w:rsidR="001427FD" w:rsidRDefault="001427FD" w:rsidP="00A37545">
      <w:pPr>
        <w:pStyle w:val="Form"/>
      </w:pPr>
    </w:p>
    <w:p w14:paraId="4CC822FE" w14:textId="77777777" w:rsidR="001427FD" w:rsidRPr="00A6784B" w:rsidRDefault="001427FD" w:rsidP="00A37545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4F33E32" w14:textId="77777777" w:rsidR="001427FD" w:rsidRPr="00A6784B" w:rsidRDefault="001427FD" w:rsidP="00A37545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2A5C86C" w14:textId="77777777" w:rsidR="001427FD" w:rsidRPr="00A6784B" w:rsidRDefault="001427FD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5D06C348" w14:textId="77777777" w:rsidR="001427FD" w:rsidRPr="00A6784B" w:rsidRDefault="001427FD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677E784C" w14:textId="77777777" w:rsidR="001427FD" w:rsidRPr="00A6784B" w:rsidRDefault="001427FD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CC40D61" wp14:editId="1842255F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59D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9D9DEF6" w14:textId="77777777" w:rsidR="001427FD" w:rsidRDefault="001427FD" w:rsidP="00A37545">
      <w:pPr>
        <w:pStyle w:val="Form"/>
      </w:pPr>
    </w:p>
    <w:p w14:paraId="364B7E07" w14:textId="77777777" w:rsidR="001427FD" w:rsidRPr="00A6784B" w:rsidRDefault="001427FD" w:rsidP="00A37545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92E935C" w14:textId="77777777" w:rsidR="001427FD" w:rsidRPr="00A6784B" w:rsidRDefault="001427FD" w:rsidP="00A37545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AD7E878" w14:textId="77777777" w:rsidR="001427FD" w:rsidRPr="00A6784B" w:rsidRDefault="001427FD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7FE1857" w14:textId="77777777" w:rsidR="001427FD" w:rsidRPr="00A6784B" w:rsidRDefault="001427FD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9F885CA" w14:textId="77777777" w:rsidR="001427FD" w:rsidRPr="00A6784B" w:rsidRDefault="001427FD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CA06CE7" wp14:editId="717EA704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F6F3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E317B76" w14:textId="77777777" w:rsidR="001427FD" w:rsidRPr="00A6784B" w:rsidRDefault="001427FD" w:rsidP="00A37545">
      <w:pPr>
        <w:pStyle w:val="Form"/>
      </w:pPr>
    </w:p>
    <w:p w14:paraId="3B5A38FB" w14:textId="77777777" w:rsidR="001427FD" w:rsidRPr="00A6784B" w:rsidRDefault="001427FD" w:rsidP="00A37545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F48CA3B" w14:textId="77777777" w:rsidR="001427FD" w:rsidRPr="00A6784B" w:rsidRDefault="001427FD" w:rsidP="00A37545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682F320" w14:textId="77777777" w:rsidR="001427FD" w:rsidRPr="00A6784B" w:rsidRDefault="001427FD" w:rsidP="00A37545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18B60D96" w14:textId="77777777" w:rsidR="001427FD" w:rsidRPr="00A6784B" w:rsidRDefault="001427FD" w:rsidP="00A3754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B33E9D1" w14:textId="77777777" w:rsidR="001427FD" w:rsidRPr="00A6784B" w:rsidRDefault="001427FD" w:rsidP="00A37545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2DA4123" wp14:editId="2A0198C8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5C12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19DC4DA" w14:textId="77777777" w:rsidR="001427FD" w:rsidRPr="00A6784B" w:rsidRDefault="001427FD" w:rsidP="00A37545">
      <w:pPr>
        <w:pStyle w:val="Form"/>
      </w:pPr>
    </w:p>
    <w:p w14:paraId="0C95B571" w14:textId="77777777" w:rsidR="00AA3272" w:rsidRPr="00A6784B" w:rsidRDefault="00AA3272" w:rsidP="00A37545">
      <w:pPr>
        <w:pStyle w:val="Form"/>
      </w:pPr>
    </w:p>
    <w:p w14:paraId="665E6626" w14:textId="77777777" w:rsidR="00F9358B" w:rsidRPr="004F2C27" w:rsidRDefault="00F9358B" w:rsidP="00A37545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4E819F30" w14:textId="77777777" w:rsidR="002562CB" w:rsidRDefault="002562CB" w:rsidP="00A37545">
      <w:pPr>
        <w:pStyle w:val="Heading1"/>
        <w:spacing w:line="276" w:lineRule="auto"/>
      </w:pPr>
      <w:bookmarkStart w:id="3" w:name="_Toc77225684"/>
      <w:r>
        <w:lastRenderedPageBreak/>
        <w:t>KATA PENGANTAR</w:t>
      </w:r>
      <w:bookmarkEnd w:id="3"/>
    </w:p>
    <w:p w14:paraId="2EE1EFCD" w14:textId="77777777" w:rsidR="00BA28A3" w:rsidRDefault="00BA28A3" w:rsidP="00A3754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CB94671" w14:textId="77777777" w:rsidR="00BA28A3" w:rsidRDefault="00BA28A3" w:rsidP="00A3754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AD03504" w14:textId="77777777" w:rsidR="00BA28A3" w:rsidRDefault="00BA28A3" w:rsidP="00A3754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08EBDBD" w14:textId="77777777" w:rsidR="00BA28A3" w:rsidRDefault="00BA28A3" w:rsidP="00A3754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7F11A29F" w14:textId="629898FC" w:rsidR="00BA28A3" w:rsidRDefault="00BA28A3" w:rsidP="00A3754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1331DE3B" w14:textId="7B27395F" w:rsidR="00BA28A3" w:rsidRDefault="00BA28A3" w:rsidP="00A37545">
      <w:pPr>
        <w:pStyle w:val="BodyText"/>
      </w:pPr>
    </w:p>
    <w:p w14:paraId="2AD0FDB4" w14:textId="77777777" w:rsidR="00BA28A3" w:rsidRDefault="00BA28A3" w:rsidP="00A37545">
      <w:pPr>
        <w:pStyle w:val="BodyText"/>
      </w:pPr>
    </w:p>
    <w:p w14:paraId="39A73A52" w14:textId="77777777" w:rsidR="00BA28A3" w:rsidRDefault="00BA28A3" w:rsidP="00A37545">
      <w:pPr>
        <w:pStyle w:val="BodyText"/>
      </w:pPr>
    </w:p>
    <w:p w14:paraId="78E1B5E8" w14:textId="77777777" w:rsidR="002562CB" w:rsidRDefault="002562CB" w:rsidP="00A37545">
      <w:pPr>
        <w:pStyle w:val="BodyText"/>
        <w:ind w:left="0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060C84AA" w14:textId="77777777" w:rsidR="00E91565" w:rsidRPr="0045204B" w:rsidRDefault="007677B5" w:rsidP="00A37545">
      <w:pPr>
        <w:pStyle w:val="Heading1"/>
        <w:spacing w:line="276" w:lineRule="auto"/>
      </w:pPr>
      <w:bookmarkStart w:id="4" w:name="_Toc77225685"/>
      <w:r w:rsidRPr="0045204B">
        <w:lastRenderedPageBreak/>
        <w:t>DAFTAR ISI</w:t>
      </w:r>
      <w:bookmarkEnd w:id="4"/>
    </w:p>
    <w:p w14:paraId="6A7C0805" w14:textId="54B93CFC" w:rsidR="004E4384" w:rsidRDefault="00BA28A3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r>
        <w:rPr>
          <w:noProof/>
        </w:rPr>
        <w:fldChar w:fldCharType="begin"/>
      </w:r>
      <w:r>
        <w:instrText xml:space="preserve"> TOC \o "1-3" \h \z \u </w:instrText>
      </w:r>
      <w:r>
        <w:rPr>
          <w:noProof/>
        </w:rPr>
        <w:fldChar w:fldCharType="separate"/>
      </w:r>
      <w:hyperlink w:anchor="_Toc77225682" w:history="1">
        <w:r w:rsidR="004E4384" w:rsidRPr="00701797">
          <w:rPr>
            <w:rStyle w:val="Hyperlink"/>
            <w:noProof/>
          </w:rPr>
          <w:t>IDENTITAS PENGUSUL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_Toc77225682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i</w:t>
        </w:r>
        <w:r w:rsidR="004E4384">
          <w:rPr>
            <w:noProof/>
            <w:webHidden/>
          </w:rPr>
          <w:fldChar w:fldCharType="end"/>
        </w:r>
      </w:hyperlink>
    </w:p>
    <w:p w14:paraId="334CA10D" w14:textId="69711557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83" w:history="1">
        <w:r w:rsidR="004E4384" w:rsidRPr="00701797">
          <w:rPr>
            <w:rStyle w:val="Hyperlink"/>
            <w:noProof/>
            <w:lang w:val="id-ID"/>
          </w:rPr>
          <w:t xml:space="preserve">IDENTITAS TIM </w:t>
        </w:r>
        <w:r w:rsidR="004E4384" w:rsidRPr="00701797">
          <w:rPr>
            <w:rStyle w:val="Hyperlink"/>
            <w:noProof/>
          </w:rPr>
          <w:t>PENYUSUN  LAPORAN EVALUASI DIRI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_Toc77225683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iii</w:t>
        </w:r>
        <w:r w:rsidR="004E4384">
          <w:rPr>
            <w:noProof/>
            <w:webHidden/>
          </w:rPr>
          <w:fldChar w:fldCharType="end"/>
        </w:r>
      </w:hyperlink>
    </w:p>
    <w:p w14:paraId="1DCB4585" w14:textId="34804E43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84" w:history="1">
        <w:r w:rsidR="004E4384" w:rsidRPr="00701797">
          <w:rPr>
            <w:rStyle w:val="Hyperlink"/>
            <w:noProof/>
          </w:rPr>
          <w:t>KATA PENGANTAR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_Toc77225684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v</w:t>
        </w:r>
        <w:r w:rsidR="004E4384">
          <w:rPr>
            <w:noProof/>
            <w:webHidden/>
          </w:rPr>
          <w:fldChar w:fldCharType="end"/>
        </w:r>
      </w:hyperlink>
    </w:p>
    <w:p w14:paraId="1A36B1F8" w14:textId="3AB913FC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85" w:history="1">
        <w:r w:rsidR="004E4384" w:rsidRPr="00701797">
          <w:rPr>
            <w:rStyle w:val="Hyperlink"/>
            <w:noProof/>
          </w:rPr>
          <w:t>DAFTAR ISI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_Toc77225685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vi</w:t>
        </w:r>
        <w:r w:rsidR="004E4384">
          <w:rPr>
            <w:noProof/>
            <w:webHidden/>
          </w:rPr>
          <w:fldChar w:fldCharType="end"/>
        </w:r>
      </w:hyperlink>
    </w:p>
    <w:p w14:paraId="3F5648D7" w14:textId="2B060F27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86" w:history="1">
        <w:r w:rsidR="004E4384" w:rsidRPr="00701797">
          <w:rPr>
            <w:rStyle w:val="Hyperlink"/>
            <w:noProof/>
          </w:rPr>
          <w:t xml:space="preserve">1. </w:t>
        </w:r>
        <w:r w:rsidR="004E4384" w:rsidRPr="00701797">
          <w:rPr>
            <w:rStyle w:val="Hyperlink"/>
            <w:rFonts w:cs="Arial"/>
            <w:noProof/>
          </w:rPr>
          <w:t>RINGKASAN EKSEKUTIF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_Toc77225686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7</w:t>
        </w:r>
        <w:r w:rsidR="004E4384">
          <w:rPr>
            <w:noProof/>
            <w:webHidden/>
          </w:rPr>
          <w:fldChar w:fldCharType="end"/>
        </w:r>
      </w:hyperlink>
    </w:p>
    <w:p w14:paraId="6C354076" w14:textId="115097A4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87" w:history="1">
        <w:r w:rsidR="004E4384" w:rsidRPr="00701797">
          <w:rPr>
            <w:rStyle w:val="Hyperlink"/>
            <w:rFonts w:cs="Arial"/>
            <w:noProof/>
          </w:rPr>
          <w:t>2. LAPORAN EVALUASI KINERJA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_Toc77225687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8</w:t>
        </w:r>
        <w:r w:rsidR="004E4384">
          <w:rPr>
            <w:noProof/>
            <w:webHidden/>
          </w:rPr>
          <w:fldChar w:fldCharType="end"/>
        </w:r>
      </w:hyperlink>
    </w:p>
    <w:p w14:paraId="51F6DF55" w14:textId="4F1B3CFF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88" w:history="1">
        <w:r w:rsidR="004E4384" w:rsidRPr="00701797">
          <w:rPr>
            <w:rStyle w:val="Hyperlink"/>
            <w:rFonts w:cs="Arial"/>
          </w:rPr>
          <w:t>2.1.</w:t>
        </w:r>
        <w:r w:rsidR="004E4384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4E4384" w:rsidRPr="00701797">
          <w:rPr>
            <w:rStyle w:val="Hyperlink"/>
            <w:rFonts w:cs="Arial"/>
          </w:rPr>
          <w:t>VISI, MISI, TUJUAN, DAN STRATEGI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_Toc77225688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8</w:t>
        </w:r>
        <w:r w:rsidR="004E4384">
          <w:rPr>
            <w:webHidden/>
          </w:rPr>
          <w:fldChar w:fldCharType="end"/>
        </w:r>
      </w:hyperlink>
    </w:p>
    <w:p w14:paraId="06E2B273" w14:textId="0078FADC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89" w:history="1">
        <w:r w:rsidR="004E4384" w:rsidRPr="00701797">
          <w:rPr>
            <w:rStyle w:val="Hyperlink"/>
            <w:rFonts w:cs="Arial"/>
          </w:rPr>
          <w:t>2.2. TATA PAMONG, TATA KELOLA DAN KERJASAMA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_Toc77225689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9</w:t>
        </w:r>
        <w:r w:rsidR="004E4384">
          <w:rPr>
            <w:webHidden/>
          </w:rPr>
          <w:fldChar w:fldCharType="end"/>
        </w:r>
      </w:hyperlink>
    </w:p>
    <w:p w14:paraId="41E48ED7" w14:textId="434FCA75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0" w:history="1">
        <w:r w:rsidR="004E4384" w:rsidRPr="00701797">
          <w:rPr>
            <w:rStyle w:val="Hyperlink"/>
            <w:rFonts w:cs="Arial"/>
          </w:rPr>
          <w:t>2.3.  MAHASISWA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_Toc77225690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10</w:t>
        </w:r>
        <w:r w:rsidR="004E4384">
          <w:rPr>
            <w:webHidden/>
          </w:rPr>
          <w:fldChar w:fldCharType="end"/>
        </w:r>
      </w:hyperlink>
    </w:p>
    <w:p w14:paraId="78489642" w14:textId="4E1722BB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1" w:history="1">
        <w:r w:rsidR="004E4384" w:rsidRPr="00701797">
          <w:rPr>
            <w:rStyle w:val="Hyperlink"/>
            <w:rFonts w:cs="Arial"/>
          </w:rPr>
          <w:t>2.4. SUMBER DAYA MANUSIA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_Toc77225691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10</w:t>
        </w:r>
        <w:r w:rsidR="004E4384">
          <w:rPr>
            <w:webHidden/>
          </w:rPr>
          <w:fldChar w:fldCharType="end"/>
        </w:r>
      </w:hyperlink>
    </w:p>
    <w:p w14:paraId="13B95F1C" w14:textId="5ED90753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2" w:history="1">
        <w:r w:rsidR="004E4384" w:rsidRPr="00701797">
          <w:rPr>
            <w:rStyle w:val="Hyperlink"/>
            <w:rFonts w:cs="Arial"/>
          </w:rPr>
          <w:t>2.5. KEUANGAN, SARANA DAN PRASARANA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_Toc77225692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10</w:t>
        </w:r>
        <w:r w:rsidR="004E4384">
          <w:rPr>
            <w:webHidden/>
          </w:rPr>
          <w:fldChar w:fldCharType="end"/>
        </w:r>
      </w:hyperlink>
    </w:p>
    <w:p w14:paraId="498275D6" w14:textId="499C8972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3" w:history="1">
        <w:r w:rsidR="004E4384" w:rsidRPr="00701797">
          <w:rPr>
            <w:rStyle w:val="Hyperlink"/>
            <w:rFonts w:cs="Arial"/>
          </w:rPr>
          <w:t>2.6. PENDIDIKAN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_Toc77225693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11</w:t>
        </w:r>
        <w:r w:rsidR="004E4384">
          <w:rPr>
            <w:webHidden/>
          </w:rPr>
          <w:fldChar w:fldCharType="end"/>
        </w:r>
      </w:hyperlink>
    </w:p>
    <w:p w14:paraId="2CEF6337" w14:textId="37365B0E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4" w:history="1">
        <w:r w:rsidR="004E4384" w:rsidRPr="00701797">
          <w:rPr>
            <w:rStyle w:val="Hyperlink"/>
            <w:rFonts w:cs="Arial"/>
          </w:rPr>
          <w:t>2.7. PENELITIAN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_Toc77225694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11</w:t>
        </w:r>
        <w:r w:rsidR="004E4384">
          <w:rPr>
            <w:webHidden/>
          </w:rPr>
          <w:fldChar w:fldCharType="end"/>
        </w:r>
      </w:hyperlink>
    </w:p>
    <w:p w14:paraId="76BE11F7" w14:textId="0CF8DABA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5" w:history="1">
        <w:r w:rsidR="004E4384" w:rsidRPr="00701797">
          <w:rPr>
            <w:rStyle w:val="Hyperlink"/>
            <w:rFonts w:cs="Arial"/>
          </w:rPr>
          <w:t>2.8. PENGABDIAN KEPADA MASYARAKAT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_Toc77225695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11</w:t>
        </w:r>
        <w:r w:rsidR="004E4384">
          <w:rPr>
            <w:webHidden/>
          </w:rPr>
          <w:fldChar w:fldCharType="end"/>
        </w:r>
      </w:hyperlink>
    </w:p>
    <w:p w14:paraId="74C41A87" w14:textId="555F9BCB" w:rsidR="004E4384" w:rsidRDefault="00145AE7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77225696" w:history="1">
        <w:r w:rsidR="004E4384" w:rsidRPr="00701797">
          <w:rPr>
            <w:rStyle w:val="Hyperlink"/>
            <w:rFonts w:cs="Arial"/>
          </w:rPr>
          <w:t>2.9. LUARAN DAN CAPAIAN TRIDHARMA</w:t>
        </w:r>
        <w:r w:rsidR="004E4384">
          <w:rPr>
            <w:webHidden/>
          </w:rPr>
          <w:tab/>
        </w:r>
        <w:r w:rsidR="004E4384">
          <w:rPr>
            <w:webHidden/>
          </w:rPr>
          <w:fldChar w:fldCharType="begin"/>
        </w:r>
        <w:r w:rsidR="004E4384">
          <w:rPr>
            <w:webHidden/>
          </w:rPr>
          <w:instrText xml:space="preserve"> PAGEREF _Toc77225696 \h </w:instrText>
        </w:r>
        <w:r w:rsidR="004E4384">
          <w:rPr>
            <w:webHidden/>
          </w:rPr>
        </w:r>
        <w:r w:rsidR="004E4384">
          <w:rPr>
            <w:webHidden/>
          </w:rPr>
          <w:fldChar w:fldCharType="separate"/>
        </w:r>
        <w:r w:rsidR="004E4384">
          <w:rPr>
            <w:webHidden/>
          </w:rPr>
          <w:t>11</w:t>
        </w:r>
        <w:r w:rsidR="004E4384">
          <w:rPr>
            <w:webHidden/>
          </w:rPr>
          <w:fldChar w:fldCharType="end"/>
        </w:r>
      </w:hyperlink>
    </w:p>
    <w:p w14:paraId="223A992B" w14:textId="451C307C" w:rsidR="004E4384" w:rsidRDefault="00145AE7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77225697" w:history="1">
        <w:r w:rsidR="004E4384" w:rsidRPr="00701797">
          <w:rPr>
            <w:rStyle w:val="Hyperlink"/>
            <w:rFonts w:cs="Arial"/>
            <w:noProof/>
          </w:rPr>
          <w:t>3. KESIMPULAN HASIL EVALUASI CAPAIAN KINERJA DAN TINDAK LANJUT</w:t>
        </w:r>
        <w:r w:rsidR="004E4384">
          <w:rPr>
            <w:noProof/>
            <w:webHidden/>
          </w:rPr>
          <w:tab/>
        </w:r>
        <w:r w:rsidR="004E4384">
          <w:rPr>
            <w:noProof/>
            <w:webHidden/>
          </w:rPr>
          <w:fldChar w:fldCharType="begin"/>
        </w:r>
        <w:r w:rsidR="004E4384">
          <w:rPr>
            <w:noProof/>
            <w:webHidden/>
          </w:rPr>
          <w:instrText xml:space="preserve"> PAGEREF _Toc77225697 \h </w:instrText>
        </w:r>
        <w:r w:rsidR="004E4384">
          <w:rPr>
            <w:noProof/>
            <w:webHidden/>
          </w:rPr>
        </w:r>
        <w:r w:rsidR="004E4384">
          <w:rPr>
            <w:noProof/>
            <w:webHidden/>
          </w:rPr>
          <w:fldChar w:fldCharType="separate"/>
        </w:r>
        <w:r w:rsidR="004E4384">
          <w:rPr>
            <w:noProof/>
            <w:webHidden/>
          </w:rPr>
          <w:t>12</w:t>
        </w:r>
        <w:r w:rsidR="004E4384">
          <w:rPr>
            <w:noProof/>
            <w:webHidden/>
          </w:rPr>
          <w:fldChar w:fldCharType="end"/>
        </w:r>
      </w:hyperlink>
    </w:p>
    <w:p w14:paraId="3C3AC5E9" w14:textId="3D12BE4B" w:rsidR="00E91565" w:rsidRPr="00AE2CF5" w:rsidRDefault="00BA28A3" w:rsidP="00A37545">
      <w:pPr>
        <w:sectPr w:rsidR="00E91565" w:rsidRPr="00AE2CF5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fldChar w:fldCharType="end"/>
      </w:r>
    </w:p>
    <w:p w14:paraId="35C75DE0" w14:textId="7AE7E03F" w:rsidR="00AA3272" w:rsidRPr="00AB7A81" w:rsidRDefault="00A37545" w:rsidP="0005408B">
      <w:pPr>
        <w:pStyle w:val="Heading1"/>
        <w:spacing w:line="276" w:lineRule="auto"/>
        <w:ind w:left="284"/>
        <w:jc w:val="left"/>
        <w:rPr>
          <w:rFonts w:cs="Arial"/>
          <w:sz w:val="22"/>
          <w:szCs w:val="22"/>
        </w:rPr>
      </w:pPr>
      <w:bookmarkStart w:id="5" w:name="_Toc77225686"/>
      <w:r w:rsidRPr="005E718B">
        <w:rPr>
          <w:sz w:val="22"/>
          <w:szCs w:val="22"/>
        </w:rPr>
        <w:lastRenderedPageBreak/>
        <w:t>1.</w:t>
      </w:r>
      <w:r w:rsidR="00294F8E">
        <w:t xml:space="preserve"> </w:t>
      </w:r>
      <w:r w:rsidR="00294F8E" w:rsidRPr="00AB7A81">
        <w:rPr>
          <w:rFonts w:cs="Arial"/>
          <w:sz w:val="22"/>
          <w:szCs w:val="22"/>
        </w:rPr>
        <w:t>RINGKASAN EKSEKUTIF</w:t>
      </w:r>
      <w:bookmarkEnd w:id="5"/>
    </w:p>
    <w:p w14:paraId="700452AF" w14:textId="511270A7" w:rsidR="009B4E96" w:rsidRPr="00AB7A81" w:rsidRDefault="009B4E96" w:rsidP="0005408B">
      <w:pPr>
        <w:pStyle w:val="BodyText"/>
        <w:rPr>
          <w:rFonts w:cs="Arial"/>
        </w:rPr>
      </w:pPr>
      <w:r w:rsidRPr="00AB7A81">
        <w:rPr>
          <w:rFonts w:cs="Arial"/>
        </w:rPr>
        <w:t>&lt;</w:t>
      </w:r>
      <w:proofErr w:type="spellStart"/>
      <w:r w:rsidRPr="00AB7A81">
        <w:rPr>
          <w:rFonts w:cs="Arial"/>
        </w:rPr>
        <w:t>Maksimum</w:t>
      </w:r>
      <w:proofErr w:type="spellEnd"/>
      <w:r w:rsidRPr="00AB7A81">
        <w:rPr>
          <w:rFonts w:cs="Arial"/>
        </w:rPr>
        <w:t xml:space="preserve"> </w:t>
      </w:r>
      <w:r w:rsidR="00C1710A" w:rsidRPr="00AB7A81">
        <w:rPr>
          <w:rFonts w:cs="Arial"/>
        </w:rPr>
        <w:t>2</w:t>
      </w:r>
      <w:r w:rsidRPr="00AB7A81">
        <w:rPr>
          <w:rFonts w:cs="Arial"/>
        </w:rPr>
        <w:t xml:space="preserve"> Halaman&gt;</w:t>
      </w:r>
    </w:p>
    <w:p w14:paraId="3551EF03" w14:textId="44B3989A" w:rsidR="00CF656C" w:rsidRPr="00AB7A81" w:rsidRDefault="00CF656C" w:rsidP="0005408B">
      <w:pPr>
        <w:pStyle w:val="BodyText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ringkas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hal-hal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penting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ditulis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Laporan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Kinerja, </w:t>
      </w:r>
      <w:proofErr w:type="spellStart"/>
      <w:r w:rsidRPr="00AB7A81">
        <w:rPr>
          <w:rFonts w:cs="Arial"/>
        </w:rPr>
        <w:t>mencakup</w:t>
      </w:r>
      <w:proofErr w:type="spellEnd"/>
      <w:r w:rsidRPr="00AB7A81">
        <w:rPr>
          <w:rFonts w:cs="Arial"/>
        </w:rPr>
        <w:t xml:space="preserve">: 1) Sejarah UPPS dan Program </w:t>
      </w:r>
      <w:proofErr w:type="spellStart"/>
      <w:r w:rsidRPr="00AB7A81">
        <w:rPr>
          <w:rFonts w:cs="Arial"/>
        </w:rPr>
        <w:t>Studi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diakreditasi</w:t>
      </w:r>
      <w:proofErr w:type="spellEnd"/>
      <w:r w:rsidRPr="00AB7A81">
        <w:rPr>
          <w:rFonts w:cs="Arial"/>
        </w:rPr>
        <w:t xml:space="preserve">, 2)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misi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tujuan</w:t>
      </w:r>
      <w:proofErr w:type="spellEnd"/>
      <w:r w:rsidRPr="00AB7A81">
        <w:rPr>
          <w:rFonts w:cs="Arial"/>
        </w:rPr>
        <w:t xml:space="preserve">, strategi, dan tata </w:t>
      </w:r>
      <w:proofErr w:type="spellStart"/>
      <w:r w:rsidRPr="00AB7A81">
        <w:rPr>
          <w:rFonts w:cs="Arial"/>
        </w:rPr>
        <w:t>nilai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diterapkan</w:t>
      </w:r>
      <w:proofErr w:type="spellEnd"/>
      <w:r w:rsidRPr="00AB7A81">
        <w:rPr>
          <w:rFonts w:cs="Arial"/>
        </w:rPr>
        <w:t xml:space="preserve"> di UPPS, 3) </w:t>
      </w:r>
      <w:proofErr w:type="spellStart"/>
      <w:r w:rsidRPr="00AB7A81">
        <w:rPr>
          <w:rFonts w:cs="Arial"/>
        </w:rPr>
        <w:t>Organisasi</w:t>
      </w:r>
      <w:proofErr w:type="spellEnd"/>
      <w:r w:rsidRPr="00AB7A81">
        <w:rPr>
          <w:rFonts w:cs="Arial"/>
        </w:rPr>
        <w:t xml:space="preserve"> dan tata </w:t>
      </w:r>
      <w:proofErr w:type="spellStart"/>
      <w:r w:rsidRPr="00AB7A81">
        <w:rPr>
          <w:rFonts w:cs="Arial"/>
        </w:rPr>
        <w:t>kerja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berlaku</w:t>
      </w:r>
      <w:proofErr w:type="spellEnd"/>
      <w:r w:rsidRPr="00AB7A81">
        <w:rPr>
          <w:rFonts w:cs="Arial"/>
        </w:rPr>
        <w:t xml:space="preserve"> di UPPS, 4) </w:t>
      </w:r>
      <w:proofErr w:type="spellStart"/>
      <w:r w:rsidRPr="00AB7A81">
        <w:rPr>
          <w:rFonts w:cs="Arial"/>
        </w:rPr>
        <w:t>Profil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mahasiswa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lulusan</w:t>
      </w:r>
      <w:proofErr w:type="spellEnd"/>
      <w:r w:rsidRPr="00AB7A81">
        <w:rPr>
          <w:rFonts w:cs="Arial"/>
        </w:rPr>
        <w:t xml:space="preserve"> (</w:t>
      </w:r>
      <w:proofErr w:type="spellStart"/>
      <w:r w:rsidRPr="00AB7A81">
        <w:rPr>
          <w:rFonts w:cs="Arial"/>
        </w:rPr>
        <w:t>jumlah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keketatan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seleksi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prestasi</w:t>
      </w:r>
      <w:proofErr w:type="spellEnd"/>
      <w:r w:rsidRPr="00AB7A81">
        <w:rPr>
          <w:rFonts w:cs="Arial"/>
        </w:rPr>
        <w:t xml:space="preserve"> monumental yang </w:t>
      </w:r>
      <w:proofErr w:type="spellStart"/>
      <w:r w:rsidRPr="00AB7A81">
        <w:rPr>
          <w:rFonts w:cs="Arial"/>
        </w:rPr>
        <w:t>dicapai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lulusan</w:t>
      </w:r>
      <w:proofErr w:type="spellEnd"/>
      <w:r w:rsidRPr="00AB7A81">
        <w:rPr>
          <w:rFonts w:cs="Arial"/>
        </w:rPr>
        <w:t xml:space="preserve">), 5) </w:t>
      </w:r>
      <w:proofErr w:type="spellStart"/>
      <w:r w:rsidRPr="00AB7A81">
        <w:rPr>
          <w:rFonts w:cs="Arial"/>
        </w:rPr>
        <w:t>Dosen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tenaga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kependidikan</w:t>
      </w:r>
      <w:proofErr w:type="spellEnd"/>
      <w:r w:rsidRPr="00AB7A81">
        <w:rPr>
          <w:rFonts w:cs="Arial"/>
        </w:rPr>
        <w:t xml:space="preserve"> (</w:t>
      </w:r>
      <w:proofErr w:type="spellStart"/>
      <w:r w:rsidRPr="00AB7A81">
        <w:rPr>
          <w:rFonts w:cs="Arial"/>
        </w:rPr>
        <w:t>jumlah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kualifikasi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kecukupan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prestasi</w:t>
      </w:r>
      <w:proofErr w:type="spellEnd"/>
      <w:r w:rsidRPr="00AB7A81">
        <w:rPr>
          <w:rFonts w:cs="Arial"/>
        </w:rPr>
        <w:t xml:space="preserve"> monumental yang </w:t>
      </w:r>
      <w:proofErr w:type="spellStart"/>
      <w:r w:rsidRPr="00AB7A81">
        <w:rPr>
          <w:rFonts w:cs="Arial"/>
        </w:rPr>
        <w:t>dicapai</w:t>
      </w:r>
      <w:proofErr w:type="spellEnd"/>
      <w:r w:rsidRPr="00AB7A81">
        <w:rPr>
          <w:rFonts w:cs="Arial"/>
        </w:rPr>
        <w:t xml:space="preserve">), 6) </w:t>
      </w:r>
      <w:proofErr w:type="spellStart"/>
      <w:r w:rsidRPr="00AB7A81">
        <w:rPr>
          <w:rFonts w:cs="Arial"/>
        </w:rPr>
        <w:t>Keuangan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sarana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prasarana</w:t>
      </w:r>
      <w:proofErr w:type="spellEnd"/>
      <w:r w:rsidRPr="00AB7A81">
        <w:rPr>
          <w:rFonts w:cs="Arial"/>
        </w:rPr>
        <w:t xml:space="preserve">  (</w:t>
      </w:r>
      <w:proofErr w:type="spellStart"/>
      <w:r w:rsidRPr="00AB7A81">
        <w:rPr>
          <w:rFonts w:cs="Arial"/>
        </w:rPr>
        <w:t>kecukupan</w:t>
      </w:r>
      <w:proofErr w:type="spellEnd"/>
      <w:r w:rsidRPr="00AB7A81">
        <w:rPr>
          <w:rFonts w:cs="Arial"/>
        </w:rPr>
        <w:t xml:space="preserve">,  </w:t>
      </w:r>
      <w:proofErr w:type="spellStart"/>
      <w:r w:rsidRPr="00AB7A81">
        <w:rPr>
          <w:rFonts w:cs="Arial"/>
        </w:rPr>
        <w:t>kelayakan</w:t>
      </w:r>
      <w:proofErr w:type="spellEnd"/>
      <w:r w:rsidRPr="00AB7A81">
        <w:rPr>
          <w:rFonts w:cs="Arial"/>
        </w:rPr>
        <w:t xml:space="preserve">,  </w:t>
      </w:r>
      <w:proofErr w:type="spellStart"/>
      <w:r w:rsidRPr="00AB7A81">
        <w:rPr>
          <w:rFonts w:cs="Arial"/>
        </w:rPr>
        <w:t>kualitas</w:t>
      </w:r>
      <w:proofErr w:type="spellEnd"/>
      <w:r w:rsidRPr="00AB7A81">
        <w:rPr>
          <w:rFonts w:cs="Arial"/>
        </w:rPr>
        <w:t xml:space="preserve">,  dan  </w:t>
      </w:r>
      <w:proofErr w:type="spellStart"/>
      <w:r w:rsidRPr="00AB7A81">
        <w:rPr>
          <w:rFonts w:cs="Arial"/>
        </w:rPr>
        <w:t>aksesibilitas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sumberdaya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keuangan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sarana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prasarana</w:t>
      </w:r>
      <w:proofErr w:type="spellEnd"/>
      <w:r w:rsidRPr="00AB7A81">
        <w:rPr>
          <w:rFonts w:cs="Arial"/>
        </w:rPr>
        <w:t xml:space="preserve">), 7) </w:t>
      </w:r>
      <w:proofErr w:type="spellStart"/>
      <w:r w:rsidRPr="00AB7A81">
        <w:rPr>
          <w:rFonts w:cs="Arial"/>
        </w:rPr>
        <w:t>Sistem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Penjaminan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Mutu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diterapkan</w:t>
      </w:r>
      <w:proofErr w:type="spellEnd"/>
      <w:r w:rsidRPr="00AB7A81">
        <w:rPr>
          <w:rFonts w:cs="Arial"/>
        </w:rPr>
        <w:t xml:space="preserve"> di UPPS (</w:t>
      </w:r>
      <w:proofErr w:type="spellStart"/>
      <w:r w:rsidRPr="00AB7A81">
        <w:rPr>
          <w:rFonts w:cs="Arial"/>
        </w:rPr>
        <w:t>organisasi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implementasi</w:t>
      </w:r>
      <w:proofErr w:type="spellEnd"/>
      <w:r w:rsidRPr="00AB7A81">
        <w:rPr>
          <w:rFonts w:cs="Arial"/>
        </w:rPr>
        <w:t xml:space="preserve"> SPMI, </w:t>
      </w:r>
      <w:proofErr w:type="spellStart"/>
      <w:r w:rsidRPr="00AB7A81">
        <w:rPr>
          <w:rFonts w:cs="Arial"/>
        </w:rPr>
        <w:t>pengakuan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akreditasi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internasional</w:t>
      </w:r>
      <w:proofErr w:type="spellEnd"/>
      <w:r w:rsidRPr="00AB7A81">
        <w:rPr>
          <w:rFonts w:cs="Arial"/>
        </w:rPr>
        <w:t xml:space="preserve"> program </w:t>
      </w:r>
      <w:proofErr w:type="spellStart"/>
      <w:r w:rsidRPr="00AB7A81">
        <w:rPr>
          <w:rFonts w:cs="Arial"/>
        </w:rPr>
        <w:t>studi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pengakuan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mutu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dari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lembaga</w:t>
      </w:r>
      <w:proofErr w:type="spellEnd"/>
      <w:r w:rsidRPr="00AB7A81">
        <w:rPr>
          <w:rFonts w:cs="Arial"/>
        </w:rPr>
        <w:t xml:space="preserve"> audit </w:t>
      </w:r>
      <w:proofErr w:type="spellStart"/>
      <w:r w:rsidRPr="00AB7A81">
        <w:rPr>
          <w:rFonts w:cs="Arial"/>
        </w:rPr>
        <w:t>eksternal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lembaga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akreditasi</w:t>
      </w:r>
      <w:proofErr w:type="spellEnd"/>
      <w:r w:rsidRPr="00AB7A81">
        <w:rPr>
          <w:rFonts w:cs="Arial"/>
        </w:rPr>
        <w:t>/</w:t>
      </w:r>
      <w:proofErr w:type="spellStart"/>
      <w:r w:rsidRPr="00AB7A81">
        <w:rPr>
          <w:rFonts w:cs="Arial"/>
        </w:rPr>
        <w:t>sertifikasi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eksternal</w:t>
      </w:r>
      <w:proofErr w:type="spellEnd"/>
      <w:r w:rsidRPr="00AB7A81">
        <w:rPr>
          <w:rFonts w:cs="Arial"/>
        </w:rPr>
        <w:t xml:space="preserve">),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8) Kinerja </w:t>
      </w:r>
      <w:proofErr w:type="spellStart"/>
      <w:r w:rsidRPr="00AB7A81">
        <w:rPr>
          <w:rFonts w:cs="Arial"/>
        </w:rPr>
        <w:t>luaran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yang paling </w:t>
      </w:r>
      <w:proofErr w:type="spellStart"/>
      <w:r w:rsidRPr="00AB7A81">
        <w:rPr>
          <w:rFonts w:cs="Arial"/>
        </w:rPr>
        <w:t>diunggulkan</w:t>
      </w:r>
      <w:proofErr w:type="spellEnd"/>
      <w:r w:rsidRPr="00AB7A81">
        <w:rPr>
          <w:rFonts w:cs="Arial"/>
        </w:rPr>
        <w:t xml:space="preserve"> oleh UPPS </w:t>
      </w:r>
      <w:proofErr w:type="spellStart"/>
      <w:r w:rsidRPr="00AB7A81">
        <w:rPr>
          <w:rFonts w:cs="Arial"/>
        </w:rPr>
        <w:t>maupun</w:t>
      </w:r>
      <w:proofErr w:type="spellEnd"/>
      <w:r w:rsidRPr="00AB7A81">
        <w:rPr>
          <w:rFonts w:cs="Arial"/>
        </w:rPr>
        <w:t xml:space="preserve"> PS yang </w:t>
      </w:r>
      <w:proofErr w:type="spellStart"/>
      <w:r w:rsidRPr="00AB7A81">
        <w:rPr>
          <w:rFonts w:cs="Arial"/>
        </w:rPr>
        <w:t>diakreditasi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pula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ringkas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kesimpulan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seluruh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dari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tiap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kriteria</w:t>
      </w:r>
      <w:proofErr w:type="spellEnd"/>
      <w:r w:rsidRPr="00AB7A81">
        <w:rPr>
          <w:rFonts w:cs="Arial"/>
        </w:rPr>
        <w:t xml:space="preserve">.   Kesimpulan  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memunculkan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rangkuman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akar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masalah</w:t>
      </w:r>
      <w:proofErr w:type="spellEnd"/>
      <w:r w:rsidRPr="00AB7A81">
        <w:rPr>
          <w:rFonts w:cs="Arial"/>
        </w:rPr>
        <w:t xml:space="preserve">  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kekuatan</w:t>
      </w:r>
      <w:proofErr w:type="spellEnd"/>
      <w:r w:rsidRPr="00AB7A81">
        <w:rPr>
          <w:rFonts w:cs="Arial"/>
        </w:rPr>
        <w:t>/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pendorong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kelemahan</w:t>
      </w:r>
      <w:proofErr w:type="spellEnd"/>
      <w:r w:rsidRPr="00AB7A81">
        <w:rPr>
          <w:rFonts w:cs="Arial"/>
        </w:rPr>
        <w:t>/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penghambat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dijadikan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dasar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bagi</w:t>
      </w:r>
      <w:proofErr w:type="spellEnd"/>
      <w:r w:rsidRPr="00AB7A81">
        <w:rPr>
          <w:rFonts w:cs="Arial"/>
        </w:rPr>
        <w:t xml:space="preserve"> </w:t>
      </w:r>
      <w:proofErr w:type="gramStart"/>
      <w:r w:rsidRPr="00AB7A81">
        <w:rPr>
          <w:rFonts w:cs="Arial"/>
        </w:rPr>
        <w:t xml:space="preserve">UPPS  </w:t>
      </w:r>
      <w:proofErr w:type="spellStart"/>
      <w:r w:rsidRPr="00AB7A81">
        <w:rPr>
          <w:rFonts w:cs="Arial"/>
        </w:rPr>
        <w:t>untuk</w:t>
      </w:r>
      <w:proofErr w:type="spellEnd"/>
      <w:proofErr w:type="gram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menetapkan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tindak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lanjut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berdasarkan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skala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prioritas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sesuai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dengan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kapasitas</w:t>
      </w:r>
      <w:proofErr w:type="spellEnd"/>
      <w:r w:rsidRPr="00AB7A81">
        <w:rPr>
          <w:rFonts w:cs="Arial"/>
        </w:rPr>
        <w:t xml:space="preserve">,  </w:t>
      </w:r>
      <w:proofErr w:type="spellStart"/>
      <w:r w:rsidRPr="00AB7A81">
        <w:rPr>
          <w:rFonts w:cs="Arial"/>
        </w:rPr>
        <w:t>kebutuhan</w:t>
      </w:r>
      <w:proofErr w:type="spellEnd"/>
      <w:r w:rsidRPr="00AB7A81">
        <w:rPr>
          <w:rFonts w:cs="Arial"/>
        </w:rPr>
        <w:t xml:space="preserve">,  dan 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strategis</w:t>
      </w:r>
      <w:proofErr w:type="spellEnd"/>
      <w:r w:rsidRPr="00AB7A81">
        <w:rPr>
          <w:rFonts w:cs="Arial"/>
        </w:rPr>
        <w:t xml:space="preserve">/ 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 UPPS 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keseluruhan</w:t>
      </w:r>
      <w:proofErr w:type="spellEnd"/>
      <w:r w:rsidRPr="00AB7A81">
        <w:rPr>
          <w:rFonts w:cs="Arial"/>
        </w:rPr>
        <w:t>.</w:t>
      </w:r>
    </w:p>
    <w:p w14:paraId="38F21F31" w14:textId="3BA36D13" w:rsidR="00CF656C" w:rsidRPr="00AB7A81" w:rsidRDefault="00CF656C" w:rsidP="0005408B">
      <w:pPr>
        <w:pStyle w:val="BodyText"/>
        <w:rPr>
          <w:rFonts w:cs="Arial"/>
        </w:rPr>
      </w:pPr>
    </w:p>
    <w:p w14:paraId="079C3651" w14:textId="3DBF8C52" w:rsidR="00CF656C" w:rsidRPr="00AB7A81" w:rsidRDefault="00CF656C" w:rsidP="0005408B">
      <w:pPr>
        <w:pStyle w:val="BodyText"/>
        <w:rPr>
          <w:rFonts w:cs="Arial"/>
        </w:rPr>
      </w:pPr>
    </w:p>
    <w:p w14:paraId="7876FB47" w14:textId="269ED5FC" w:rsidR="00CF656C" w:rsidRPr="00AB7A81" w:rsidRDefault="00CF656C" w:rsidP="0005408B">
      <w:pPr>
        <w:pStyle w:val="BodyText"/>
        <w:rPr>
          <w:rFonts w:cs="Arial"/>
        </w:rPr>
      </w:pPr>
    </w:p>
    <w:p w14:paraId="3683FCBD" w14:textId="0C88A714" w:rsidR="00CF656C" w:rsidRPr="00AB7A81" w:rsidRDefault="00CF656C" w:rsidP="0005408B">
      <w:pPr>
        <w:pStyle w:val="BodyText"/>
        <w:rPr>
          <w:rFonts w:cs="Arial"/>
        </w:rPr>
      </w:pPr>
    </w:p>
    <w:p w14:paraId="717E5BDE" w14:textId="200A8B1D" w:rsidR="00CF656C" w:rsidRPr="00AB7A81" w:rsidRDefault="00CF656C" w:rsidP="0005408B">
      <w:pPr>
        <w:pStyle w:val="BodyText"/>
        <w:rPr>
          <w:rFonts w:cs="Arial"/>
        </w:rPr>
      </w:pPr>
    </w:p>
    <w:p w14:paraId="4F87AA7B" w14:textId="6919DFD2" w:rsidR="00CF656C" w:rsidRPr="00AB7A81" w:rsidRDefault="00CF656C" w:rsidP="0005408B">
      <w:pPr>
        <w:pStyle w:val="BodyText"/>
        <w:rPr>
          <w:rFonts w:cs="Arial"/>
        </w:rPr>
      </w:pPr>
    </w:p>
    <w:p w14:paraId="20AC5821" w14:textId="562C355B" w:rsidR="00CF656C" w:rsidRPr="00AB7A81" w:rsidRDefault="00CF656C" w:rsidP="0005408B">
      <w:pPr>
        <w:pStyle w:val="BodyText"/>
        <w:rPr>
          <w:rFonts w:cs="Arial"/>
        </w:rPr>
      </w:pPr>
    </w:p>
    <w:p w14:paraId="7907BC65" w14:textId="4A511CC7" w:rsidR="00CF656C" w:rsidRPr="00AB7A81" w:rsidRDefault="00CF656C" w:rsidP="0005408B">
      <w:pPr>
        <w:pStyle w:val="BodyText"/>
        <w:rPr>
          <w:rFonts w:cs="Arial"/>
        </w:rPr>
      </w:pPr>
    </w:p>
    <w:p w14:paraId="24C9E1E0" w14:textId="27BFBEB3" w:rsidR="00CF656C" w:rsidRPr="00AB7A81" w:rsidRDefault="00CF656C" w:rsidP="0005408B">
      <w:pPr>
        <w:pStyle w:val="BodyText"/>
        <w:rPr>
          <w:rFonts w:cs="Arial"/>
        </w:rPr>
      </w:pPr>
    </w:p>
    <w:p w14:paraId="0203AE4D" w14:textId="4FC82492" w:rsidR="00CF656C" w:rsidRPr="00AB7A81" w:rsidRDefault="00CF656C" w:rsidP="0005408B">
      <w:pPr>
        <w:pStyle w:val="BodyText"/>
        <w:rPr>
          <w:rFonts w:cs="Arial"/>
        </w:rPr>
      </w:pPr>
    </w:p>
    <w:p w14:paraId="1CD1F660" w14:textId="77777777" w:rsidR="00CF656C" w:rsidRPr="00AB7A81" w:rsidRDefault="00CF656C" w:rsidP="0005408B">
      <w:pPr>
        <w:pStyle w:val="BodyText"/>
        <w:rPr>
          <w:rFonts w:cs="Arial"/>
        </w:rPr>
      </w:pPr>
    </w:p>
    <w:p w14:paraId="60B22778" w14:textId="2BCD47CB" w:rsidR="007D6B48" w:rsidRPr="00AB7A81" w:rsidRDefault="00A37545" w:rsidP="0005408B">
      <w:pPr>
        <w:pStyle w:val="Heading1"/>
        <w:spacing w:line="276" w:lineRule="auto"/>
        <w:jc w:val="left"/>
        <w:rPr>
          <w:rFonts w:cs="Arial"/>
          <w:sz w:val="22"/>
          <w:szCs w:val="22"/>
        </w:rPr>
      </w:pPr>
      <w:bookmarkStart w:id="6" w:name="_Toc77225687"/>
      <w:r w:rsidRPr="00AB7A81">
        <w:rPr>
          <w:rFonts w:cs="Arial"/>
          <w:sz w:val="22"/>
          <w:szCs w:val="22"/>
        </w:rPr>
        <w:lastRenderedPageBreak/>
        <w:t>2</w:t>
      </w:r>
      <w:r w:rsidR="00DA22A2" w:rsidRPr="00AB7A81">
        <w:rPr>
          <w:rFonts w:cs="Arial"/>
          <w:sz w:val="22"/>
          <w:szCs w:val="22"/>
        </w:rPr>
        <w:t>.</w:t>
      </w:r>
      <w:r w:rsidR="00294F8E" w:rsidRPr="00AB7A81">
        <w:rPr>
          <w:rFonts w:cs="Arial"/>
          <w:sz w:val="22"/>
          <w:szCs w:val="22"/>
        </w:rPr>
        <w:t xml:space="preserve"> </w:t>
      </w:r>
      <w:r w:rsidR="00DA22A2" w:rsidRPr="00AB7A81">
        <w:rPr>
          <w:rFonts w:cs="Arial"/>
          <w:sz w:val="22"/>
          <w:szCs w:val="22"/>
        </w:rPr>
        <w:t xml:space="preserve">LAPORAN EVALUASI </w:t>
      </w:r>
      <w:r w:rsidR="00294F8E" w:rsidRPr="00AB7A81">
        <w:rPr>
          <w:rFonts w:cs="Arial"/>
          <w:sz w:val="22"/>
          <w:szCs w:val="22"/>
        </w:rPr>
        <w:t>KINERJA</w:t>
      </w:r>
      <w:bookmarkEnd w:id="6"/>
    </w:p>
    <w:p w14:paraId="2DA0FF63" w14:textId="2BEADC8E" w:rsidR="007D6B48" w:rsidRPr="00AB7A81" w:rsidRDefault="00294F8E" w:rsidP="0005408B">
      <w:pPr>
        <w:pStyle w:val="Heading2"/>
        <w:ind w:left="426" w:hanging="426"/>
        <w:rPr>
          <w:rFonts w:cs="Arial"/>
          <w:sz w:val="22"/>
        </w:rPr>
      </w:pPr>
      <w:bookmarkStart w:id="7" w:name="_Toc77225688"/>
      <w:r w:rsidRPr="00AB7A81">
        <w:rPr>
          <w:rFonts w:cs="Arial"/>
          <w:sz w:val="22"/>
        </w:rPr>
        <w:t>2.1</w:t>
      </w:r>
      <w:r w:rsidR="004D406C" w:rsidRPr="00AB7A81">
        <w:rPr>
          <w:rFonts w:cs="Arial"/>
          <w:sz w:val="22"/>
        </w:rPr>
        <w:t>.</w:t>
      </w:r>
      <w:r w:rsidR="004E4384" w:rsidRPr="00AB7A81">
        <w:rPr>
          <w:rFonts w:cs="Arial"/>
          <w:sz w:val="22"/>
        </w:rPr>
        <w:t xml:space="preserve"> </w:t>
      </w:r>
      <w:r w:rsidRPr="00AB7A81">
        <w:rPr>
          <w:rFonts w:cs="Arial"/>
          <w:sz w:val="22"/>
        </w:rPr>
        <w:t>VISI, MISI, TUJUAN, DAN STRATEGI</w:t>
      </w:r>
      <w:bookmarkEnd w:id="7"/>
    </w:p>
    <w:p w14:paraId="1879A628" w14:textId="7C5B892B" w:rsidR="00A37545" w:rsidRPr="00AB7A81" w:rsidRDefault="00294F8E" w:rsidP="0005408B">
      <w:pPr>
        <w:pStyle w:val="BodyText"/>
        <w:numPr>
          <w:ilvl w:val="0"/>
          <w:numId w:val="10"/>
        </w:numPr>
        <w:rPr>
          <w:rFonts w:cs="Arial"/>
          <w:b/>
          <w:bCs/>
        </w:rPr>
      </w:pPr>
      <w:proofErr w:type="spellStart"/>
      <w:r w:rsidRPr="00AB7A81">
        <w:rPr>
          <w:rFonts w:cs="Arial"/>
          <w:b/>
          <w:bCs/>
        </w:rPr>
        <w:t>Pendahuluan</w:t>
      </w:r>
      <w:proofErr w:type="spellEnd"/>
    </w:p>
    <w:p w14:paraId="565A0BAF" w14:textId="5FFCC4EC" w:rsidR="00A37545" w:rsidRPr="00AB7A81" w:rsidRDefault="00A37545" w:rsidP="0005408B">
      <w:pPr>
        <w:pStyle w:val="BodyText"/>
        <w:ind w:left="1009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hal-hal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menjadi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latar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belakang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tujuan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rasional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penetapan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misi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tujuan</w:t>
      </w:r>
      <w:proofErr w:type="spellEnd"/>
      <w:r w:rsidRPr="00AB7A81">
        <w:rPr>
          <w:rFonts w:cs="Arial"/>
        </w:rPr>
        <w:t xml:space="preserve">, dan strategi (VMTS) </w:t>
      </w:r>
      <w:proofErr w:type="spellStart"/>
      <w:r w:rsidRPr="00AB7A81">
        <w:rPr>
          <w:rFonts w:cs="Arial"/>
        </w:rPr>
        <w:t>dari</w:t>
      </w:r>
      <w:proofErr w:type="spellEnd"/>
      <w:r w:rsidRPr="00AB7A81">
        <w:rPr>
          <w:rFonts w:cs="Arial"/>
        </w:rPr>
        <w:t xml:space="preserve"> Unit </w:t>
      </w:r>
      <w:proofErr w:type="spellStart"/>
      <w:r w:rsidRPr="00AB7A81">
        <w:rPr>
          <w:rFonts w:cs="Arial"/>
        </w:rPr>
        <w:t>Pengelola</w:t>
      </w:r>
      <w:proofErr w:type="spellEnd"/>
      <w:r w:rsidRPr="00AB7A81">
        <w:rPr>
          <w:rFonts w:cs="Arial"/>
        </w:rPr>
        <w:t xml:space="preserve"> Program </w:t>
      </w:r>
      <w:proofErr w:type="spellStart"/>
      <w:r w:rsidRPr="00AB7A81">
        <w:rPr>
          <w:rFonts w:cs="Arial"/>
        </w:rPr>
        <w:t>Studi</w:t>
      </w:r>
      <w:proofErr w:type="spellEnd"/>
      <w:r w:rsidRPr="00AB7A81">
        <w:rPr>
          <w:rFonts w:cs="Arial"/>
        </w:rPr>
        <w:t xml:space="preserve"> (</w:t>
      </w:r>
      <w:proofErr w:type="gramStart"/>
      <w:r w:rsidRPr="00AB7A81">
        <w:rPr>
          <w:rFonts w:cs="Arial"/>
        </w:rPr>
        <w:t>UPPS)  yang</w:t>
      </w:r>
      <w:proofErr w:type="gram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mencerminkan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perguruan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tinggi</w:t>
      </w:r>
      <w:proofErr w:type="spellEnd"/>
      <w:r w:rsidRPr="00AB7A81">
        <w:rPr>
          <w:rFonts w:cs="Arial"/>
        </w:rPr>
        <w:t xml:space="preserve">  dan  </w:t>
      </w:r>
      <w:proofErr w:type="spellStart"/>
      <w:r w:rsidRPr="00AB7A81">
        <w:rPr>
          <w:rFonts w:cs="Arial"/>
        </w:rPr>
        <w:t>memayungi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keilmuan</w:t>
      </w:r>
      <w:proofErr w:type="spellEnd"/>
      <w:r w:rsidRPr="00AB7A81">
        <w:rPr>
          <w:rFonts w:cs="Arial"/>
        </w:rPr>
        <w:t xml:space="preserve"> </w:t>
      </w:r>
    </w:p>
    <w:p w14:paraId="577F2EF6" w14:textId="77777777" w:rsidR="00A37545" w:rsidRPr="00AB7A81" w:rsidRDefault="00A37545" w:rsidP="0005408B">
      <w:pPr>
        <w:pStyle w:val="BodyText"/>
        <w:ind w:left="1009"/>
        <w:rPr>
          <w:rFonts w:cs="Arial"/>
        </w:rPr>
      </w:pPr>
      <w:r w:rsidRPr="00AB7A81">
        <w:rPr>
          <w:rFonts w:cs="Arial"/>
        </w:rPr>
        <w:t xml:space="preserve">Program </w:t>
      </w:r>
      <w:proofErr w:type="spellStart"/>
      <w:r w:rsidRPr="00AB7A81">
        <w:rPr>
          <w:rFonts w:cs="Arial"/>
        </w:rPr>
        <w:t>Studi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diakreditasi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pula </w:t>
      </w:r>
      <w:proofErr w:type="spellStart"/>
      <w:r w:rsidRPr="00AB7A81">
        <w:rPr>
          <w:rFonts w:cs="Arial"/>
        </w:rPr>
        <w:t>mekanisme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penetapan</w:t>
      </w:r>
      <w:proofErr w:type="spellEnd"/>
      <w:r w:rsidRPr="00AB7A81">
        <w:rPr>
          <w:rFonts w:cs="Arial"/>
        </w:rPr>
        <w:t xml:space="preserve"> VMTS UPPS yang </w:t>
      </w:r>
      <w:proofErr w:type="spellStart"/>
      <w:r w:rsidRPr="00AB7A81">
        <w:rPr>
          <w:rFonts w:cs="Arial"/>
        </w:rPr>
        <w:t>mencakup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keterlibatan</w:t>
      </w:r>
      <w:proofErr w:type="spellEnd"/>
      <w:r w:rsidRPr="00AB7A81">
        <w:rPr>
          <w:rFonts w:cs="Arial"/>
        </w:rPr>
        <w:t xml:space="preserve"> para </w:t>
      </w:r>
      <w:proofErr w:type="spellStart"/>
      <w:r w:rsidRPr="00AB7A81">
        <w:rPr>
          <w:rFonts w:cs="Arial"/>
        </w:rPr>
        <w:t>pemangku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kepentingan</w:t>
      </w:r>
      <w:proofErr w:type="spellEnd"/>
      <w:r w:rsidRPr="00AB7A81">
        <w:rPr>
          <w:rFonts w:cs="Arial"/>
        </w:rPr>
        <w:t xml:space="preserve"> internal </w:t>
      </w:r>
      <w:proofErr w:type="spellStart"/>
      <w:r w:rsidRPr="00AB7A81">
        <w:rPr>
          <w:rFonts w:cs="Arial"/>
        </w:rPr>
        <w:t>maupun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eksternal</w:t>
      </w:r>
      <w:proofErr w:type="spellEnd"/>
      <w:r w:rsidRPr="00AB7A81">
        <w:rPr>
          <w:rFonts w:cs="Arial"/>
        </w:rPr>
        <w:t xml:space="preserve">, yang juga </w:t>
      </w:r>
      <w:proofErr w:type="spellStart"/>
      <w:r w:rsidRPr="00AB7A81">
        <w:rPr>
          <w:rFonts w:cs="Arial"/>
        </w:rPr>
        <w:t>mempertimbangkan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kemajuan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ilmu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pengetahuan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teknologi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kebutuhan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UPPS/Program </w:t>
      </w:r>
      <w:proofErr w:type="spellStart"/>
      <w:r w:rsidRPr="00AB7A81">
        <w:rPr>
          <w:rFonts w:cs="Arial"/>
        </w:rPr>
        <w:t>Studi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diakreditasi</w:t>
      </w:r>
      <w:proofErr w:type="spellEnd"/>
      <w:r w:rsidRPr="00AB7A81">
        <w:rPr>
          <w:rFonts w:cs="Arial"/>
        </w:rPr>
        <w:t>.</w:t>
      </w:r>
    </w:p>
    <w:p w14:paraId="45396CE8" w14:textId="77777777" w:rsidR="00A37545" w:rsidRPr="00AB7A81" w:rsidRDefault="00A37545" w:rsidP="0005408B">
      <w:pPr>
        <w:pStyle w:val="BodyText"/>
        <w:ind w:left="1009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ketersediaan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dokumen</w:t>
      </w:r>
      <w:proofErr w:type="spellEnd"/>
      <w:r w:rsidRPr="00AB7A81">
        <w:rPr>
          <w:rFonts w:cs="Arial"/>
        </w:rPr>
        <w:t xml:space="preserve"> formal </w:t>
      </w:r>
      <w:proofErr w:type="spellStart"/>
      <w:r w:rsidRPr="00AB7A81">
        <w:rPr>
          <w:rFonts w:cs="Arial"/>
        </w:rPr>
        <w:t>kebijakan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menunjukkan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upaya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pimpinan</w:t>
      </w:r>
      <w:proofErr w:type="spellEnd"/>
      <w:r w:rsidRPr="00AB7A81">
        <w:rPr>
          <w:rFonts w:cs="Arial"/>
        </w:rPr>
        <w:t xml:space="preserve"> UPPS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mengevaluasi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mensosialisasi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mengimplementasikan</w:t>
      </w:r>
      <w:proofErr w:type="spellEnd"/>
      <w:r w:rsidRPr="00AB7A81">
        <w:rPr>
          <w:rFonts w:cs="Arial"/>
        </w:rPr>
        <w:t xml:space="preserve"> VMTS </w:t>
      </w:r>
      <w:proofErr w:type="spellStart"/>
      <w:r w:rsidRPr="00AB7A81">
        <w:rPr>
          <w:rFonts w:cs="Arial"/>
        </w:rPr>
        <w:t>ke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peraturan</w:t>
      </w:r>
      <w:proofErr w:type="spellEnd"/>
      <w:r w:rsidRPr="00AB7A81">
        <w:rPr>
          <w:rFonts w:cs="Arial"/>
        </w:rPr>
        <w:t xml:space="preserve"> internal dan program-program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>.</w:t>
      </w:r>
    </w:p>
    <w:p w14:paraId="5EAA3938" w14:textId="4713DC71" w:rsidR="00A37545" w:rsidRPr="00AB7A81" w:rsidRDefault="00A37545" w:rsidP="0005408B">
      <w:pPr>
        <w:pStyle w:val="BodyText"/>
        <w:ind w:left="1009"/>
        <w:rPr>
          <w:rFonts w:cs="Arial"/>
        </w:rPr>
      </w:pP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komprehensif</w:t>
      </w:r>
      <w:proofErr w:type="spellEnd"/>
      <w:r w:rsidRPr="00AB7A81">
        <w:rPr>
          <w:rFonts w:cs="Arial"/>
        </w:rPr>
        <w:t xml:space="preserve"> strategi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diterapkan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upaya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misi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tujuan</w:t>
      </w:r>
      <w:proofErr w:type="spellEnd"/>
      <w:r w:rsidRPr="00AB7A81">
        <w:rPr>
          <w:rFonts w:cs="Arial"/>
        </w:rPr>
        <w:t xml:space="preserve"> (VMT) UPPS. </w:t>
      </w: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pula </w:t>
      </w:r>
      <w:proofErr w:type="spellStart"/>
      <w:r w:rsidRPr="00AB7A81">
        <w:rPr>
          <w:rFonts w:cs="Arial"/>
        </w:rPr>
        <w:t>sumber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daya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dialokasikan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untuk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mencapai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visi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mekanisme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kontrol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pencapaiannya</w:t>
      </w:r>
      <w:proofErr w:type="spellEnd"/>
      <w:r w:rsidRPr="00AB7A81">
        <w:rPr>
          <w:rFonts w:cs="Arial"/>
        </w:rPr>
        <w:t>.</w:t>
      </w:r>
    </w:p>
    <w:p w14:paraId="3D058793" w14:textId="654A46DE" w:rsidR="00294F8E" w:rsidRPr="00AB7A81" w:rsidRDefault="00294F8E" w:rsidP="0005408B">
      <w:pPr>
        <w:pStyle w:val="BodyText"/>
        <w:numPr>
          <w:ilvl w:val="0"/>
          <w:numId w:val="10"/>
        </w:numPr>
        <w:rPr>
          <w:rFonts w:cs="Arial"/>
          <w:b/>
          <w:bCs/>
        </w:rPr>
      </w:pPr>
      <w:proofErr w:type="spellStart"/>
      <w:r w:rsidRPr="00AB7A81">
        <w:rPr>
          <w:rFonts w:cs="Arial"/>
          <w:b/>
          <w:bCs/>
        </w:rPr>
        <w:t>Indikator</w:t>
      </w:r>
      <w:proofErr w:type="spellEnd"/>
      <w:r w:rsidRPr="00AB7A81">
        <w:rPr>
          <w:rFonts w:cs="Arial"/>
          <w:b/>
          <w:bCs/>
        </w:rPr>
        <w:t xml:space="preserve"> Kinerja</w:t>
      </w:r>
    </w:p>
    <w:p w14:paraId="6D8D909B" w14:textId="76B85A3D" w:rsidR="00A37545" w:rsidRPr="00AB7A81" w:rsidRDefault="00A37545" w:rsidP="0005408B">
      <w:pPr>
        <w:pStyle w:val="BodyText"/>
        <w:numPr>
          <w:ilvl w:val="1"/>
          <w:numId w:val="10"/>
        </w:numPr>
        <w:rPr>
          <w:rFonts w:cs="Arial"/>
          <w:b/>
          <w:bCs/>
        </w:rPr>
      </w:pPr>
      <w:proofErr w:type="spellStart"/>
      <w:r w:rsidRPr="00AB7A81">
        <w:rPr>
          <w:rFonts w:cs="Arial"/>
          <w:b/>
          <w:bCs/>
        </w:rPr>
        <w:t>Indikator</w:t>
      </w:r>
      <w:proofErr w:type="spellEnd"/>
      <w:r w:rsidRPr="00AB7A81">
        <w:rPr>
          <w:rFonts w:cs="Arial"/>
          <w:b/>
          <w:bCs/>
        </w:rPr>
        <w:t xml:space="preserve"> Kinerja Utama</w:t>
      </w:r>
    </w:p>
    <w:p w14:paraId="196ADD09" w14:textId="2243C385" w:rsidR="00A37545" w:rsidRPr="00AB7A81" w:rsidRDefault="00A37545" w:rsidP="0005408B">
      <w:pPr>
        <w:pStyle w:val="BodyText"/>
        <w:ind w:left="1418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</w:t>
      </w:r>
      <w:proofErr w:type="spellStart"/>
      <w:proofErr w:type="gramStart"/>
      <w:r w:rsidRPr="00AB7A81">
        <w:rPr>
          <w:rFonts w:cs="Arial"/>
        </w:rPr>
        <w:t>indikator</w:t>
      </w:r>
      <w:proofErr w:type="spellEnd"/>
      <w:r w:rsidRPr="00AB7A81">
        <w:rPr>
          <w:rFonts w:cs="Arial"/>
        </w:rPr>
        <w:t xml:space="preserve">  </w:t>
      </w:r>
      <w:proofErr w:type="spellStart"/>
      <w:r w:rsidRPr="00AB7A81">
        <w:rPr>
          <w:rFonts w:cs="Arial"/>
        </w:rPr>
        <w:t>kinerja</w:t>
      </w:r>
      <w:proofErr w:type="spellEnd"/>
      <w:proofErr w:type="gram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utama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targetnya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untuk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mengukur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ketercapaian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tujuan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strategis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jangka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menengah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maupun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jangka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panjang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dokumen</w:t>
      </w:r>
      <w:proofErr w:type="spellEnd"/>
      <w:r w:rsidRPr="00AB7A81">
        <w:rPr>
          <w:rFonts w:cs="Arial"/>
        </w:rPr>
        <w:t xml:space="preserve"> formal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strategis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UPPS.</w:t>
      </w:r>
    </w:p>
    <w:p w14:paraId="28B3227D" w14:textId="627F1576" w:rsidR="00A37545" w:rsidRPr="00AB7A81" w:rsidRDefault="00A37545" w:rsidP="0005408B">
      <w:pPr>
        <w:pStyle w:val="BodyText"/>
        <w:numPr>
          <w:ilvl w:val="1"/>
          <w:numId w:val="10"/>
        </w:numPr>
        <w:rPr>
          <w:rFonts w:cs="Arial"/>
          <w:b/>
          <w:bCs/>
        </w:rPr>
      </w:pPr>
      <w:proofErr w:type="spellStart"/>
      <w:r w:rsidRPr="00AB7A81">
        <w:rPr>
          <w:rFonts w:cs="Arial"/>
          <w:b/>
          <w:bCs/>
        </w:rPr>
        <w:t>Indikator</w:t>
      </w:r>
      <w:proofErr w:type="spellEnd"/>
      <w:r w:rsidRPr="00AB7A81">
        <w:rPr>
          <w:rFonts w:cs="Arial"/>
          <w:b/>
          <w:bCs/>
        </w:rPr>
        <w:t xml:space="preserve"> Kinerja </w:t>
      </w:r>
      <w:proofErr w:type="spellStart"/>
      <w:r w:rsidRPr="00AB7A81">
        <w:rPr>
          <w:rFonts w:cs="Arial"/>
          <w:b/>
          <w:bCs/>
        </w:rPr>
        <w:t>Tambahan</w:t>
      </w:r>
      <w:proofErr w:type="spellEnd"/>
    </w:p>
    <w:p w14:paraId="40674834" w14:textId="7F5A0E4A" w:rsidR="00A37545" w:rsidRPr="00AB7A81" w:rsidRDefault="00A37545" w:rsidP="0005408B">
      <w:pPr>
        <w:pStyle w:val="BodyText"/>
        <w:ind w:left="1418"/>
        <w:rPr>
          <w:rFonts w:cs="Arial"/>
        </w:rPr>
      </w:pP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indikator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tambahan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spesifik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 oleh UPPS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dokumen</w:t>
      </w:r>
      <w:proofErr w:type="spellEnd"/>
      <w:r w:rsidRPr="00AB7A81">
        <w:rPr>
          <w:rFonts w:cs="Arial"/>
        </w:rPr>
        <w:t xml:space="preserve"> formal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strategis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UPPS.</w:t>
      </w:r>
    </w:p>
    <w:p w14:paraId="45ED60C8" w14:textId="73734915" w:rsidR="00294F8E" w:rsidRPr="00AB7A81" w:rsidRDefault="00294F8E" w:rsidP="0005408B">
      <w:pPr>
        <w:pStyle w:val="BodyText"/>
        <w:numPr>
          <w:ilvl w:val="0"/>
          <w:numId w:val="10"/>
        </w:numPr>
        <w:rPr>
          <w:rFonts w:cs="Arial"/>
          <w:b/>
          <w:bCs/>
        </w:rPr>
      </w:pPr>
      <w:proofErr w:type="spellStart"/>
      <w:r w:rsidRPr="00AB7A81">
        <w:rPr>
          <w:rFonts w:cs="Arial"/>
          <w:b/>
          <w:bCs/>
        </w:rPr>
        <w:t>Evaluasi</w:t>
      </w:r>
      <w:proofErr w:type="spellEnd"/>
      <w:r w:rsidRPr="00AB7A81">
        <w:rPr>
          <w:rFonts w:cs="Arial"/>
          <w:b/>
          <w:bCs/>
        </w:rPr>
        <w:t xml:space="preserve"> </w:t>
      </w:r>
      <w:proofErr w:type="spellStart"/>
      <w:r w:rsidRPr="00AB7A81">
        <w:rPr>
          <w:rFonts w:cs="Arial"/>
          <w:b/>
          <w:bCs/>
        </w:rPr>
        <w:t>Capaian</w:t>
      </w:r>
      <w:proofErr w:type="spellEnd"/>
      <w:r w:rsidRPr="00AB7A81">
        <w:rPr>
          <w:rFonts w:cs="Arial"/>
          <w:b/>
          <w:bCs/>
        </w:rPr>
        <w:t xml:space="preserve"> Kinerja dan </w:t>
      </w:r>
      <w:proofErr w:type="spellStart"/>
      <w:r w:rsidRPr="00AB7A81">
        <w:rPr>
          <w:rFonts w:cs="Arial"/>
          <w:b/>
          <w:bCs/>
        </w:rPr>
        <w:t>Tindak</w:t>
      </w:r>
      <w:proofErr w:type="spellEnd"/>
      <w:r w:rsidRPr="00AB7A81">
        <w:rPr>
          <w:rFonts w:cs="Arial"/>
          <w:b/>
          <w:bCs/>
        </w:rPr>
        <w:t xml:space="preserve"> </w:t>
      </w:r>
      <w:proofErr w:type="spellStart"/>
      <w:r w:rsidRPr="00AB7A81">
        <w:rPr>
          <w:rFonts w:cs="Arial"/>
          <w:b/>
          <w:bCs/>
        </w:rPr>
        <w:t>Lanjut</w:t>
      </w:r>
      <w:proofErr w:type="spellEnd"/>
    </w:p>
    <w:p w14:paraId="28C79FAB" w14:textId="7331F37F" w:rsidR="00A37545" w:rsidRPr="00AB7A81" w:rsidRDefault="00A37545" w:rsidP="0005408B">
      <w:pPr>
        <w:pStyle w:val="BodyText"/>
        <w:ind w:left="1009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analisis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keberhasilan</w:t>
      </w:r>
      <w:proofErr w:type="spellEnd"/>
      <w:r w:rsidRPr="00AB7A81">
        <w:rPr>
          <w:rFonts w:cs="Arial"/>
        </w:rPr>
        <w:t xml:space="preserve"> dan/</w:t>
      </w:r>
      <w:proofErr w:type="spellStart"/>
      <w:r w:rsidRPr="00AB7A81">
        <w:rPr>
          <w:rFonts w:cs="Arial"/>
        </w:rPr>
        <w:t>atau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ketidakberhasilan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</w:t>
      </w:r>
      <w:proofErr w:type="spellEnd"/>
      <w:r w:rsidRPr="00AB7A81">
        <w:rPr>
          <w:rFonts w:cs="Arial"/>
        </w:rPr>
        <w:t xml:space="preserve"> VMTS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VMTS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diukur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dengan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metoda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tepat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hasilnya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dianalisis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dievaluasi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Analisis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terhadap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mencakup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identifikasi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akar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masalah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pendukung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keberhasilan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penghambat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ketercapaian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Selanjutnya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simpulan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dilakukan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mencakup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rangkuman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dari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pemosisian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masalah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akar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masalah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perbaikan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akan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dilakukan</w:t>
      </w:r>
      <w:proofErr w:type="spellEnd"/>
      <w:r w:rsidRPr="00AB7A81">
        <w:rPr>
          <w:rFonts w:cs="Arial"/>
        </w:rPr>
        <w:t>.</w:t>
      </w:r>
    </w:p>
    <w:p w14:paraId="7C870C8E" w14:textId="5E573796" w:rsidR="007D6B48" w:rsidRPr="00AB7A81" w:rsidRDefault="00294F8E" w:rsidP="0005408B">
      <w:pPr>
        <w:pStyle w:val="Heading2"/>
        <w:rPr>
          <w:rFonts w:cs="Arial"/>
          <w:sz w:val="22"/>
        </w:rPr>
      </w:pPr>
      <w:bookmarkStart w:id="8" w:name="_Toc77225689"/>
      <w:r w:rsidRPr="00AB7A81">
        <w:rPr>
          <w:rFonts w:cs="Arial"/>
          <w:sz w:val="22"/>
        </w:rPr>
        <w:lastRenderedPageBreak/>
        <w:t>2.2</w:t>
      </w:r>
      <w:r w:rsidR="004D406C" w:rsidRPr="00AB7A81">
        <w:rPr>
          <w:rFonts w:cs="Arial"/>
          <w:sz w:val="22"/>
        </w:rPr>
        <w:t>.</w:t>
      </w:r>
      <w:r w:rsidRPr="00AB7A81">
        <w:rPr>
          <w:rFonts w:cs="Arial"/>
          <w:sz w:val="22"/>
        </w:rPr>
        <w:t xml:space="preserve"> TATA PAMONG, TATA KELOLA DAN KERJASAMA</w:t>
      </w:r>
      <w:bookmarkEnd w:id="8"/>
    </w:p>
    <w:p w14:paraId="52FC576C" w14:textId="317C03CA" w:rsidR="00A37545" w:rsidRPr="00AB7A81" w:rsidRDefault="00A37545" w:rsidP="0005408B">
      <w:pPr>
        <w:pStyle w:val="ListParagraph"/>
        <w:numPr>
          <w:ilvl w:val="0"/>
          <w:numId w:val="11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7DAA370B" w14:textId="77777777" w:rsidR="005E718B" w:rsidRPr="00AB7A81" w:rsidRDefault="005E718B" w:rsidP="0005408B">
      <w:pPr>
        <w:pStyle w:val="ListParagraph"/>
        <w:ind w:left="1009"/>
        <w:rPr>
          <w:rFonts w:cs="Arial"/>
          <w:b/>
          <w:bCs/>
          <w:sz w:val="22"/>
          <w:szCs w:val="22"/>
        </w:rPr>
      </w:pPr>
    </w:p>
    <w:p w14:paraId="67A69E6D" w14:textId="77777777" w:rsidR="005E718B" w:rsidRPr="00AB7A81" w:rsidRDefault="005E718B" w:rsidP="0005408B">
      <w:pPr>
        <w:pStyle w:val="ListParagraph"/>
        <w:ind w:left="1009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penetapan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, tata </w:t>
      </w:r>
      <w:proofErr w:type="spellStart"/>
      <w:r w:rsidRPr="00AB7A81">
        <w:rPr>
          <w:rFonts w:cs="Arial"/>
          <w:sz w:val="22"/>
          <w:szCs w:val="22"/>
        </w:rPr>
        <w:t>kelola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kepemimpinan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penjaminan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.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merujuk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struktur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organisasi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dan proses </w:t>
      </w:r>
      <w:proofErr w:type="spellStart"/>
      <w:r w:rsidRPr="00AB7A81">
        <w:rPr>
          <w:rFonts w:cs="Arial"/>
          <w:sz w:val="22"/>
          <w:szCs w:val="22"/>
        </w:rPr>
        <w:t>bagaimana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suatu</w:t>
      </w:r>
      <w:proofErr w:type="spellEnd"/>
      <w:r w:rsidRPr="00AB7A81">
        <w:rPr>
          <w:rFonts w:cs="Arial"/>
          <w:sz w:val="22"/>
          <w:szCs w:val="22"/>
        </w:rPr>
        <w:t xml:space="preserve"> UPPS dan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dikendalikan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diarahkan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melaksanakan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visinya</w:t>
      </w:r>
      <w:proofErr w:type="spellEnd"/>
      <w:r w:rsidRPr="00AB7A81">
        <w:rPr>
          <w:rFonts w:cs="Arial"/>
          <w:sz w:val="22"/>
          <w:szCs w:val="22"/>
        </w:rPr>
        <w:t xml:space="preserve">.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mengimplementasikan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manajemen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risiko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menjamin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keberlangsungan</w:t>
      </w:r>
      <w:proofErr w:type="spellEnd"/>
      <w:r w:rsidRPr="00AB7A81">
        <w:rPr>
          <w:rFonts w:cs="Arial"/>
          <w:sz w:val="22"/>
          <w:szCs w:val="22"/>
        </w:rPr>
        <w:t xml:space="preserve"> UPPS dan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dideskripsikan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perwujudan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baik</w:t>
      </w:r>
      <w:proofErr w:type="spellEnd"/>
      <w:r w:rsidRPr="00AB7A81">
        <w:rPr>
          <w:rFonts w:cs="Arial"/>
          <w:sz w:val="22"/>
          <w:szCs w:val="22"/>
        </w:rPr>
        <w:t xml:space="preserve"> (good governance),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penjaminan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mitra</w:t>
      </w:r>
      <w:proofErr w:type="spellEnd"/>
      <w:r w:rsidRPr="00AB7A81">
        <w:rPr>
          <w:rFonts w:cs="Arial"/>
          <w:sz w:val="22"/>
          <w:szCs w:val="22"/>
        </w:rPr>
        <w:t xml:space="preserve">. </w:t>
      </w:r>
    </w:p>
    <w:p w14:paraId="7E18A744" w14:textId="77777777" w:rsidR="005E718B" w:rsidRPr="00AB7A81" w:rsidRDefault="005E718B" w:rsidP="0005408B">
      <w:pPr>
        <w:pStyle w:val="ListParagraph"/>
        <w:ind w:left="1009"/>
        <w:jc w:val="both"/>
        <w:rPr>
          <w:rFonts w:cs="Arial"/>
          <w:sz w:val="22"/>
          <w:szCs w:val="22"/>
        </w:rPr>
      </w:pPr>
    </w:p>
    <w:p w14:paraId="6225B90C" w14:textId="213F07D9" w:rsidR="005E718B" w:rsidRPr="00AB7A81" w:rsidRDefault="005E718B" w:rsidP="0005408B">
      <w:pPr>
        <w:pStyle w:val="ListParagraph"/>
        <w:ind w:left="1009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, tata </w:t>
      </w:r>
      <w:proofErr w:type="spellStart"/>
      <w:r w:rsidRPr="00AB7A81">
        <w:rPr>
          <w:rFonts w:cs="Arial"/>
          <w:sz w:val="22"/>
          <w:szCs w:val="22"/>
        </w:rPr>
        <w:t>kelola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legalitas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organisasi</w:t>
      </w:r>
      <w:proofErr w:type="spellEnd"/>
      <w:r w:rsidRPr="00AB7A81">
        <w:rPr>
          <w:rFonts w:cs="Arial"/>
          <w:sz w:val="22"/>
          <w:szCs w:val="22"/>
        </w:rPr>
        <w:t xml:space="preserve"> dan tata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oleh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penjaminan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diacu</w:t>
      </w:r>
      <w:proofErr w:type="spellEnd"/>
      <w:r w:rsidRPr="00AB7A81">
        <w:rPr>
          <w:rFonts w:cs="Arial"/>
          <w:sz w:val="22"/>
          <w:szCs w:val="22"/>
        </w:rPr>
        <w:t xml:space="preserve"> oleh UPPS. </w:t>
      </w: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komprehensif</w:t>
      </w:r>
      <w:proofErr w:type="spellEnd"/>
      <w:r w:rsidRPr="00AB7A81">
        <w:rPr>
          <w:rFonts w:cs="Arial"/>
          <w:sz w:val="22"/>
          <w:szCs w:val="22"/>
        </w:rPr>
        <w:t xml:space="preserve">  strategi 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 UPPS 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upaya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, tata </w:t>
      </w:r>
      <w:proofErr w:type="spellStart"/>
      <w:r w:rsidRPr="00AB7A81">
        <w:rPr>
          <w:rFonts w:cs="Arial"/>
          <w:sz w:val="22"/>
          <w:szCs w:val="22"/>
        </w:rPr>
        <w:t>kelola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gramStart"/>
      <w:r w:rsidRPr="00AB7A81">
        <w:rPr>
          <w:rFonts w:cs="Arial"/>
          <w:sz w:val="22"/>
          <w:szCs w:val="22"/>
        </w:rPr>
        <w:t xml:space="preserve">yang 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dialokasikan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 yang 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kontrol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A1CDCDD" w14:textId="77777777" w:rsidR="005E718B" w:rsidRPr="00AB7A81" w:rsidRDefault="005E718B" w:rsidP="0005408B">
      <w:pPr>
        <w:pStyle w:val="ListParagraph"/>
        <w:ind w:left="1009"/>
        <w:rPr>
          <w:rFonts w:cs="Arial"/>
          <w:sz w:val="22"/>
          <w:szCs w:val="22"/>
        </w:rPr>
      </w:pPr>
    </w:p>
    <w:p w14:paraId="2957459E" w14:textId="7C90683C" w:rsidR="005E718B" w:rsidRPr="00AB7A81" w:rsidRDefault="00A37545" w:rsidP="0005408B">
      <w:pPr>
        <w:pStyle w:val="ListParagraph"/>
        <w:numPr>
          <w:ilvl w:val="0"/>
          <w:numId w:val="11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4AFBAE06" w14:textId="60673517" w:rsidR="005E718B" w:rsidRPr="00AB7A81" w:rsidRDefault="005E718B" w:rsidP="0005408B">
      <w:pPr>
        <w:pStyle w:val="ListParagraph"/>
        <w:numPr>
          <w:ilvl w:val="1"/>
          <w:numId w:val="11"/>
        </w:numPr>
        <w:ind w:left="1418" w:hanging="409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726C93B6" w14:textId="6FA7EF60" w:rsidR="005E718B" w:rsidRPr="00AB7A81" w:rsidRDefault="005E718B" w:rsidP="0005408B">
      <w:pPr>
        <w:pStyle w:val="ListParagraph"/>
        <w:numPr>
          <w:ilvl w:val="0"/>
          <w:numId w:val="12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Sistem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Tata </w:t>
      </w:r>
      <w:proofErr w:type="spellStart"/>
      <w:r w:rsidRPr="00AB7A81">
        <w:rPr>
          <w:rFonts w:cs="Arial"/>
          <w:b/>
          <w:bCs/>
          <w:sz w:val="22"/>
          <w:szCs w:val="22"/>
        </w:rPr>
        <w:t>Pamong</w:t>
      </w:r>
      <w:proofErr w:type="spellEnd"/>
    </w:p>
    <w:p w14:paraId="18971A5B" w14:textId="617132F2" w:rsidR="005E718B" w:rsidRPr="00AB7A81" w:rsidRDefault="005E718B" w:rsidP="0005408B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struktur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organisasi</w:t>
      </w:r>
      <w:proofErr w:type="spellEnd"/>
      <w:r w:rsidRPr="00AB7A81">
        <w:rPr>
          <w:rFonts w:cs="Arial"/>
          <w:sz w:val="22"/>
          <w:szCs w:val="22"/>
        </w:rPr>
        <w:t xml:space="preserve"> dan tata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 UPPS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ringkas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tugas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pokok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fungsi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setiap</w:t>
      </w:r>
      <w:proofErr w:type="spellEnd"/>
      <w:r w:rsidRPr="00AB7A81">
        <w:rPr>
          <w:rFonts w:cs="Arial"/>
          <w:sz w:val="22"/>
          <w:szCs w:val="22"/>
        </w:rPr>
        <w:t xml:space="preserve"> organ.</w:t>
      </w:r>
    </w:p>
    <w:p w14:paraId="4EBC5B29" w14:textId="2E78C8E1" w:rsidR="005E718B" w:rsidRPr="00AB7A81" w:rsidRDefault="005E718B" w:rsidP="0005408B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praktik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baik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perwujudan</w:t>
      </w:r>
      <w:proofErr w:type="spellEnd"/>
      <w:r w:rsidRPr="00AB7A81">
        <w:rPr>
          <w:rFonts w:cs="Arial"/>
          <w:sz w:val="22"/>
          <w:szCs w:val="22"/>
        </w:rPr>
        <w:t xml:space="preserve"> GUG (good university governance) UPPS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5 pilar, </w:t>
      </w:r>
      <w:proofErr w:type="spellStart"/>
      <w:r w:rsidRPr="00AB7A81">
        <w:rPr>
          <w:rFonts w:cs="Arial"/>
          <w:sz w:val="22"/>
          <w:szCs w:val="22"/>
        </w:rPr>
        <w:t>yaitu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kredibilitas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transparansi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akuntabilitas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tanggung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jawab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berkeadilan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ABF2E7C" w14:textId="77777777" w:rsidR="005E718B" w:rsidRPr="00AB7A81" w:rsidRDefault="005E718B" w:rsidP="0005408B">
      <w:pPr>
        <w:pStyle w:val="ListParagraph"/>
        <w:ind w:left="2138"/>
        <w:rPr>
          <w:rFonts w:cs="Arial"/>
          <w:sz w:val="22"/>
          <w:szCs w:val="22"/>
        </w:rPr>
      </w:pPr>
    </w:p>
    <w:p w14:paraId="3B78D2A3" w14:textId="4027AF3D" w:rsidR="005E718B" w:rsidRPr="00AB7A81" w:rsidRDefault="005E718B" w:rsidP="0005408B">
      <w:pPr>
        <w:pStyle w:val="ListParagraph"/>
        <w:numPr>
          <w:ilvl w:val="0"/>
          <w:numId w:val="12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Kepemimpinan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dan </w:t>
      </w:r>
      <w:proofErr w:type="spellStart"/>
      <w:r w:rsidRPr="00AB7A81">
        <w:rPr>
          <w:rFonts w:cs="Arial"/>
          <w:b/>
          <w:bCs/>
          <w:sz w:val="22"/>
          <w:szCs w:val="22"/>
        </w:rPr>
        <w:t>Kemampuan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Manajerial</w:t>
      </w:r>
      <w:proofErr w:type="spellEnd"/>
    </w:p>
    <w:p w14:paraId="4D7A9DBD" w14:textId="3677415D" w:rsidR="005E718B" w:rsidRPr="00AB7A81" w:rsidRDefault="005E718B" w:rsidP="0005408B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 dan</w:t>
      </w:r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praktik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baik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kepemimpinan</w:t>
      </w:r>
      <w:proofErr w:type="spellEnd"/>
      <w:r w:rsidRPr="00AB7A81">
        <w:rPr>
          <w:rFonts w:cs="Arial"/>
          <w:sz w:val="22"/>
          <w:szCs w:val="22"/>
        </w:rPr>
        <w:t xml:space="preserve">  yang 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diimplementasikan</w:t>
      </w:r>
      <w:proofErr w:type="spellEnd"/>
      <w:r w:rsidRPr="00AB7A81">
        <w:rPr>
          <w:rFonts w:cs="Arial"/>
          <w:sz w:val="22"/>
          <w:szCs w:val="22"/>
        </w:rPr>
        <w:t xml:space="preserve">, yang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kepemimpinan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efektif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operasional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organisasi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publik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8134C7A" w14:textId="55F099BA" w:rsidR="005E718B" w:rsidRPr="00AB7A81" w:rsidRDefault="005E718B" w:rsidP="0005408B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kelola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keberfungsian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fungsional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operasional</w:t>
      </w:r>
      <w:proofErr w:type="spellEnd"/>
      <w:r w:rsidRPr="00AB7A81">
        <w:rPr>
          <w:rFonts w:cs="Arial"/>
          <w:sz w:val="22"/>
          <w:szCs w:val="22"/>
        </w:rPr>
        <w:t xml:space="preserve"> di </w:t>
      </w:r>
      <w:proofErr w:type="spellStart"/>
      <w:r w:rsidRPr="00AB7A81">
        <w:rPr>
          <w:rFonts w:cs="Arial"/>
          <w:sz w:val="22"/>
          <w:szCs w:val="22"/>
        </w:rPr>
        <w:t>tingkat</w:t>
      </w:r>
      <w:proofErr w:type="spellEnd"/>
      <w:r w:rsidRPr="00AB7A81">
        <w:rPr>
          <w:rFonts w:cs="Arial"/>
          <w:sz w:val="22"/>
          <w:szCs w:val="22"/>
        </w:rPr>
        <w:t xml:space="preserve"> UPPS, yang </w:t>
      </w:r>
      <w:proofErr w:type="spellStart"/>
      <w:r w:rsidRPr="00AB7A81">
        <w:rPr>
          <w:rFonts w:cs="Arial"/>
          <w:sz w:val="22"/>
          <w:szCs w:val="22"/>
        </w:rPr>
        <w:t>meliputi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unsur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 (planning), </w:t>
      </w:r>
      <w:proofErr w:type="spellStart"/>
      <w:r w:rsidRPr="00AB7A81">
        <w:rPr>
          <w:rFonts w:cs="Arial"/>
          <w:sz w:val="22"/>
          <w:szCs w:val="22"/>
        </w:rPr>
        <w:t>pengorganisasian</w:t>
      </w:r>
      <w:proofErr w:type="spellEnd"/>
      <w:r w:rsidRPr="00AB7A81">
        <w:rPr>
          <w:rFonts w:cs="Arial"/>
          <w:sz w:val="22"/>
          <w:szCs w:val="22"/>
        </w:rPr>
        <w:t xml:space="preserve"> (organizing), </w:t>
      </w:r>
      <w:proofErr w:type="spellStart"/>
      <w:r w:rsidRPr="00AB7A81">
        <w:rPr>
          <w:rFonts w:cs="Arial"/>
          <w:sz w:val="22"/>
          <w:szCs w:val="22"/>
        </w:rPr>
        <w:t>penempatan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personil</w:t>
      </w:r>
      <w:proofErr w:type="spellEnd"/>
      <w:r w:rsidRPr="00AB7A81">
        <w:rPr>
          <w:rFonts w:cs="Arial"/>
          <w:sz w:val="22"/>
          <w:szCs w:val="22"/>
        </w:rPr>
        <w:t xml:space="preserve"> (staffing), </w:t>
      </w:r>
      <w:proofErr w:type="spellStart"/>
      <w:r w:rsidRPr="00AB7A81">
        <w:rPr>
          <w:rFonts w:cs="Arial"/>
          <w:sz w:val="22"/>
          <w:szCs w:val="22"/>
        </w:rPr>
        <w:t>pengarahan</w:t>
      </w:r>
      <w:proofErr w:type="spellEnd"/>
      <w:r w:rsidRPr="00AB7A81">
        <w:rPr>
          <w:rFonts w:cs="Arial"/>
          <w:sz w:val="22"/>
          <w:szCs w:val="22"/>
        </w:rPr>
        <w:t xml:space="preserve"> (leading), dan </w:t>
      </w:r>
      <w:proofErr w:type="spellStart"/>
      <w:r w:rsidRPr="00AB7A81">
        <w:rPr>
          <w:rFonts w:cs="Arial"/>
          <w:sz w:val="22"/>
          <w:szCs w:val="22"/>
        </w:rPr>
        <w:t>pengawasan</w:t>
      </w:r>
      <w:proofErr w:type="spellEnd"/>
      <w:r w:rsidRPr="00AB7A81">
        <w:rPr>
          <w:rFonts w:cs="Arial"/>
          <w:sz w:val="22"/>
          <w:szCs w:val="22"/>
        </w:rPr>
        <w:t xml:space="preserve"> (controlling).</w:t>
      </w:r>
    </w:p>
    <w:p w14:paraId="0A46609F" w14:textId="77777777" w:rsidR="005E718B" w:rsidRPr="00AB7A81" w:rsidRDefault="005E718B" w:rsidP="0005408B">
      <w:pPr>
        <w:pStyle w:val="ListParagraph"/>
        <w:ind w:left="2138"/>
        <w:rPr>
          <w:rFonts w:cs="Arial"/>
          <w:sz w:val="22"/>
          <w:szCs w:val="22"/>
        </w:rPr>
      </w:pPr>
    </w:p>
    <w:p w14:paraId="4D3D9F54" w14:textId="48F56464" w:rsidR="005E718B" w:rsidRPr="00AB7A81" w:rsidRDefault="005E718B" w:rsidP="0005408B">
      <w:pPr>
        <w:pStyle w:val="ListParagraph"/>
        <w:numPr>
          <w:ilvl w:val="0"/>
          <w:numId w:val="12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Sistem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Penjaminan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Mutu</w:t>
      </w:r>
      <w:proofErr w:type="spellEnd"/>
    </w:p>
    <w:p w14:paraId="091925C0" w14:textId="4AB638BD" w:rsidR="005E718B" w:rsidRPr="00AB7A81" w:rsidRDefault="005E718B" w:rsidP="0005408B">
      <w:pPr>
        <w:pStyle w:val="ListParagraph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SPMI yang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UPPS.</w:t>
      </w:r>
    </w:p>
    <w:p w14:paraId="4BAB755D" w14:textId="03CF8673" w:rsidR="005E718B" w:rsidRPr="00AB7A81" w:rsidRDefault="005E718B" w:rsidP="0005408B">
      <w:pPr>
        <w:pStyle w:val="ListParagraph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lastRenderedPageBreak/>
        <w:t>Tuliskan</w:t>
      </w:r>
      <w:proofErr w:type="spellEnd"/>
      <w:r w:rsidRPr="00AB7A81">
        <w:rPr>
          <w:rFonts w:cs="Arial"/>
          <w:sz w:val="22"/>
          <w:szCs w:val="22"/>
        </w:rPr>
        <w:t xml:space="preserve">  dan</w:t>
      </w:r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mengenai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keterlaksanaan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penjaminan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4B659C81" w14:textId="20D30D77" w:rsidR="005E718B" w:rsidRPr="00AB7A81" w:rsidRDefault="005E718B" w:rsidP="0005408B">
      <w:pPr>
        <w:pStyle w:val="ListParagraph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efektivitas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penjaminan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sesuai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siklus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penetapan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pengendalian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berkelanjutan</w:t>
      </w:r>
      <w:proofErr w:type="spellEnd"/>
      <w:r w:rsidRPr="00AB7A81">
        <w:rPr>
          <w:rFonts w:cs="Arial"/>
          <w:sz w:val="22"/>
          <w:szCs w:val="22"/>
        </w:rPr>
        <w:t xml:space="preserve"> (PPEPP) yang </w:t>
      </w:r>
      <w:proofErr w:type="spellStart"/>
      <w:r w:rsidRPr="00AB7A81">
        <w:rPr>
          <w:rFonts w:cs="Arial"/>
          <w:sz w:val="22"/>
          <w:szCs w:val="22"/>
        </w:rPr>
        <w:t>disertai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bukti</w:t>
      </w:r>
      <w:proofErr w:type="spellEnd"/>
      <w:r w:rsidRPr="00AB7A81">
        <w:rPr>
          <w:rFonts w:cs="Arial"/>
          <w:sz w:val="22"/>
          <w:szCs w:val="22"/>
        </w:rPr>
        <w:t xml:space="preserve"> sahih.</w:t>
      </w:r>
    </w:p>
    <w:p w14:paraId="5BB857CF" w14:textId="77777777" w:rsidR="005E718B" w:rsidRPr="00AB7A81" w:rsidRDefault="005E718B" w:rsidP="0005408B">
      <w:pPr>
        <w:pStyle w:val="ListParagraph"/>
        <w:ind w:left="2138"/>
        <w:rPr>
          <w:rFonts w:cs="Arial"/>
          <w:sz w:val="22"/>
          <w:szCs w:val="22"/>
        </w:rPr>
      </w:pPr>
    </w:p>
    <w:p w14:paraId="14D719ED" w14:textId="230ECEF9" w:rsidR="005E718B" w:rsidRPr="00AB7A81" w:rsidRDefault="005E718B" w:rsidP="0005408B">
      <w:pPr>
        <w:pStyle w:val="ListParagraph"/>
        <w:numPr>
          <w:ilvl w:val="0"/>
          <w:numId w:val="12"/>
        </w:numPr>
        <w:rPr>
          <w:rFonts w:cs="Arial"/>
          <w:b/>
          <w:bCs/>
          <w:sz w:val="22"/>
          <w:szCs w:val="22"/>
        </w:rPr>
      </w:pPr>
      <w:r w:rsidRPr="00AB7A81">
        <w:rPr>
          <w:rFonts w:cs="Arial"/>
          <w:b/>
          <w:bCs/>
          <w:sz w:val="22"/>
          <w:szCs w:val="22"/>
        </w:rPr>
        <w:t>Kerjasama</w:t>
      </w:r>
    </w:p>
    <w:p w14:paraId="0A26F07D" w14:textId="6C45D9F4" w:rsidR="005E718B" w:rsidRPr="00AB7A81" w:rsidRDefault="005E718B" w:rsidP="0005408B">
      <w:pPr>
        <w:pStyle w:val="ListParagraph"/>
        <w:ind w:left="177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1.a.1) Kerjasama Pendidikan,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1.a.2) Kerjasama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1.a.3) Kerjasama </w:t>
      </w:r>
      <w:proofErr w:type="spellStart"/>
      <w:r w:rsidRPr="00AB7A81">
        <w:rPr>
          <w:rFonts w:cs="Arial"/>
          <w:sz w:val="22"/>
          <w:szCs w:val="22"/>
        </w:rPr>
        <w:t>Pengabdian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kepada</w:t>
      </w:r>
      <w:proofErr w:type="spellEnd"/>
      <w:r w:rsidRPr="00AB7A81">
        <w:rPr>
          <w:rFonts w:cs="Arial"/>
          <w:sz w:val="22"/>
          <w:szCs w:val="22"/>
        </w:rPr>
        <w:t xml:space="preserve"> Masyarakat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manfaat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relevan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77DC6E30" w14:textId="25BA1D26" w:rsidR="005E718B" w:rsidRPr="00AB7A81" w:rsidRDefault="005E718B" w:rsidP="0005408B">
      <w:pPr>
        <w:pStyle w:val="ListParagraph"/>
        <w:numPr>
          <w:ilvl w:val="0"/>
          <w:numId w:val="12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Kepuasan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Pemangku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Kepentingan</w:t>
      </w:r>
      <w:proofErr w:type="spellEnd"/>
    </w:p>
    <w:p w14:paraId="6FFCF878" w14:textId="6FE538DC" w:rsidR="005E718B" w:rsidRPr="00AB7A81" w:rsidRDefault="005E718B" w:rsidP="0005408B">
      <w:pPr>
        <w:pStyle w:val="ListParagraph"/>
        <w:ind w:left="177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</w:t>
      </w:r>
      <w:proofErr w:type="spellStart"/>
      <w:r w:rsidRPr="00AB7A81">
        <w:rPr>
          <w:rFonts w:cs="Arial"/>
          <w:sz w:val="22"/>
          <w:szCs w:val="22"/>
        </w:rPr>
        <w:t>pengukuran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kepuasan</w:t>
      </w:r>
      <w:proofErr w:type="spellEnd"/>
      <w:r w:rsidRPr="00AB7A81">
        <w:rPr>
          <w:rFonts w:cs="Arial"/>
          <w:sz w:val="22"/>
          <w:szCs w:val="22"/>
        </w:rPr>
        <w:t xml:space="preserve"> para </w:t>
      </w:r>
      <w:proofErr w:type="spellStart"/>
      <w:r w:rsidRPr="00AB7A81">
        <w:rPr>
          <w:rFonts w:cs="Arial"/>
          <w:sz w:val="22"/>
          <w:szCs w:val="22"/>
        </w:rPr>
        <w:t>pemangku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kepentingan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seperti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5.c),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pengguna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8.e.2)), </w:t>
      </w:r>
      <w:proofErr w:type="spellStart"/>
      <w:r w:rsidRPr="00AB7A81">
        <w:rPr>
          <w:rFonts w:cs="Arial"/>
          <w:sz w:val="22"/>
          <w:szCs w:val="22"/>
        </w:rPr>
        <w:t>mitra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industri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mitra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lainnya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manajemen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pula </w:t>
      </w:r>
      <w:proofErr w:type="spellStart"/>
      <w:r w:rsidRPr="00AB7A81">
        <w:rPr>
          <w:rFonts w:cs="Arial"/>
          <w:sz w:val="22"/>
          <w:szCs w:val="22"/>
        </w:rPr>
        <w:t>tindak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lanjut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diimplementasikan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5D9A8A1B" w14:textId="77777777" w:rsidR="005E718B" w:rsidRPr="00AB7A81" w:rsidRDefault="005E718B" w:rsidP="0005408B">
      <w:pPr>
        <w:pStyle w:val="ListParagraph"/>
        <w:ind w:left="1778"/>
        <w:rPr>
          <w:rFonts w:cs="Arial"/>
          <w:b/>
          <w:bCs/>
          <w:sz w:val="22"/>
          <w:szCs w:val="22"/>
        </w:rPr>
      </w:pPr>
    </w:p>
    <w:p w14:paraId="62383AC2" w14:textId="782AB27C" w:rsidR="005E718B" w:rsidRPr="00AB7A81" w:rsidRDefault="005E718B" w:rsidP="0005408B">
      <w:pPr>
        <w:pStyle w:val="ListParagraph"/>
        <w:numPr>
          <w:ilvl w:val="1"/>
          <w:numId w:val="11"/>
        </w:numPr>
        <w:ind w:left="1418" w:hanging="409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190E3FDA" w14:textId="0EB692CA" w:rsidR="005E718B" w:rsidRPr="00AB7A81" w:rsidRDefault="005E718B" w:rsidP="0005408B">
      <w:pPr>
        <w:pStyle w:val="ListParagraph"/>
        <w:ind w:left="141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tata </w:t>
      </w:r>
      <w:proofErr w:type="spellStart"/>
      <w:r w:rsidRPr="00AB7A81">
        <w:rPr>
          <w:rFonts w:cs="Arial"/>
          <w:sz w:val="22"/>
          <w:szCs w:val="22"/>
        </w:rPr>
        <w:t>pamong</w:t>
      </w:r>
      <w:proofErr w:type="spellEnd"/>
      <w:r w:rsidRPr="00AB7A81">
        <w:rPr>
          <w:rFonts w:cs="Arial"/>
          <w:sz w:val="22"/>
          <w:szCs w:val="22"/>
        </w:rPr>
        <w:t xml:space="preserve">, tata </w:t>
      </w:r>
      <w:proofErr w:type="spellStart"/>
      <w:r w:rsidRPr="00AB7A81">
        <w:rPr>
          <w:rFonts w:cs="Arial"/>
          <w:sz w:val="22"/>
          <w:szCs w:val="22"/>
        </w:rPr>
        <w:t>kelola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20EC8F37" w14:textId="77777777" w:rsidR="005E718B" w:rsidRPr="00AB7A81" w:rsidRDefault="005E718B" w:rsidP="0005408B">
      <w:pPr>
        <w:pStyle w:val="ListParagraph"/>
        <w:ind w:left="1418"/>
        <w:rPr>
          <w:rFonts w:cs="Arial"/>
          <w:b/>
          <w:bCs/>
          <w:sz w:val="22"/>
          <w:szCs w:val="22"/>
        </w:rPr>
      </w:pPr>
    </w:p>
    <w:p w14:paraId="7C8B0827" w14:textId="528B6528" w:rsidR="00A37545" w:rsidRPr="00AB7A81" w:rsidRDefault="005E718B" w:rsidP="0005408B">
      <w:pPr>
        <w:pStyle w:val="ListParagraph"/>
        <w:numPr>
          <w:ilvl w:val="0"/>
          <w:numId w:val="11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48B49163" w14:textId="27540A79" w:rsidR="005E718B" w:rsidRPr="00AB7A81" w:rsidRDefault="005E718B" w:rsidP="0005408B">
      <w:pPr>
        <w:pStyle w:val="ListParagraph"/>
        <w:ind w:left="1009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BD3C8EA" w14:textId="0EE89C3F" w:rsidR="005E718B" w:rsidRPr="00AB7A81" w:rsidRDefault="00294F8E" w:rsidP="0005408B">
      <w:pPr>
        <w:pStyle w:val="Heading2"/>
        <w:rPr>
          <w:rFonts w:cs="Arial"/>
          <w:sz w:val="22"/>
        </w:rPr>
      </w:pPr>
      <w:bookmarkStart w:id="9" w:name="_Toc77225690"/>
      <w:r w:rsidRPr="00AB7A81">
        <w:rPr>
          <w:rFonts w:cs="Arial"/>
          <w:sz w:val="22"/>
        </w:rPr>
        <w:t>2.3</w:t>
      </w:r>
      <w:r w:rsidR="004D406C" w:rsidRPr="00AB7A81">
        <w:rPr>
          <w:rFonts w:cs="Arial"/>
          <w:sz w:val="22"/>
        </w:rPr>
        <w:t>.</w:t>
      </w:r>
      <w:r w:rsidRPr="00AB7A81">
        <w:rPr>
          <w:rFonts w:cs="Arial"/>
          <w:sz w:val="22"/>
        </w:rPr>
        <w:t xml:space="preserve">  MAHASISWA</w:t>
      </w:r>
      <w:bookmarkEnd w:id="9"/>
    </w:p>
    <w:p w14:paraId="0CBEE067" w14:textId="05FC18D7" w:rsidR="004E4384" w:rsidRPr="00AB7A81" w:rsidRDefault="004E4384" w:rsidP="0005408B">
      <w:pPr>
        <w:pStyle w:val="ListParagraph"/>
        <w:numPr>
          <w:ilvl w:val="0"/>
          <w:numId w:val="16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7A96B69B" w14:textId="77777777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penetapan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kualitas</w:t>
      </w:r>
      <w:proofErr w:type="spellEnd"/>
      <w:r w:rsidRPr="00AB7A81">
        <w:rPr>
          <w:rFonts w:cs="Arial"/>
          <w:sz w:val="22"/>
          <w:szCs w:val="22"/>
        </w:rPr>
        <w:t xml:space="preserve"> input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tarik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kemahasiswaan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maupun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khusus</w:t>
      </w:r>
      <w:proofErr w:type="spellEnd"/>
      <w:r w:rsidRPr="00AB7A81">
        <w:rPr>
          <w:rFonts w:cs="Arial"/>
          <w:sz w:val="22"/>
          <w:szCs w:val="22"/>
        </w:rPr>
        <w:t xml:space="preserve"> lain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berdasarakan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kebutuhan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karakteristik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2E8597D" w14:textId="77777777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rekrutmen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seleksi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kemahasiswaan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dapat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diberikan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bentuk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kemampuan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penalaran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minat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bakat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bimbingan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karir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kewirausahaan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peningkatan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kesejahteraan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bimbingan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konseling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beasiswa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kesehatan</w:t>
      </w:r>
      <w:proofErr w:type="spellEnd"/>
      <w:r w:rsidRPr="00AB7A81">
        <w:rPr>
          <w:rFonts w:cs="Arial"/>
          <w:sz w:val="22"/>
          <w:szCs w:val="22"/>
        </w:rPr>
        <w:t>)</w:t>
      </w:r>
    </w:p>
    <w:p w14:paraId="3351AE4C" w14:textId="59EB234F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lastRenderedPageBreak/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komprehensif</w:t>
      </w:r>
      <w:proofErr w:type="spellEnd"/>
      <w:r w:rsidRPr="00AB7A81">
        <w:rPr>
          <w:rFonts w:cs="Arial"/>
          <w:sz w:val="22"/>
          <w:szCs w:val="22"/>
        </w:rPr>
        <w:t xml:space="preserve">  strategi  UPPS  yang 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upaya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dialokasikan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kontrol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CB677CD" w14:textId="77777777" w:rsidR="0069568A" w:rsidRPr="00AB7A81" w:rsidRDefault="0069568A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72EDDCC4" w14:textId="2C50A9D5" w:rsidR="004E4384" w:rsidRPr="00AB7A81" w:rsidRDefault="004E4384" w:rsidP="0005408B">
      <w:pPr>
        <w:pStyle w:val="ListParagraph"/>
        <w:numPr>
          <w:ilvl w:val="0"/>
          <w:numId w:val="16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2D901803" w14:textId="6F1EAEBD" w:rsidR="0069568A" w:rsidRPr="00AB7A81" w:rsidRDefault="0069568A" w:rsidP="0005408B">
      <w:pPr>
        <w:pStyle w:val="ListParagraph"/>
        <w:numPr>
          <w:ilvl w:val="1"/>
          <w:numId w:val="16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07227C81" w14:textId="0E04069F" w:rsidR="0069568A" w:rsidRPr="00AB7A81" w:rsidRDefault="0069568A" w:rsidP="0005408B">
      <w:pPr>
        <w:pStyle w:val="ListParagraph"/>
        <w:numPr>
          <w:ilvl w:val="0"/>
          <w:numId w:val="23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Kualitas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Input </w:t>
      </w:r>
      <w:proofErr w:type="spellStart"/>
      <w:r w:rsidRPr="00AB7A81">
        <w:rPr>
          <w:rFonts w:cs="Arial"/>
          <w:b/>
          <w:bCs/>
          <w:sz w:val="22"/>
          <w:szCs w:val="22"/>
        </w:rPr>
        <w:t>Mahasiswa</w:t>
      </w:r>
      <w:proofErr w:type="spellEnd"/>
    </w:p>
    <w:p w14:paraId="4B7ECBA4" w14:textId="3D6697C5" w:rsidR="0069568A" w:rsidRPr="00AB7A81" w:rsidRDefault="0069568A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rekrutmen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seleksi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mendapatkan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calon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memiliki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kemampuan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potensi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mengikuti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menyelesaikan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3D9267A" w14:textId="77777777" w:rsidR="0069568A" w:rsidRPr="00AB7A81" w:rsidRDefault="0069568A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0A1758C8" w14:textId="5CA5DBDA" w:rsidR="0069568A" w:rsidRPr="00AB7A81" w:rsidRDefault="0069568A" w:rsidP="0005408B">
      <w:pPr>
        <w:pStyle w:val="ListParagraph"/>
        <w:numPr>
          <w:ilvl w:val="0"/>
          <w:numId w:val="23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Daya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Tarik Program </w:t>
      </w:r>
      <w:proofErr w:type="spellStart"/>
      <w:r w:rsidRPr="00AB7A81">
        <w:rPr>
          <w:rFonts w:cs="Arial"/>
          <w:b/>
          <w:bCs/>
          <w:sz w:val="22"/>
          <w:szCs w:val="22"/>
        </w:rPr>
        <w:t>Studi</w:t>
      </w:r>
      <w:proofErr w:type="spellEnd"/>
    </w:p>
    <w:p w14:paraId="61F0299D" w14:textId="21494552" w:rsidR="0069568A" w:rsidRPr="00AB7A81" w:rsidRDefault="0069568A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2.a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2.b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Asing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minat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masyarakat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mengikuti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pertumbuhan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jumlah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keberadaan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asing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140A045" w14:textId="77777777" w:rsidR="0069568A" w:rsidRPr="00AB7A81" w:rsidRDefault="0069568A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7C8B42D4" w14:textId="12F51CE1" w:rsidR="0069568A" w:rsidRPr="00AB7A81" w:rsidRDefault="0069568A" w:rsidP="0005408B">
      <w:pPr>
        <w:pStyle w:val="ListParagraph"/>
        <w:numPr>
          <w:ilvl w:val="0"/>
          <w:numId w:val="23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Layanan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Kemahasiswaan</w:t>
      </w:r>
      <w:proofErr w:type="spellEnd"/>
    </w:p>
    <w:p w14:paraId="60619F28" w14:textId="0E9BE617" w:rsidR="0069568A" w:rsidRPr="00AB7A81" w:rsidRDefault="0069568A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aksesibilitas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fasilitas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kemahasiswaan</w:t>
      </w:r>
      <w:proofErr w:type="spellEnd"/>
      <w:r w:rsidRPr="00AB7A81">
        <w:rPr>
          <w:rFonts w:cs="Arial"/>
          <w:sz w:val="22"/>
          <w:szCs w:val="22"/>
        </w:rPr>
        <w:t xml:space="preserve"> di UPPS yang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0DD6AF1D" w14:textId="0566891E" w:rsidR="0069568A" w:rsidRPr="00AB7A81" w:rsidRDefault="0069568A" w:rsidP="0005408B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membina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meningkatkan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mengembangkan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kemampuan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penalaran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AB7A81">
        <w:rPr>
          <w:rFonts w:cs="Arial"/>
          <w:sz w:val="22"/>
          <w:szCs w:val="22"/>
        </w:rPr>
        <w:t>minat</w:t>
      </w:r>
      <w:proofErr w:type="spellEnd"/>
      <w:r w:rsidRPr="00AB7A81">
        <w:rPr>
          <w:rFonts w:cs="Arial"/>
          <w:sz w:val="22"/>
          <w:szCs w:val="22"/>
        </w:rPr>
        <w:t xml:space="preserve">  dan</w:t>
      </w:r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bakat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termasuk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didalamnya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dan UKM,</w:t>
      </w:r>
    </w:p>
    <w:p w14:paraId="49A6EBFC" w14:textId="36B46C00" w:rsidR="0069568A" w:rsidRPr="00AB7A81" w:rsidRDefault="0069568A" w:rsidP="0005408B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meningkatkan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kesejahteraan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yang </w:t>
      </w:r>
      <w:proofErr w:type="spellStart"/>
      <w:r w:rsidRPr="00AB7A81">
        <w:rPr>
          <w:rFonts w:cs="Arial"/>
          <w:sz w:val="22"/>
          <w:szCs w:val="22"/>
        </w:rPr>
        <w:t>dapat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penyediaan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bimbingan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konseling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pemberian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beasiswa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layanan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kesehatan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</w:p>
    <w:p w14:paraId="42A01E88" w14:textId="0CB9EE3E" w:rsidR="0069568A" w:rsidRPr="00AB7A81" w:rsidRDefault="0069568A" w:rsidP="0005408B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membina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karir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membangun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jiwa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kewirausahaan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53F5756C" w14:textId="77777777" w:rsidR="0069568A" w:rsidRPr="00AB7A81" w:rsidRDefault="0069568A" w:rsidP="0005408B">
      <w:pPr>
        <w:pStyle w:val="ListParagraph"/>
        <w:ind w:left="1996"/>
        <w:rPr>
          <w:rFonts w:cs="Arial"/>
          <w:sz w:val="22"/>
          <w:szCs w:val="22"/>
        </w:rPr>
      </w:pPr>
    </w:p>
    <w:p w14:paraId="05E0BF50" w14:textId="4B1FDE6D" w:rsidR="0069568A" w:rsidRPr="00AB7A81" w:rsidRDefault="0069568A" w:rsidP="0005408B">
      <w:pPr>
        <w:pStyle w:val="ListParagraph"/>
        <w:numPr>
          <w:ilvl w:val="1"/>
          <w:numId w:val="16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20A4EB9E" w14:textId="40D92F6B" w:rsidR="0069568A" w:rsidRPr="00AB7A81" w:rsidRDefault="0069568A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tambahan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selain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BAN-PT.</w:t>
      </w:r>
    </w:p>
    <w:p w14:paraId="66FD0239" w14:textId="77777777" w:rsidR="0069568A" w:rsidRPr="00AB7A81" w:rsidRDefault="0069568A" w:rsidP="0005408B">
      <w:pPr>
        <w:pStyle w:val="ListParagraph"/>
        <w:ind w:left="1276"/>
        <w:rPr>
          <w:rFonts w:cs="Arial"/>
          <w:sz w:val="22"/>
          <w:szCs w:val="22"/>
        </w:rPr>
      </w:pPr>
    </w:p>
    <w:p w14:paraId="32D0BAF6" w14:textId="2CDE8A05" w:rsidR="004E4384" w:rsidRPr="00AB7A81" w:rsidRDefault="004E4384" w:rsidP="0005408B">
      <w:pPr>
        <w:pStyle w:val="ListParagraph"/>
        <w:numPr>
          <w:ilvl w:val="0"/>
          <w:numId w:val="16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7061A0E7" w14:textId="6E4D5462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7AB34DB" w14:textId="6E1775C5" w:rsidR="0069568A" w:rsidRPr="00AB7A81" w:rsidRDefault="0069568A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150DF9F5" w14:textId="77777777" w:rsidR="0069568A" w:rsidRPr="00AB7A81" w:rsidRDefault="0069568A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6412C84B" w14:textId="654B360B" w:rsidR="00294F8E" w:rsidRPr="00AB7A81" w:rsidRDefault="00294F8E" w:rsidP="0005408B">
      <w:pPr>
        <w:pStyle w:val="Heading2"/>
        <w:rPr>
          <w:rFonts w:cs="Arial"/>
          <w:sz w:val="22"/>
        </w:rPr>
      </w:pPr>
      <w:bookmarkStart w:id="10" w:name="_Toc77225691"/>
      <w:r w:rsidRPr="00AB7A81">
        <w:rPr>
          <w:rFonts w:cs="Arial"/>
          <w:sz w:val="22"/>
        </w:rPr>
        <w:lastRenderedPageBreak/>
        <w:t>2.4</w:t>
      </w:r>
      <w:r w:rsidR="004D406C" w:rsidRPr="00AB7A81">
        <w:rPr>
          <w:rFonts w:cs="Arial"/>
          <w:sz w:val="22"/>
        </w:rPr>
        <w:t>.</w:t>
      </w:r>
      <w:r w:rsidRPr="00AB7A81">
        <w:rPr>
          <w:rFonts w:cs="Arial"/>
          <w:sz w:val="22"/>
        </w:rPr>
        <w:t xml:space="preserve"> SUMBER DAYA MANUSIA</w:t>
      </w:r>
      <w:bookmarkEnd w:id="10"/>
    </w:p>
    <w:p w14:paraId="72F68137" w14:textId="5122B2C6" w:rsidR="0069568A" w:rsidRPr="00AB7A81" w:rsidRDefault="0069568A" w:rsidP="0005408B">
      <w:pPr>
        <w:pStyle w:val="ListParagraph"/>
        <w:numPr>
          <w:ilvl w:val="0"/>
          <w:numId w:val="17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44A53EDC" w14:textId="77777777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penentuan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manusia</w:t>
      </w:r>
      <w:proofErr w:type="spellEnd"/>
      <w:r w:rsidRPr="00AB7A81">
        <w:rPr>
          <w:rFonts w:cs="Arial"/>
          <w:sz w:val="22"/>
          <w:szCs w:val="22"/>
        </w:rPr>
        <w:t xml:space="preserve"> (SDM)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profil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kualifikasi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kompetensi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proporsi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beban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),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kepakaran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prestasi</w:t>
      </w:r>
      <w:proofErr w:type="spellEnd"/>
      <w:r w:rsidRPr="00AB7A81">
        <w:rPr>
          <w:rFonts w:cs="Arial"/>
          <w:sz w:val="22"/>
          <w:szCs w:val="22"/>
        </w:rPr>
        <w:t xml:space="preserve"> di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),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SDM (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>).</w:t>
      </w:r>
    </w:p>
    <w:p w14:paraId="030966C2" w14:textId="6B05E122" w:rsidR="0069568A" w:rsidRPr="00AB7A81" w:rsidRDefault="0069568A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5B9ACEA9" w14:textId="124FC416" w:rsidR="0069568A" w:rsidRPr="00AB7A81" w:rsidRDefault="0069568A" w:rsidP="0005408B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Penetapan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kualifikasi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kompetensi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beban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proporsi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SDM (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>).</w:t>
      </w:r>
    </w:p>
    <w:p w14:paraId="27B347CD" w14:textId="40CD5CA3" w:rsidR="0069568A" w:rsidRPr="00AB7A81" w:rsidRDefault="0069568A" w:rsidP="0005408B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SDM yang </w:t>
      </w:r>
      <w:proofErr w:type="spellStart"/>
      <w:r w:rsidRPr="00AB7A81">
        <w:rPr>
          <w:rFonts w:cs="Arial"/>
          <w:sz w:val="22"/>
          <w:szCs w:val="22"/>
        </w:rPr>
        <w:t>meliputi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2167BB13" w14:textId="0E19E75C" w:rsidR="0069568A" w:rsidRPr="00AB7A81" w:rsidRDefault="0069568A" w:rsidP="0005408B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rekrutmen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seleksi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penempatan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retensi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pemberhentian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pensiun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memenuhi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kebutuhan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2CD7BE8" w14:textId="5C67F92C" w:rsidR="0069568A" w:rsidRPr="00AB7A81" w:rsidRDefault="0069568A" w:rsidP="0005408B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Kriteria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rekrutmen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seleksi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penempatan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retensi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pemberhentian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pensiun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dikomunikasikan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BCEFD9B" w14:textId="0B4E010D" w:rsidR="0069568A" w:rsidRPr="00AB7A81" w:rsidRDefault="0069568A" w:rsidP="0005408B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seperti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lanjut</w:t>
      </w:r>
      <w:proofErr w:type="spellEnd"/>
      <w:r w:rsidRPr="00AB7A81">
        <w:rPr>
          <w:rFonts w:cs="Arial"/>
          <w:sz w:val="22"/>
          <w:szCs w:val="22"/>
        </w:rPr>
        <w:t xml:space="preserve">, seminar, </w:t>
      </w:r>
      <w:proofErr w:type="spellStart"/>
      <w:r w:rsidRPr="00AB7A81">
        <w:rPr>
          <w:rFonts w:cs="Arial"/>
          <w:sz w:val="22"/>
          <w:szCs w:val="22"/>
        </w:rPr>
        <w:t>konferensi</w:t>
      </w:r>
      <w:proofErr w:type="spellEnd"/>
      <w:r w:rsidRPr="00AB7A81">
        <w:rPr>
          <w:rFonts w:cs="Arial"/>
          <w:sz w:val="22"/>
          <w:szCs w:val="22"/>
        </w:rPr>
        <w:t xml:space="preserve">, workshop, </w:t>
      </w:r>
      <w:proofErr w:type="spellStart"/>
      <w:r w:rsidRPr="00AB7A81">
        <w:rPr>
          <w:rFonts w:cs="Arial"/>
          <w:sz w:val="22"/>
          <w:szCs w:val="22"/>
        </w:rPr>
        <w:t>simposium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dll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1A30FB2" w14:textId="12C19192" w:rsidR="00FA6D86" w:rsidRPr="00AB7A81" w:rsidRDefault="00FA6D86" w:rsidP="0005408B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AB7A81">
        <w:rPr>
          <w:rFonts w:cs="Arial"/>
          <w:sz w:val="22"/>
          <w:szCs w:val="22"/>
        </w:rPr>
        <w:t xml:space="preserve">Skema </w:t>
      </w:r>
      <w:proofErr w:type="spellStart"/>
      <w:r w:rsidRPr="00AB7A81">
        <w:rPr>
          <w:rFonts w:cs="Arial"/>
          <w:sz w:val="22"/>
          <w:szCs w:val="22"/>
        </w:rPr>
        <w:t>pemberian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penghargaan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pembinaan</w:t>
      </w:r>
      <w:proofErr w:type="spellEnd"/>
      <w:r w:rsidRPr="00AB7A81">
        <w:rPr>
          <w:rFonts w:cs="Arial"/>
          <w:sz w:val="22"/>
          <w:szCs w:val="22"/>
        </w:rPr>
        <w:t xml:space="preserve"> (reward and punishment), </w:t>
      </w:r>
      <w:proofErr w:type="spellStart"/>
      <w:r w:rsidRPr="00AB7A81">
        <w:rPr>
          <w:rFonts w:cs="Arial"/>
          <w:sz w:val="22"/>
          <w:szCs w:val="22"/>
        </w:rPr>
        <w:t>pengakuan</w:t>
      </w:r>
      <w:proofErr w:type="spellEnd"/>
      <w:r w:rsidRPr="00AB7A81">
        <w:rPr>
          <w:rFonts w:cs="Arial"/>
          <w:sz w:val="22"/>
          <w:szCs w:val="22"/>
        </w:rPr>
        <w:t xml:space="preserve">, mentoring yang </w:t>
      </w:r>
      <w:proofErr w:type="spellStart"/>
      <w:r w:rsidRPr="00AB7A81">
        <w:rPr>
          <w:rFonts w:cs="Arial"/>
          <w:sz w:val="22"/>
          <w:szCs w:val="22"/>
        </w:rPr>
        <w:t>diimplementasikan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memotivasi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tridharma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6FA444A" w14:textId="531273DA" w:rsidR="00FA6D86" w:rsidRPr="00AB7A81" w:rsidRDefault="00FA6D86" w:rsidP="0005408B">
      <w:pPr>
        <w:jc w:val="both"/>
        <w:rPr>
          <w:rFonts w:cs="Arial"/>
        </w:rPr>
      </w:pPr>
    </w:p>
    <w:p w14:paraId="05F34765" w14:textId="4E3B3483" w:rsidR="00FA6D86" w:rsidRPr="00AB7A81" w:rsidRDefault="00FA6D86" w:rsidP="0005408B">
      <w:pPr>
        <w:ind w:left="993"/>
        <w:jc w:val="both"/>
        <w:rPr>
          <w:rFonts w:cs="Arial"/>
        </w:rPr>
      </w:pP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komprehensif</w:t>
      </w:r>
      <w:proofErr w:type="spellEnd"/>
      <w:r w:rsidRPr="00AB7A81">
        <w:rPr>
          <w:rFonts w:cs="Arial"/>
        </w:rPr>
        <w:t xml:space="preserve"> strategi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diterapkan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upaya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standar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terkait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sumber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manusia</w:t>
      </w:r>
      <w:proofErr w:type="spellEnd"/>
      <w:r w:rsidRPr="00AB7A81">
        <w:rPr>
          <w:rFonts w:cs="Arial"/>
        </w:rPr>
        <w:t xml:space="preserve">. Pada </w:t>
      </w:r>
      <w:proofErr w:type="spellStart"/>
      <w:r w:rsidRPr="00AB7A81">
        <w:rPr>
          <w:rFonts w:cs="Arial"/>
        </w:rPr>
        <w:t>bagian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ini</w:t>
      </w:r>
      <w:proofErr w:type="spellEnd"/>
      <w:r w:rsidRPr="00AB7A81">
        <w:rPr>
          <w:rFonts w:cs="Arial"/>
        </w:rPr>
        <w:t xml:space="preserve"> juga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sumber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daya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dialokasikan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untuk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mencapai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standar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mekanisme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kontrol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pencapaiannya</w:t>
      </w:r>
      <w:proofErr w:type="spellEnd"/>
      <w:r w:rsidRPr="00AB7A81">
        <w:rPr>
          <w:rFonts w:cs="Arial"/>
        </w:rPr>
        <w:t>.</w:t>
      </w:r>
    </w:p>
    <w:p w14:paraId="505A777B" w14:textId="77777777" w:rsidR="00FA6D86" w:rsidRPr="00AB7A81" w:rsidRDefault="00FA6D86" w:rsidP="0005408B">
      <w:pPr>
        <w:ind w:left="993"/>
        <w:rPr>
          <w:rFonts w:cs="Arial"/>
        </w:rPr>
      </w:pPr>
    </w:p>
    <w:p w14:paraId="75C81F60" w14:textId="77777777" w:rsidR="0069568A" w:rsidRPr="00AB7A81" w:rsidRDefault="0069568A" w:rsidP="0005408B">
      <w:pPr>
        <w:pStyle w:val="ListParagraph"/>
        <w:numPr>
          <w:ilvl w:val="0"/>
          <w:numId w:val="17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1968A495" w14:textId="39A6871F" w:rsidR="0069568A" w:rsidRPr="00AB7A81" w:rsidRDefault="0069568A" w:rsidP="0005408B">
      <w:pPr>
        <w:pStyle w:val="ListParagraph"/>
        <w:numPr>
          <w:ilvl w:val="1"/>
          <w:numId w:val="17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449A7725" w14:textId="558A9892" w:rsidR="00FA6D86" w:rsidRPr="00AB7A81" w:rsidRDefault="00FA6D86" w:rsidP="0005408B">
      <w:pPr>
        <w:pStyle w:val="ListParagraph"/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Profil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Dosen</w:t>
      </w:r>
      <w:proofErr w:type="spellEnd"/>
    </w:p>
    <w:p w14:paraId="410BFC65" w14:textId="644DDD37" w:rsidR="00FA6D86" w:rsidRPr="00AB7A81" w:rsidRDefault="00FA6D86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yang </w:t>
      </w:r>
      <w:proofErr w:type="spellStart"/>
      <w:r w:rsidRPr="00AB7A81">
        <w:rPr>
          <w:rFonts w:cs="Arial"/>
          <w:sz w:val="22"/>
          <w:szCs w:val="22"/>
        </w:rPr>
        <w:t>menggambarkan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profil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sebagaimana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ditunjukkan</w:t>
      </w:r>
      <w:proofErr w:type="spellEnd"/>
      <w:r w:rsidRPr="00AB7A81">
        <w:rPr>
          <w:rFonts w:cs="Arial"/>
          <w:sz w:val="22"/>
          <w:szCs w:val="22"/>
        </w:rPr>
        <w:t xml:space="preserve"> pada:</w:t>
      </w:r>
    </w:p>
    <w:p w14:paraId="1A2C6278" w14:textId="73B11B2D" w:rsidR="00FA6D86" w:rsidRPr="00AB7A81" w:rsidRDefault="00FA6D86" w:rsidP="0005408B">
      <w:pPr>
        <w:pStyle w:val="ListParagraph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l</w:t>
      </w:r>
      <w:proofErr w:type="spellEnd"/>
      <w:r w:rsidRPr="00AB7A81">
        <w:rPr>
          <w:rFonts w:eastAsia="Arial" w:cs="Arial"/>
          <w:sz w:val="22"/>
          <w:szCs w:val="22"/>
        </w:rPr>
        <w:t xml:space="preserve"> 3</w:t>
      </w:r>
      <w:r w:rsidRPr="00AB7A81">
        <w:rPr>
          <w:rFonts w:eastAsia="Arial" w:cs="Arial"/>
          <w:spacing w:val="1"/>
          <w:sz w:val="22"/>
          <w:szCs w:val="22"/>
        </w:rPr>
        <w:t>.</w:t>
      </w:r>
      <w:r w:rsidRPr="00AB7A81">
        <w:rPr>
          <w:rFonts w:eastAsia="Arial" w:cs="Arial"/>
          <w:sz w:val="22"/>
          <w:szCs w:val="22"/>
        </w:rPr>
        <w:t>a</w:t>
      </w:r>
      <w:r w:rsidRPr="00AB7A81">
        <w:rPr>
          <w:rFonts w:eastAsia="Arial" w:cs="Arial"/>
          <w:spacing w:val="1"/>
          <w:sz w:val="22"/>
          <w:szCs w:val="22"/>
        </w:rPr>
        <w:t>.</w:t>
      </w:r>
      <w:r w:rsidRPr="00AB7A81">
        <w:rPr>
          <w:rFonts w:eastAsia="Arial" w:cs="Arial"/>
          <w:spacing w:val="-3"/>
          <w:sz w:val="22"/>
          <w:szCs w:val="22"/>
        </w:rPr>
        <w:t>1</w:t>
      </w:r>
      <w:r w:rsidRPr="00AB7A81">
        <w:rPr>
          <w:rFonts w:eastAsia="Arial" w:cs="Arial"/>
          <w:sz w:val="22"/>
          <w:szCs w:val="22"/>
        </w:rPr>
        <w:t>)</w:t>
      </w:r>
      <w:r w:rsidRPr="00AB7A81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D</w:t>
      </w:r>
      <w:r w:rsidRPr="00AB7A81">
        <w:rPr>
          <w:rFonts w:eastAsia="Arial" w:cs="Arial"/>
          <w:sz w:val="22"/>
          <w:szCs w:val="22"/>
        </w:rPr>
        <w:t>os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n</w:t>
      </w:r>
      <w:proofErr w:type="spellEnd"/>
      <w:r w:rsidRPr="00AB7A81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pacing w:val="1"/>
          <w:sz w:val="22"/>
          <w:szCs w:val="22"/>
        </w:rPr>
        <w:t>t</w:t>
      </w:r>
      <w:r w:rsidRPr="00AB7A81">
        <w:rPr>
          <w:rFonts w:eastAsia="Arial" w:cs="Arial"/>
          <w:spacing w:val="-3"/>
          <w:sz w:val="22"/>
          <w:szCs w:val="22"/>
        </w:rPr>
        <w:t>a</w:t>
      </w:r>
      <w:r w:rsidRPr="00AB7A81">
        <w:rPr>
          <w:rFonts w:eastAsia="Arial" w:cs="Arial"/>
          <w:spacing w:val="1"/>
          <w:sz w:val="22"/>
          <w:szCs w:val="22"/>
        </w:rPr>
        <w:t>p</w:t>
      </w:r>
      <w:proofErr w:type="spellEnd"/>
      <w:r w:rsidRPr="00AB7A81">
        <w:rPr>
          <w:rFonts w:eastAsia="Arial" w:cs="Arial"/>
          <w:sz w:val="22"/>
          <w:szCs w:val="22"/>
        </w:rPr>
        <w:t>.</w:t>
      </w:r>
    </w:p>
    <w:p w14:paraId="6C6C75DF" w14:textId="7F57580D" w:rsidR="00FA6D86" w:rsidRPr="00AB7A81" w:rsidRDefault="00FA6D86" w:rsidP="0005408B">
      <w:pPr>
        <w:pStyle w:val="ListParagraph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l</w:t>
      </w:r>
      <w:proofErr w:type="spellEnd"/>
      <w:r w:rsidRPr="00AB7A81">
        <w:rPr>
          <w:rFonts w:eastAsia="Arial" w:cs="Arial"/>
          <w:sz w:val="22"/>
          <w:szCs w:val="22"/>
        </w:rPr>
        <w:t xml:space="preserve"> 3</w:t>
      </w:r>
      <w:r w:rsidRPr="00AB7A81">
        <w:rPr>
          <w:rFonts w:eastAsia="Arial" w:cs="Arial"/>
          <w:spacing w:val="1"/>
          <w:sz w:val="22"/>
          <w:szCs w:val="22"/>
        </w:rPr>
        <w:t>.</w:t>
      </w:r>
      <w:r w:rsidRPr="00AB7A81">
        <w:rPr>
          <w:rFonts w:eastAsia="Arial" w:cs="Arial"/>
          <w:sz w:val="22"/>
          <w:szCs w:val="22"/>
        </w:rPr>
        <w:t>a.</w:t>
      </w:r>
      <w:r w:rsidRPr="00AB7A81">
        <w:rPr>
          <w:rFonts w:eastAsia="Arial" w:cs="Arial"/>
          <w:spacing w:val="-2"/>
          <w:sz w:val="22"/>
          <w:szCs w:val="22"/>
        </w:rPr>
        <w:t>2</w:t>
      </w:r>
      <w:r w:rsidRPr="00AB7A81">
        <w:rPr>
          <w:rFonts w:eastAsia="Arial" w:cs="Arial"/>
          <w:sz w:val="22"/>
          <w:szCs w:val="22"/>
        </w:rPr>
        <w:t>)</w:t>
      </w:r>
      <w:r w:rsidRPr="00AB7A81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D</w:t>
      </w:r>
      <w:r w:rsidRPr="00AB7A81">
        <w:rPr>
          <w:rFonts w:eastAsia="Arial" w:cs="Arial"/>
          <w:sz w:val="22"/>
          <w:szCs w:val="22"/>
        </w:rPr>
        <w:t>os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n</w:t>
      </w:r>
      <w:proofErr w:type="spellEnd"/>
      <w:r w:rsidRPr="00AB7A81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P</w:t>
      </w:r>
      <w:r w:rsidRPr="00AB7A81">
        <w:rPr>
          <w:rFonts w:eastAsia="Arial" w:cs="Arial"/>
          <w:sz w:val="22"/>
          <w:szCs w:val="22"/>
        </w:rPr>
        <w:t>e</w:t>
      </w:r>
      <w:r w:rsidRPr="00AB7A81">
        <w:rPr>
          <w:rFonts w:eastAsia="Arial" w:cs="Arial"/>
          <w:spacing w:val="-2"/>
          <w:sz w:val="22"/>
          <w:szCs w:val="22"/>
        </w:rPr>
        <w:t>m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i</w:t>
      </w:r>
      <w:r w:rsidRPr="00AB7A81">
        <w:rPr>
          <w:rFonts w:eastAsia="Arial" w:cs="Arial"/>
          <w:spacing w:val="1"/>
          <w:sz w:val="22"/>
          <w:szCs w:val="22"/>
        </w:rPr>
        <w:t>m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i</w:t>
      </w:r>
      <w:r w:rsidRPr="00AB7A81">
        <w:rPr>
          <w:rFonts w:eastAsia="Arial" w:cs="Arial"/>
          <w:sz w:val="22"/>
          <w:szCs w:val="22"/>
        </w:rPr>
        <w:t>ng</w:t>
      </w:r>
      <w:proofErr w:type="spellEnd"/>
      <w:r w:rsidRPr="00AB7A81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u</w:t>
      </w:r>
      <w:r w:rsidRPr="00AB7A81">
        <w:rPr>
          <w:rFonts w:eastAsia="Arial" w:cs="Arial"/>
          <w:sz w:val="22"/>
          <w:szCs w:val="22"/>
        </w:rPr>
        <w:t>g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s</w:t>
      </w:r>
      <w:proofErr w:type="spellEnd"/>
      <w:r w:rsidRPr="00AB7A81">
        <w:rPr>
          <w:rFonts w:eastAsia="Arial" w:cs="Arial"/>
          <w:spacing w:val="1"/>
          <w:sz w:val="22"/>
          <w:szCs w:val="22"/>
        </w:rPr>
        <w:t xml:space="preserve"> 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kh</w:t>
      </w:r>
      <w:r w:rsidRPr="00AB7A81">
        <w:rPr>
          <w:rFonts w:eastAsia="Arial" w:cs="Arial"/>
          <w:spacing w:val="-1"/>
          <w:sz w:val="22"/>
          <w:szCs w:val="22"/>
        </w:rPr>
        <w:t>ir</w:t>
      </w:r>
      <w:r w:rsidRPr="00AB7A81">
        <w:rPr>
          <w:rFonts w:eastAsia="Arial" w:cs="Arial"/>
          <w:sz w:val="22"/>
          <w:szCs w:val="22"/>
        </w:rPr>
        <w:t>.</w:t>
      </w:r>
    </w:p>
    <w:p w14:paraId="54D9DC9D" w14:textId="06E795C9" w:rsidR="00FA6D86" w:rsidRPr="00AB7A81" w:rsidRDefault="00FA6D86" w:rsidP="0005408B">
      <w:pPr>
        <w:pStyle w:val="ListParagraph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l</w:t>
      </w:r>
      <w:proofErr w:type="spellEnd"/>
      <w:r w:rsidRPr="00AB7A81">
        <w:rPr>
          <w:rFonts w:eastAsia="Arial" w:cs="Arial"/>
          <w:sz w:val="22"/>
          <w:szCs w:val="22"/>
        </w:rPr>
        <w:t xml:space="preserve"> 3</w:t>
      </w:r>
      <w:r w:rsidRPr="00AB7A81">
        <w:rPr>
          <w:rFonts w:eastAsia="Arial" w:cs="Arial"/>
          <w:spacing w:val="1"/>
          <w:sz w:val="22"/>
          <w:szCs w:val="22"/>
        </w:rPr>
        <w:t>.</w:t>
      </w:r>
      <w:r w:rsidRPr="00AB7A81">
        <w:rPr>
          <w:rFonts w:eastAsia="Arial" w:cs="Arial"/>
          <w:sz w:val="22"/>
          <w:szCs w:val="22"/>
        </w:rPr>
        <w:t>a.</w:t>
      </w:r>
      <w:r w:rsidRPr="00AB7A81">
        <w:rPr>
          <w:rFonts w:eastAsia="Arial" w:cs="Arial"/>
          <w:spacing w:val="-2"/>
          <w:sz w:val="22"/>
          <w:szCs w:val="22"/>
        </w:rPr>
        <w:t>3</w:t>
      </w:r>
      <w:r w:rsidRPr="00AB7A81">
        <w:rPr>
          <w:rFonts w:eastAsia="Arial" w:cs="Arial"/>
          <w:sz w:val="22"/>
          <w:szCs w:val="22"/>
        </w:rPr>
        <w:t>)</w:t>
      </w:r>
      <w:r w:rsidRPr="00AB7A81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k</w:t>
      </w:r>
      <w:r w:rsidRPr="00AB7A81">
        <w:rPr>
          <w:rFonts w:eastAsia="Arial" w:cs="Arial"/>
          <w:spacing w:val="-1"/>
          <w:sz w:val="22"/>
          <w:szCs w:val="22"/>
        </w:rPr>
        <w:t>i</w:t>
      </w:r>
      <w:r w:rsidRPr="00AB7A81">
        <w:rPr>
          <w:rFonts w:eastAsia="Arial" w:cs="Arial"/>
          <w:sz w:val="22"/>
          <w:szCs w:val="22"/>
        </w:rPr>
        <w:t>va</w:t>
      </w:r>
      <w:r w:rsidRPr="00AB7A81">
        <w:rPr>
          <w:rFonts w:eastAsia="Arial" w:cs="Arial"/>
          <w:spacing w:val="-1"/>
          <w:sz w:val="22"/>
          <w:szCs w:val="22"/>
        </w:rPr>
        <w:t>l</w:t>
      </w:r>
      <w:r w:rsidRPr="00AB7A81">
        <w:rPr>
          <w:rFonts w:eastAsia="Arial" w:cs="Arial"/>
          <w:sz w:val="22"/>
          <w:szCs w:val="22"/>
        </w:rPr>
        <w:t>e</w:t>
      </w:r>
      <w:r w:rsidRPr="00AB7A81">
        <w:rPr>
          <w:rFonts w:eastAsia="Arial" w:cs="Arial"/>
          <w:spacing w:val="-1"/>
          <w:sz w:val="22"/>
          <w:szCs w:val="22"/>
        </w:rPr>
        <w:t>n</w:t>
      </w:r>
      <w:r w:rsidRPr="00AB7A81">
        <w:rPr>
          <w:rFonts w:eastAsia="Arial" w:cs="Arial"/>
          <w:sz w:val="22"/>
          <w:szCs w:val="22"/>
        </w:rPr>
        <w:t>si</w:t>
      </w:r>
      <w:proofErr w:type="spellEnd"/>
      <w:r w:rsidRPr="00AB7A81">
        <w:rPr>
          <w:rFonts w:eastAsia="Arial" w:cs="Arial"/>
          <w:spacing w:val="-2"/>
          <w:sz w:val="22"/>
          <w:szCs w:val="22"/>
        </w:rPr>
        <w:t xml:space="preserve"> </w:t>
      </w:r>
      <w:r w:rsidRPr="00AB7A81">
        <w:rPr>
          <w:rFonts w:eastAsia="Arial" w:cs="Arial"/>
          <w:sz w:val="22"/>
          <w:szCs w:val="22"/>
        </w:rPr>
        <w:t>Wak</w:t>
      </w:r>
      <w:r w:rsidRPr="00AB7A81">
        <w:rPr>
          <w:rFonts w:eastAsia="Arial" w:cs="Arial"/>
          <w:spacing w:val="1"/>
          <w:sz w:val="22"/>
          <w:szCs w:val="22"/>
        </w:rPr>
        <w:t>t</w:t>
      </w:r>
      <w:r w:rsidRPr="00AB7A81">
        <w:rPr>
          <w:rFonts w:eastAsia="Arial" w:cs="Arial"/>
          <w:sz w:val="22"/>
          <w:szCs w:val="22"/>
        </w:rPr>
        <w:t>u</w:t>
      </w:r>
      <w:r w:rsidRPr="00AB7A81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1"/>
          <w:sz w:val="22"/>
          <w:szCs w:val="22"/>
        </w:rPr>
        <w:t>M</w:t>
      </w:r>
      <w:r w:rsidRPr="00AB7A81">
        <w:rPr>
          <w:rFonts w:eastAsia="Arial" w:cs="Arial"/>
          <w:sz w:val="22"/>
          <w:szCs w:val="22"/>
        </w:rPr>
        <w:t>e</w:t>
      </w:r>
      <w:r w:rsidRPr="00AB7A81">
        <w:rPr>
          <w:rFonts w:eastAsia="Arial" w:cs="Arial"/>
          <w:spacing w:val="-1"/>
          <w:sz w:val="22"/>
          <w:szCs w:val="22"/>
        </w:rPr>
        <w:t>n</w:t>
      </w:r>
      <w:r w:rsidRPr="00AB7A81">
        <w:rPr>
          <w:rFonts w:eastAsia="Arial" w:cs="Arial"/>
          <w:sz w:val="22"/>
          <w:szCs w:val="22"/>
        </w:rPr>
        <w:t>g</w:t>
      </w:r>
      <w:r w:rsidRPr="00AB7A81">
        <w:rPr>
          <w:rFonts w:eastAsia="Arial" w:cs="Arial"/>
          <w:spacing w:val="-3"/>
          <w:sz w:val="22"/>
          <w:szCs w:val="22"/>
        </w:rPr>
        <w:t>a</w:t>
      </w:r>
      <w:r w:rsidRPr="00AB7A81">
        <w:rPr>
          <w:rFonts w:eastAsia="Arial" w:cs="Arial"/>
          <w:spacing w:val="1"/>
          <w:sz w:val="22"/>
          <w:szCs w:val="22"/>
        </w:rPr>
        <w:t>j</w:t>
      </w:r>
      <w:r w:rsidRPr="00AB7A81">
        <w:rPr>
          <w:rFonts w:eastAsia="Arial" w:cs="Arial"/>
          <w:spacing w:val="-3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r</w:t>
      </w:r>
      <w:proofErr w:type="spellEnd"/>
      <w:r w:rsidRPr="00AB7A81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P</w:t>
      </w:r>
      <w:r w:rsidRPr="00AB7A81">
        <w:rPr>
          <w:rFonts w:eastAsia="Arial" w:cs="Arial"/>
          <w:sz w:val="22"/>
          <w:szCs w:val="22"/>
        </w:rPr>
        <w:t>e</w:t>
      </w:r>
      <w:r w:rsidRPr="00AB7A81">
        <w:rPr>
          <w:rFonts w:eastAsia="Arial" w:cs="Arial"/>
          <w:spacing w:val="-1"/>
          <w:sz w:val="22"/>
          <w:szCs w:val="22"/>
        </w:rPr>
        <w:t>n</w:t>
      </w:r>
      <w:r w:rsidRPr="00AB7A81">
        <w:rPr>
          <w:rFonts w:eastAsia="Arial" w:cs="Arial"/>
          <w:sz w:val="22"/>
          <w:szCs w:val="22"/>
        </w:rPr>
        <w:t>uh</w:t>
      </w:r>
      <w:proofErr w:type="spellEnd"/>
    </w:p>
    <w:p w14:paraId="7D69E1BC" w14:textId="4A68F269" w:rsidR="00FA6D86" w:rsidRPr="00AB7A81" w:rsidRDefault="00FA6D86" w:rsidP="0005408B">
      <w:pPr>
        <w:pStyle w:val="ListParagraph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b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l</w:t>
      </w:r>
      <w:proofErr w:type="spellEnd"/>
      <w:r w:rsidRPr="00AB7A81">
        <w:rPr>
          <w:rFonts w:eastAsia="Arial" w:cs="Arial"/>
          <w:sz w:val="22"/>
          <w:szCs w:val="22"/>
        </w:rPr>
        <w:t xml:space="preserve"> 3</w:t>
      </w:r>
      <w:r w:rsidRPr="00AB7A81">
        <w:rPr>
          <w:rFonts w:eastAsia="Arial" w:cs="Arial"/>
          <w:spacing w:val="1"/>
          <w:sz w:val="22"/>
          <w:szCs w:val="22"/>
        </w:rPr>
        <w:t>.</w:t>
      </w:r>
      <w:r w:rsidRPr="00AB7A81">
        <w:rPr>
          <w:rFonts w:eastAsia="Arial" w:cs="Arial"/>
          <w:sz w:val="22"/>
          <w:szCs w:val="22"/>
        </w:rPr>
        <w:t>a.</w:t>
      </w:r>
      <w:r w:rsidRPr="00AB7A81">
        <w:rPr>
          <w:rFonts w:eastAsia="Arial" w:cs="Arial"/>
          <w:spacing w:val="-2"/>
          <w:sz w:val="22"/>
          <w:szCs w:val="22"/>
        </w:rPr>
        <w:t>4</w:t>
      </w:r>
      <w:r w:rsidRPr="00AB7A81">
        <w:rPr>
          <w:rFonts w:eastAsia="Arial" w:cs="Arial"/>
          <w:sz w:val="22"/>
          <w:szCs w:val="22"/>
        </w:rPr>
        <w:t>)</w:t>
      </w:r>
      <w:r w:rsidRPr="00AB7A81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pacing w:val="-1"/>
          <w:sz w:val="22"/>
          <w:szCs w:val="22"/>
        </w:rPr>
        <w:t>D</w:t>
      </w:r>
      <w:r w:rsidRPr="00AB7A81">
        <w:rPr>
          <w:rFonts w:eastAsia="Arial" w:cs="Arial"/>
          <w:sz w:val="22"/>
          <w:szCs w:val="22"/>
        </w:rPr>
        <w:t>os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z w:val="22"/>
          <w:szCs w:val="22"/>
        </w:rPr>
        <w:t>n</w:t>
      </w:r>
      <w:proofErr w:type="spellEnd"/>
      <w:r w:rsidRPr="00AB7A81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2"/>
          <w:sz w:val="22"/>
          <w:szCs w:val="22"/>
        </w:rPr>
        <w:t>i</w:t>
      </w:r>
      <w:r w:rsidRPr="00AB7A81">
        <w:rPr>
          <w:rFonts w:eastAsia="Arial" w:cs="Arial"/>
          <w:sz w:val="22"/>
          <w:szCs w:val="22"/>
        </w:rPr>
        <w:t>d</w:t>
      </w:r>
      <w:r w:rsidRPr="00AB7A81">
        <w:rPr>
          <w:rFonts w:eastAsia="Arial" w:cs="Arial"/>
          <w:spacing w:val="-3"/>
          <w:sz w:val="22"/>
          <w:szCs w:val="22"/>
        </w:rPr>
        <w:t>a</w:t>
      </w:r>
      <w:r w:rsidRPr="00AB7A81">
        <w:rPr>
          <w:rFonts w:eastAsia="Arial" w:cs="Arial"/>
          <w:sz w:val="22"/>
          <w:szCs w:val="22"/>
        </w:rPr>
        <w:t>k</w:t>
      </w:r>
      <w:proofErr w:type="spellEnd"/>
      <w:r w:rsidRPr="00AB7A81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AB7A81">
        <w:rPr>
          <w:rFonts w:eastAsia="Arial" w:cs="Arial"/>
          <w:sz w:val="22"/>
          <w:szCs w:val="22"/>
        </w:rPr>
        <w:t>T</w:t>
      </w:r>
      <w:r w:rsidRPr="00AB7A81">
        <w:rPr>
          <w:rFonts w:eastAsia="Arial" w:cs="Arial"/>
          <w:spacing w:val="-1"/>
          <w:sz w:val="22"/>
          <w:szCs w:val="22"/>
        </w:rPr>
        <w:t>e</w:t>
      </w:r>
      <w:r w:rsidRPr="00AB7A81">
        <w:rPr>
          <w:rFonts w:eastAsia="Arial" w:cs="Arial"/>
          <w:spacing w:val="1"/>
          <w:sz w:val="22"/>
          <w:szCs w:val="22"/>
        </w:rPr>
        <w:t>t</w:t>
      </w:r>
      <w:r w:rsidRPr="00AB7A81">
        <w:rPr>
          <w:rFonts w:eastAsia="Arial" w:cs="Arial"/>
          <w:sz w:val="22"/>
          <w:szCs w:val="22"/>
        </w:rPr>
        <w:t>a</w:t>
      </w:r>
      <w:r w:rsidRPr="00AB7A81">
        <w:rPr>
          <w:rFonts w:eastAsia="Arial" w:cs="Arial"/>
          <w:spacing w:val="-3"/>
          <w:sz w:val="22"/>
          <w:szCs w:val="22"/>
        </w:rPr>
        <w:t>p</w:t>
      </w:r>
      <w:proofErr w:type="spellEnd"/>
      <w:r w:rsidRPr="00AB7A81">
        <w:rPr>
          <w:rFonts w:eastAsia="Arial" w:cs="Arial"/>
          <w:sz w:val="22"/>
          <w:szCs w:val="22"/>
        </w:rPr>
        <w:t>.</w:t>
      </w:r>
    </w:p>
    <w:p w14:paraId="372883F5" w14:textId="77777777" w:rsidR="00FA6D86" w:rsidRPr="00AB7A81" w:rsidRDefault="00FA6D86" w:rsidP="0005408B">
      <w:pPr>
        <w:pStyle w:val="ListParagraph"/>
        <w:ind w:left="1996"/>
        <w:rPr>
          <w:rFonts w:cs="Arial"/>
          <w:sz w:val="22"/>
          <w:szCs w:val="22"/>
        </w:rPr>
      </w:pPr>
    </w:p>
    <w:p w14:paraId="1D75B2F4" w14:textId="47E632B4" w:rsidR="00FA6D86" w:rsidRPr="00AB7A81" w:rsidRDefault="00FA6D86" w:rsidP="0005408B">
      <w:pPr>
        <w:pStyle w:val="ListParagraph"/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AB7A81">
        <w:rPr>
          <w:rFonts w:cs="Arial"/>
          <w:b/>
          <w:bCs/>
          <w:sz w:val="22"/>
          <w:szCs w:val="22"/>
        </w:rPr>
        <w:t xml:space="preserve">Kinerja </w:t>
      </w:r>
      <w:proofErr w:type="spellStart"/>
      <w:r w:rsidRPr="00AB7A81">
        <w:rPr>
          <w:rFonts w:cs="Arial"/>
          <w:b/>
          <w:bCs/>
          <w:sz w:val="22"/>
          <w:szCs w:val="22"/>
        </w:rPr>
        <w:t>Dosen</w:t>
      </w:r>
      <w:proofErr w:type="spellEnd"/>
    </w:p>
    <w:p w14:paraId="6533F43C" w14:textId="533ADA8F" w:rsidR="00FA6D86" w:rsidRPr="00AB7A81" w:rsidRDefault="00FA6D86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yang </w:t>
      </w:r>
      <w:proofErr w:type="spellStart"/>
      <w:r w:rsidRPr="00AB7A81">
        <w:rPr>
          <w:rFonts w:cs="Arial"/>
          <w:sz w:val="22"/>
          <w:szCs w:val="22"/>
        </w:rPr>
        <w:t>menggambarkan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di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sebagaimana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ditunjukkan</w:t>
      </w:r>
      <w:proofErr w:type="spellEnd"/>
      <w:r w:rsidRPr="00AB7A81">
        <w:rPr>
          <w:rFonts w:cs="Arial"/>
          <w:sz w:val="22"/>
          <w:szCs w:val="22"/>
        </w:rPr>
        <w:t xml:space="preserve"> pada:</w:t>
      </w:r>
    </w:p>
    <w:p w14:paraId="13DF8D6C" w14:textId="50E84EAC" w:rsidR="00FA6D86" w:rsidRPr="00AB7A81" w:rsidRDefault="00FA6D86" w:rsidP="0005408B">
      <w:pPr>
        <w:pStyle w:val="ListParagraph"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3.b.1)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DTPS.</w:t>
      </w:r>
    </w:p>
    <w:p w14:paraId="7B1EEDDA" w14:textId="3DF8F3EB" w:rsidR="00FA6D86" w:rsidRPr="00AB7A81" w:rsidRDefault="00FA6D86" w:rsidP="0005408B">
      <w:pPr>
        <w:pStyle w:val="ListParagraph"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3.b.2) </w:t>
      </w:r>
      <w:proofErr w:type="spellStart"/>
      <w:r w:rsidRPr="00AB7A81">
        <w:rPr>
          <w:rFonts w:cs="Arial"/>
          <w:sz w:val="22"/>
          <w:szCs w:val="22"/>
        </w:rPr>
        <w:t>Pengabdian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kepada</w:t>
      </w:r>
      <w:proofErr w:type="spellEnd"/>
      <w:r w:rsidRPr="00AB7A81">
        <w:rPr>
          <w:rFonts w:cs="Arial"/>
          <w:sz w:val="22"/>
          <w:szCs w:val="22"/>
        </w:rPr>
        <w:t xml:space="preserve"> Masyarakat (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>) DTPS.</w:t>
      </w:r>
    </w:p>
    <w:p w14:paraId="12B25DE8" w14:textId="23E3C329" w:rsidR="00FA6D86" w:rsidRPr="00AB7A81" w:rsidRDefault="00FA6D86" w:rsidP="0005408B">
      <w:pPr>
        <w:pStyle w:val="ListParagraph"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3.b.3) </w:t>
      </w:r>
      <w:proofErr w:type="spellStart"/>
      <w:r w:rsidRPr="00AB7A81">
        <w:rPr>
          <w:rFonts w:cs="Arial"/>
          <w:sz w:val="22"/>
          <w:szCs w:val="22"/>
        </w:rPr>
        <w:t>Publikasi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Ilmiah</w:t>
      </w:r>
      <w:proofErr w:type="spellEnd"/>
      <w:r w:rsidRPr="00AB7A81">
        <w:rPr>
          <w:rFonts w:cs="Arial"/>
          <w:sz w:val="22"/>
          <w:szCs w:val="22"/>
        </w:rPr>
        <w:t xml:space="preserve"> DTPS.</w:t>
      </w:r>
    </w:p>
    <w:p w14:paraId="73C2C4CC" w14:textId="12DB423B" w:rsidR="00FA6D86" w:rsidRPr="00AB7A81" w:rsidRDefault="00FA6D86" w:rsidP="0005408B">
      <w:pPr>
        <w:pStyle w:val="ListParagraph"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3.b.4) </w:t>
      </w:r>
      <w:proofErr w:type="spellStart"/>
      <w:r w:rsidRPr="00AB7A81">
        <w:rPr>
          <w:rFonts w:cs="Arial"/>
          <w:sz w:val="22"/>
          <w:szCs w:val="22"/>
        </w:rPr>
        <w:t>Karya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ilmiah</w:t>
      </w:r>
      <w:proofErr w:type="spellEnd"/>
      <w:r w:rsidRPr="00AB7A81">
        <w:rPr>
          <w:rFonts w:cs="Arial"/>
          <w:sz w:val="22"/>
          <w:szCs w:val="22"/>
        </w:rPr>
        <w:t xml:space="preserve"> DTPS yang </w:t>
      </w:r>
      <w:proofErr w:type="spellStart"/>
      <w:r w:rsidRPr="00AB7A81">
        <w:rPr>
          <w:rFonts w:cs="Arial"/>
          <w:sz w:val="22"/>
          <w:szCs w:val="22"/>
        </w:rPr>
        <w:t>Disitasi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08879D3" w14:textId="16E95CB7" w:rsidR="00FA6D86" w:rsidRPr="00AB7A81" w:rsidRDefault="00FA6D86" w:rsidP="0005408B">
      <w:pPr>
        <w:pStyle w:val="ListParagraph"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lastRenderedPageBreak/>
        <w:t>Tabel</w:t>
      </w:r>
      <w:proofErr w:type="spellEnd"/>
      <w:r w:rsidRPr="00AB7A81">
        <w:rPr>
          <w:rFonts w:cs="Arial"/>
          <w:sz w:val="22"/>
          <w:szCs w:val="22"/>
        </w:rPr>
        <w:t xml:space="preserve"> 3.b.5) </w:t>
      </w:r>
      <w:proofErr w:type="spellStart"/>
      <w:r w:rsidRPr="00AB7A81">
        <w:rPr>
          <w:rFonts w:cs="Arial"/>
          <w:sz w:val="22"/>
          <w:szCs w:val="22"/>
        </w:rPr>
        <w:t>Luaran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Lainnya</w:t>
      </w:r>
      <w:proofErr w:type="spellEnd"/>
      <w:r w:rsidRPr="00AB7A81">
        <w:rPr>
          <w:rFonts w:cs="Arial"/>
          <w:sz w:val="22"/>
          <w:szCs w:val="22"/>
        </w:rPr>
        <w:t xml:space="preserve"> oleh DTPS</w:t>
      </w:r>
    </w:p>
    <w:p w14:paraId="119689B6" w14:textId="77777777" w:rsidR="00FA6D86" w:rsidRPr="00AB7A81" w:rsidRDefault="00FA6D86" w:rsidP="0005408B">
      <w:pPr>
        <w:pStyle w:val="ListParagraph"/>
        <w:ind w:left="1996"/>
        <w:rPr>
          <w:rFonts w:cs="Arial"/>
          <w:sz w:val="22"/>
          <w:szCs w:val="22"/>
        </w:rPr>
      </w:pPr>
    </w:p>
    <w:p w14:paraId="5ED51A4C" w14:textId="572DCB8E" w:rsidR="00FA6D86" w:rsidRPr="00AB7A81" w:rsidRDefault="00FA6D86" w:rsidP="0005408B">
      <w:pPr>
        <w:pStyle w:val="ListParagraph"/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Pengembangan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Dosen</w:t>
      </w:r>
      <w:proofErr w:type="spellEnd"/>
    </w:p>
    <w:p w14:paraId="12E6E885" w14:textId="42B1ED66" w:rsidR="00FA6D86" w:rsidRPr="00AB7A81" w:rsidRDefault="00FA6D86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realisasi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 DTPS  yang  </w:t>
      </w:r>
      <w:proofErr w:type="spellStart"/>
      <w:r w:rsidRPr="00AB7A81">
        <w:rPr>
          <w:rFonts w:cs="Arial"/>
          <w:sz w:val="22"/>
          <w:szCs w:val="22"/>
        </w:rPr>
        <w:t>dikaitkan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SDM pada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strategis</w:t>
      </w:r>
      <w:proofErr w:type="spellEnd"/>
      <w:r w:rsidRPr="00AB7A81">
        <w:rPr>
          <w:rFonts w:cs="Arial"/>
          <w:sz w:val="22"/>
          <w:szCs w:val="22"/>
        </w:rPr>
        <w:t xml:space="preserve"> UPPS.</w:t>
      </w:r>
    </w:p>
    <w:p w14:paraId="3EED3CCB" w14:textId="77777777" w:rsidR="00FA6D86" w:rsidRPr="00AB7A81" w:rsidRDefault="00FA6D86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02DF582A" w14:textId="2E421050" w:rsidR="00FA6D86" w:rsidRPr="00AB7A81" w:rsidRDefault="00FA6D86" w:rsidP="0005408B">
      <w:pPr>
        <w:pStyle w:val="ListParagraph"/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AB7A81">
        <w:rPr>
          <w:rFonts w:cs="Arial"/>
          <w:b/>
          <w:bCs/>
          <w:sz w:val="22"/>
          <w:szCs w:val="22"/>
        </w:rPr>
        <w:t xml:space="preserve">Tenaga </w:t>
      </w:r>
      <w:proofErr w:type="spellStart"/>
      <w:r w:rsidRPr="00AB7A81">
        <w:rPr>
          <w:rFonts w:cs="Arial"/>
          <w:b/>
          <w:bCs/>
          <w:sz w:val="22"/>
          <w:szCs w:val="22"/>
        </w:rPr>
        <w:t>Kependidikan</w:t>
      </w:r>
      <w:proofErr w:type="spellEnd"/>
    </w:p>
    <w:p w14:paraId="37789B5D" w14:textId="294533FA" w:rsidR="00FA6D86" w:rsidRPr="00AB7A81" w:rsidRDefault="00FA6D86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data </w:t>
      </w:r>
      <w:proofErr w:type="spellStart"/>
      <w:r w:rsidRPr="00AB7A81">
        <w:rPr>
          <w:rFonts w:cs="Arial"/>
          <w:sz w:val="22"/>
          <w:szCs w:val="22"/>
        </w:rPr>
        <w:t>jumlah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kualifikasi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kompetensi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berdasarkan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jenis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pekerjaan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pustakawan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laboran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teknisi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administrasi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dll</w:t>
      </w:r>
      <w:proofErr w:type="spellEnd"/>
      <w:r w:rsidRPr="00AB7A81">
        <w:rPr>
          <w:rFonts w:cs="Arial"/>
          <w:sz w:val="22"/>
          <w:szCs w:val="22"/>
        </w:rPr>
        <w:t xml:space="preserve">.) yang </w:t>
      </w:r>
      <w:proofErr w:type="spellStart"/>
      <w:r w:rsidRPr="00AB7A81">
        <w:rPr>
          <w:rFonts w:cs="Arial"/>
          <w:sz w:val="22"/>
          <w:szCs w:val="22"/>
        </w:rPr>
        <w:t>ditugaskan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melayani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sivitas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akademika</w:t>
      </w:r>
      <w:proofErr w:type="spellEnd"/>
      <w:r w:rsidRPr="00AB7A81">
        <w:rPr>
          <w:rFonts w:cs="Arial"/>
          <w:sz w:val="22"/>
          <w:szCs w:val="22"/>
        </w:rPr>
        <w:t xml:space="preserve"> di UPPS dan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pula </w:t>
      </w:r>
      <w:proofErr w:type="spellStart"/>
      <w:r w:rsidRPr="00AB7A81">
        <w:rPr>
          <w:rFonts w:cs="Arial"/>
          <w:sz w:val="22"/>
          <w:szCs w:val="22"/>
        </w:rPr>
        <w:t>kapabilitas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tenaga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memanfaatkan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teknologi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informasi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komputer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penunjang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UPPS dan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AA68CFB" w14:textId="77777777" w:rsidR="00FA6D86" w:rsidRPr="00AB7A81" w:rsidRDefault="00FA6D86" w:rsidP="0005408B">
      <w:pPr>
        <w:pStyle w:val="ListParagraph"/>
        <w:ind w:left="1636"/>
        <w:rPr>
          <w:rFonts w:cs="Arial"/>
          <w:b/>
          <w:bCs/>
          <w:sz w:val="22"/>
          <w:szCs w:val="22"/>
        </w:rPr>
      </w:pPr>
    </w:p>
    <w:p w14:paraId="5E7EA199" w14:textId="5EE7CA8C" w:rsidR="0069568A" w:rsidRPr="00AB7A81" w:rsidRDefault="0069568A" w:rsidP="0005408B">
      <w:pPr>
        <w:pStyle w:val="ListParagraph"/>
        <w:numPr>
          <w:ilvl w:val="1"/>
          <w:numId w:val="17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7D5236B2" w14:textId="592F5594" w:rsidR="00FA6D86" w:rsidRPr="00AB7A81" w:rsidRDefault="00FA6D86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manusia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3BD49D29" w14:textId="77777777" w:rsidR="00FA6D86" w:rsidRPr="00AB7A81" w:rsidRDefault="00FA6D86" w:rsidP="0005408B">
      <w:pPr>
        <w:pStyle w:val="ListParagraph"/>
        <w:ind w:left="1276"/>
        <w:rPr>
          <w:rFonts w:cs="Arial"/>
          <w:b/>
          <w:bCs/>
          <w:sz w:val="22"/>
          <w:szCs w:val="22"/>
        </w:rPr>
      </w:pPr>
    </w:p>
    <w:p w14:paraId="116536DD" w14:textId="3B4F39FE" w:rsidR="0069568A" w:rsidRPr="00AB7A81" w:rsidRDefault="0069568A" w:rsidP="0005408B">
      <w:pPr>
        <w:pStyle w:val="ListParagraph"/>
        <w:numPr>
          <w:ilvl w:val="0"/>
          <w:numId w:val="17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6970960B" w14:textId="3E828E96" w:rsidR="00FA6D86" w:rsidRPr="00AB7A81" w:rsidRDefault="00FA6D86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7519408A" w14:textId="77777777" w:rsidR="00A37545" w:rsidRPr="00AB7A81" w:rsidRDefault="00A37545" w:rsidP="0005408B">
      <w:pPr>
        <w:rPr>
          <w:rFonts w:cs="Arial"/>
        </w:rPr>
      </w:pPr>
    </w:p>
    <w:p w14:paraId="3CCB05AB" w14:textId="460E71EA" w:rsidR="00A37545" w:rsidRPr="00AB7A81" w:rsidRDefault="00A37545" w:rsidP="0005408B">
      <w:pPr>
        <w:pStyle w:val="Heading2"/>
        <w:rPr>
          <w:rFonts w:cs="Arial"/>
          <w:sz w:val="22"/>
        </w:rPr>
      </w:pPr>
      <w:bookmarkStart w:id="11" w:name="_Toc77225692"/>
      <w:r w:rsidRPr="00AB7A81">
        <w:rPr>
          <w:rFonts w:cs="Arial"/>
          <w:sz w:val="22"/>
        </w:rPr>
        <w:t>2.5. KEUANGAN, SARANA DAN PRASARANA</w:t>
      </w:r>
      <w:bookmarkEnd w:id="11"/>
    </w:p>
    <w:p w14:paraId="3AF24C52" w14:textId="31A4D4FA" w:rsidR="0069568A" w:rsidRPr="00AB7A81" w:rsidRDefault="0069568A" w:rsidP="0005408B">
      <w:pPr>
        <w:pStyle w:val="ListParagraph"/>
        <w:numPr>
          <w:ilvl w:val="0"/>
          <w:numId w:val="18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1B8B5569" w14:textId="413C7C7F" w:rsidR="00FA6D86" w:rsidRPr="00AB7A81" w:rsidRDefault="00FA6D86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penentuan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4880FA90" w14:textId="6CCCA0A8" w:rsidR="00FA6D86" w:rsidRPr="00AB7A81" w:rsidRDefault="00FA6D86" w:rsidP="0005408B">
      <w:pPr>
        <w:pStyle w:val="ListParagraph"/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keuangan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pengalokasian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realisasi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pertanggungjawaban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operasional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tridharma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investasi</w:t>
      </w:r>
      <w:proofErr w:type="spellEnd"/>
      <w:r w:rsidRPr="00AB7A81">
        <w:rPr>
          <w:rFonts w:cs="Arial"/>
          <w:sz w:val="22"/>
          <w:szCs w:val="22"/>
        </w:rPr>
        <w:t>, dan</w:t>
      </w:r>
    </w:p>
    <w:p w14:paraId="013C4525" w14:textId="781AB4B6" w:rsidR="00FA6D86" w:rsidRPr="00AB7A81" w:rsidRDefault="00FA6D86" w:rsidP="0005408B">
      <w:pPr>
        <w:pStyle w:val="ListParagraph"/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dimaksudkan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menjamin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peningkatan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suasana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</w:p>
    <w:p w14:paraId="3393A11B" w14:textId="449E8043" w:rsidR="00FA6D86" w:rsidRPr="00AB7A81" w:rsidRDefault="00FA6D86" w:rsidP="0005408B">
      <w:pPr>
        <w:ind w:left="993"/>
        <w:jc w:val="both"/>
        <w:rPr>
          <w:rFonts w:cs="Arial"/>
        </w:rPr>
      </w:pPr>
    </w:p>
    <w:p w14:paraId="0FAB5A84" w14:textId="23B87E8F" w:rsidR="00FA6D86" w:rsidRPr="00AB7A81" w:rsidRDefault="00FA6D86" w:rsidP="0005408B">
      <w:pPr>
        <w:ind w:left="993"/>
        <w:jc w:val="both"/>
        <w:rPr>
          <w:rFonts w:cs="Arial"/>
        </w:rPr>
      </w:pPr>
      <w:proofErr w:type="spellStart"/>
      <w:r w:rsidRPr="00AB7A81">
        <w:rPr>
          <w:rFonts w:cs="Arial"/>
        </w:rPr>
        <w:t>Tuliskan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ketersediaan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dokumen</w:t>
      </w:r>
      <w:proofErr w:type="spellEnd"/>
      <w:r w:rsidRPr="00AB7A81">
        <w:rPr>
          <w:rFonts w:cs="Arial"/>
        </w:rPr>
        <w:t xml:space="preserve"> formal </w:t>
      </w:r>
      <w:proofErr w:type="spellStart"/>
      <w:r w:rsidRPr="00AB7A81">
        <w:rPr>
          <w:rFonts w:cs="Arial"/>
        </w:rPr>
        <w:t>kebijakan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tentang</w:t>
      </w:r>
      <w:proofErr w:type="spellEnd"/>
      <w:r w:rsidRPr="00AB7A81">
        <w:rPr>
          <w:rFonts w:cs="Arial"/>
        </w:rPr>
        <w:t>:</w:t>
      </w:r>
    </w:p>
    <w:p w14:paraId="77DBFBA7" w14:textId="34D316F4" w:rsidR="00FA6D86" w:rsidRPr="00AB7A81" w:rsidRDefault="00FA6D86" w:rsidP="0005408B">
      <w:pPr>
        <w:pStyle w:val="ListParagraph"/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keuangan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pengalokasian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realisasi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pertanggungjawaban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sesuai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124614A" w14:textId="0B66DFAC" w:rsidR="00FA6D86" w:rsidRPr="00AB7A81" w:rsidRDefault="00FA6D86" w:rsidP="0005408B">
      <w:pPr>
        <w:pStyle w:val="ListParagraph"/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lastRenderedPageBreak/>
        <w:t>pengelolaan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pengadaan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pemanfaatan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pemeliharaan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penghapusan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sesuai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49F9371" w14:textId="1AD4E717" w:rsidR="00FA6D86" w:rsidRPr="00AB7A81" w:rsidRDefault="00FA6D86" w:rsidP="0005408B">
      <w:pPr>
        <w:ind w:left="993"/>
        <w:jc w:val="both"/>
        <w:rPr>
          <w:rFonts w:cs="Arial"/>
        </w:rPr>
      </w:pPr>
    </w:p>
    <w:p w14:paraId="74B2188C" w14:textId="72F12D27" w:rsidR="00FA6D86" w:rsidRPr="00AB7A81" w:rsidRDefault="00FA6D86" w:rsidP="0005408B">
      <w:pPr>
        <w:ind w:left="993"/>
        <w:jc w:val="both"/>
        <w:rPr>
          <w:rFonts w:cs="Arial"/>
        </w:rPr>
      </w:pP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komprehensif</w:t>
      </w:r>
      <w:proofErr w:type="spellEnd"/>
      <w:r w:rsidRPr="00AB7A81">
        <w:rPr>
          <w:rFonts w:cs="Arial"/>
        </w:rPr>
        <w:t xml:space="preserve"> strategi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diterapkan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dalam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upaya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standar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terkait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keuangan</w:t>
      </w:r>
      <w:proofErr w:type="spellEnd"/>
      <w:r w:rsidRPr="00AB7A81">
        <w:rPr>
          <w:rFonts w:cs="Arial"/>
        </w:rPr>
        <w:t xml:space="preserve"> (</w:t>
      </w:r>
      <w:proofErr w:type="spellStart"/>
      <w:r w:rsidRPr="00AB7A81">
        <w:rPr>
          <w:rFonts w:cs="Arial"/>
        </w:rPr>
        <w:t>perencanaan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pengalokasian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realiasi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pertanggungjawaban</w:t>
      </w:r>
      <w:proofErr w:type="spellEnd"/>
      <w:r w:rsidRPr="00AB7A81">
        <w:rPr>
          <w:rFonts w:cs="Arial"/>
        </w:rPr>
        <w:t xml:space="preserve">),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sarana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prasarana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pendidikan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maupun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penunjang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pendidikan</w:t>
      </w:r>
      <w:proofErr w:type="spellEnd"/>
      <w:r w:rsidRPr="00AB7A81">
        <w:rPr>
          <w:rFonts w:cs="Arial"/>
        </w:rPr>
        <w:t xml:space="preserve"> (</w:t>
      </w:r>
      <w:proofErr w:type="spellStart"/>
      <w:r w:rsidRPr="00AB7A81">
        <w:rPr>
          <w:rFonts w:cs="Arial"/>
        </w:rPr>
        <w:t>perencanaan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pengadaan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pemanfaatan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pemeliharaan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penghapusan</w:t>
      </w:r>
      <w:proofErr w:type="spellEnd"/>
      <w:r w:rsidRPr="00AB7A81">
        <w:rPr>
          <w:rFonts w:cs="Arial"/>
        </w:rPr>
        <w:t xml:space="preserve">). Pada </w:t>
      </w:r>
      <w:proofErr w:type="spellStart"/>
      <w:r w:rsidRPr="00AB7A81">
        <w:rPr>
          <w:rFonts w:cs="Arial"/>
        </w:rPr>
        <w:t>bagian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ini</w:t>
      </w:r>
      <w:proofErr w:type="spellEnd"/>
      <w:r w:rsidRPr="00AB7A81">
        <w:rPr>
          <w:rFonts w:cs="Arial"/>
        </w:rPr>
        <w:t xml:space="preserve"> juga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sumber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daya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akan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dialokasikan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untuk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mencapai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standar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ditetapkan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mekanisme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kontrol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pencapaiannya</w:t>
      </w:r>
      <w:proofErr w:type="spellEnd"/>
      <w:r w:rsidRPr="00AB7A81">
        <w:rPr>
          <w:rFonts w:cs="Arial"/>
        </w:rPr>
        <w:t>.</w:t>
      </w:r>
    </w:p>
    <w:p w14:paraId="1A35E00B" w14:textId="77777777" w:rsidR="00FA6D86" w:rsidRPr="00AB7A81" w:rsidRDefault="00FA6D86" w:rsidP="0005408B">
      <w:pPr>
        <w:ind w:left="993"/>
        <w:rPr>
          <w:rFonts w:cs="Arial"/>
        </w:rPr>
      </w:pPr>
    </w:p>
    <w:p w14:paraId="7C66C5FE" w14:textId="77777777" w:rsidR="0069568A" w:rsidRPr="00AB7A81" w:rsidRDefault="0069568A" w:rsidP="0005408B">
      <w:pPr>
        <w:pStyle w:val="ListParagraph"/>
        <w:numPr>
          <w:ilvl w:val="0"/>
          <w:numId w:val="18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0DC6AA2C" w14:textId="5DD155BE" w:rsidR="0069568A" w:rsidRPr="00AB7A81" w:rsidRDefault="0069568A" w:rsidP="0005408B">
      <w:pPr>
        <w:pStyle w:val="ListParagraph"/>
        <w:numPr>
          <w:ilvl w:val="1"/>
          <w:numId w:val="18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42D348D8" w14:textId="5C190C97" w:rsidR="00FA6D86" w:rsidRPr="00AB7A81" w:rsidRDefault="00FA6D86" w:rsidP="0005408B">
      <w:pPr>
        <w:pStyle w:val="ListParagraph"/>
        <w:numPr>
          <w:ilvl w:val="0"/>
          <w:numId w:val="32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Keuangan</w:t>
      </w:r>
      <w:proofErr w:type="spellEnd"/>
    </w:p>
    <w:p w14:paraId="4804E109" w14:textId="7FD23A25" w:rsidR="00CA7F1D" w:rsidRPr="00AB7A81" w:rsidRDefault="00CA7F1D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4 </w:t>
      </w:r>
      <w:proofErr w:type="spellStart"/>
      <w:r w:rsidRPr="00AB7A81">
        <w:rPr>
          <w:rFonts w:cs="Arial"/>
          <w:sz w:val="22"/>
          <w:szCs w:val="22"/>
        </w:rPr>
        <w:t>Penggunaan</w:t>
      </w:r>
      <w:proofErr w:type="spellEnd"/>
      <w:r w:rsidRPr="00AB7A81">
        <w:rPr>
          <w:rFonts w:cs="Arial"/>
          <w:sz w:val="22"/>
          <w:szCs w:val="22"/>
        </w:rPr>
        <w:t xml:space="preserve"> Dana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kecukupan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operasional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investasi</w:t>
      </w:r>
      <w:proofErr w:type="spellEnd"/>
      <w:r w:rsidRPr="00AB7A81">
        <w:rPr>
          <w:rFonts w:cs="Arial"/>
          <w:sz w:val="22"/>
          <w:szCs w:val="22"/>
        </w:rPr>
        <w:t xml:space="preserve"> (SDM,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)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penyelenggaraan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tridharma</w:t>
      </w:r>
      <w:proofErr w:type="spellEnd"/>
      <w:r w:rsidRPr="00AB7A81">
        <w:rPr>
          <w:rFonts w:cs="Arial"/>
          <w:sz w:val="22"/>
          <w:szCs w:val="22"/>
        </w:rPr>
        <w:t xml:space="preserve">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C5758CE" w14:textId="77777777" w:rsidR="00CA7F1D" w:rsidRPr="00AB7A81" w:rsidRDefault="00CA7F1D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51F04F18" w14:textId="7DF69C71" w:rsidR="00FA6D86" w:rsidRPr="00AB7A81" w:rsidRDefault="00FA6D86" w:rsidP="0005408B">
      <w:pPr>
        <w:pStyle w:val="ListParagraph"/>
        <w:numPr>
          <w:ilvl w:val="0"/>
          <w:numId w:val="32"/>
        </w:numPr>
        <w:rPr>
          <w:rFonts w:cs="Arial"/>
          <w:b/>
          <w:bCs/>
          <w:sz w:val="22"/>
          <w:szCs w:val="22"/>
        </w:rPr>
      </w:pPr>
      <w:r w:rsidRPr="00AB7A81">
        <w:rPr>
          <w:rFonts w:cs="Arial"/>
          <w:b/>
          <w:bCs/>
          <w:sz w:val="22"/>
          <w:szCs w:val="22"/>
        </w:rPr>
        <w:t xml:space="preserve">Sarana dan </w:t>
      </w:r>
      <w:proofErr w:type="spellStart"/>
      <w:r w:rsidRPr="00AB7A81">
        <w:rPr>
          <w:rFonts w:cs="Arial"/>
          <w:b/>
          <w:bCs/>
          <w:sz w:val="22"/>
          <w:szCs w:val="22"/>
        </w:rPr>
        <w:t>Prasarana</w:t>
      </w:r>
      <w:proofErr w:type="spellEnd"/>
    </w:p>
    <w:p w14:paraId="78DC916F" w14:textId="6A7BB5F0" w:rsidR="00CA7F1D" w:rsidRPr="00AB7A81" w:rsidRDefault="00CA7F1D" w:rsidP="0005408B">
      <w:pPr>
        <w:pStyle w:val="ListParagraph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daftar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milik</w:t>
      </w:r>
      <w:proofErr w:type="spellEnd"/>
      <w:r w:rsidRPr="00AB7A81">
        <w:rPr>
          <w:rFonts w:cs="Arial"/>
          <w:sz w:val="22"/>
          <w:szCs w:val="22"/>
        </w:rPr>
        <w:t xml:space="preserve"> UPPS yang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kecukupan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kesiapgunaan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kemutakhiran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aksesibilitas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tersebut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maupun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6FFB818" w14:textId="1D41D1C6" w:rsidR="00CA7F1D" w:rsidRPr="00AB7A81" w:rsidRDefault="00CA7F1D" w:rsidP="0005408B">
      <w:pPr>
        <w:pStyle w:val="ListParagraph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daftar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teknologi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informasi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komunikasi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milik</w:t>
      </w:r>
      <w:proofErr w:type="spellEnd"/>
      <w:r w:rsidRPr="00AB7A81">
        <w:rPr>
          <w:rFonts w:cs="Arial"/>
          <w:sz w:val="22"/>
          <w:szCs w:val="22"/>
        </w:rPr>
        <w:t xml:space="preserve"> UPPS yang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maupun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manajemen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administrasi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dilihat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kecukupan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kemutakhiran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kesiapgunaan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pemanfaatannya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01195D91" w14:textId="67082208" w:rsidR="00CA7F1D" w:rsidRPr="00AB7A81" w:rsidRDefault="00CA7F1D" w:rsidP="0005408B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mengumpulkan</w:t>
      </w:r>
      <w:proofErr w:type="spellEnd"/>
      <w:r w:rsidRPr="00AB7A81">
        <w:rPr>
          <w:rFonts w:cs="Arial"/>
          <w:sz w:val="22"/>
          <w:szCs w:val="22"/>
        </w:rPr>
        <w:t xml:space="preserve"> data yang </w:t>
      </w:r>
      <w:proofErr w:type="spellStart"/>
      <w:r w:rsidRPr="00AB7A81">
        <w:rPr>
          <w:rFonts w:cs="Arial"/>
          <w:sz w:val="22"/>
          <w:szCs w:val="22"/>
        </w:rPr>
        <w:t>cepat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akurat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dapat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dipertanggungjawabkan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terjaga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kerahasiaannya</w:t>
      </w:r>
      <w:proofErr w:type="spellEnd"/>
      <w:r w:rsidRPr="00AB7A81">
        <w:rPr>
          <w:rFonts w:cs="Arial"/>
          <w:sz w:val="22"/>
          <w:szCs w:val="22"/>
        </w:rPr>
        <w:t>,</w:t>
      </w:r>
    </w:p>
    <w:p w14:paraId="3E0E720F" w14:textId="1F928B77" w:rsidR="00CA7F1D" w:rsidRPr="00AB7A81" w:rsidRDefault="00CA7F1D" w:rsidP="0005408B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mengelola</w:t>
      </w:r>
      <w:proofErr w:type="spellEnd"/>
      <w:r w:rsidRPr="00AB7A81">
        <w:rPr>
          <w:rFonts w:cs="Arial"/>
          <w:sz w:val="22"/>
          <w:szCs w:val="22"/>
        </w:rPr>
        <w:t xml:space="preserve"> data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sistem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informasi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manajemen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: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perpustakaan</w:t>
      </w:r>
      <w:proofErr w:type="spellEnd"/>
      <w:r w:rsidRPr="00AB7A81">
        <w:rPr>
          <w:rFonts w:cs="Arial"/>
          <w:sz w:val="22"/>
          <w:szCs w:val="22"/>
        </w:rPr>
        <w:t xml:space="preserve">, SDM, </w:t>
      </w:r>
      <w:proofErr w:type="spellStart"/>
      <w:r w:rsidRPr="00AB7A81">
        <w:rPr>
          <w:rFonts w:cs="Arial"/>
          <w:sz w:val="22"/>
          <w:szCs w:val="22"/>
        </w:rPr>
        <w:t>keuangan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AB7A81">
        <w:rPr>
          <w:rFonts w:cs="Arial"/>
          <w:sz w:val="22"/>
          <w:szCs w:val="22"/>
        </w:rPr>
        <w:t>aset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i/>
          <w:iCs/>
          <w:sz w:val="22"/>
          <w:szCs w:val="22"/>
        </w:rPr>
        <w:t>decission</w:t>
      </w:r>
      <w:proofErr w:type="spellEnd"/>
      <w:proofErr w:type="gramEnd"/>
      <w:r w:rsidRPr="00AB7A81">
        <w:rPr>
          <w:rFonts w:cs="Arial"/>
          <w:i/>
          <w:iCs/>
          <w:sz w:val="22"/>
          <w:szCs w:val="22"/>
        </w:rPr>
        <w:t xml:space="preserve"> support system</w:t>
      </w:r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dll</w:t>
      </w:r>
      <w:proofErr w:type="spellEnd"/>
      <w:r w:rsidRPr="00AB7A81">
        <w:rPr>
          <w:rFonts w:cs="Arial"/>
          <w:sz w:val="22"/>
          <w:szCs w:val="22"/>
        </w:rPr>
        <w:t xml:space="preserve">.),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</w:p>
    <w:p w14:paraId="53FD1604" w14:textId="3B221BF2" w:rsidR="00CA7F1D" w:rsidRPr="00AB7A81" w:rsidRDefault="00CA7F1D" w:rsidP="0005408B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menyebarkan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pengetahuan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r w:rsidRPr="00AB7A81">
        <w:rPr>
          <w:rFonts w:cs="Arial"/>
          <w:i/>
          <w:iCs/>
          <w:sz w:val="22"/>
          <w:szCs w:val="22"/>
        </w:rPr>
        <w:t>e-learning</w:t>
      </w:r>
      <w:r w:rsidRPr="00AB7A81">
        <w:rPr>
          <w:rFonts w:cs="Arial"/>
          <w:sz w:val="22"/>
          <w:szCs w:val="22"/>
        </w:rPr>
        <w:t xml:space="preserve">, </w:t>
      </w:r>
      <w:r w:rsidRPr="00AB7A81">
        <w:rPr>
          <w:rFonts w:cs="Arial"/>
          <w:i/>
          <w:iCs/>
          <w:sz w:val="22"/>
          <w:szCs w:val="22"/>
        </w:rPr>
        <w:t>e-library</w:t>
      </w:r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dll</w:t>
      </w:r>
      <w:proofErr w:type="spellEnd"/>
      <w:r w:rsidRPr="00AB7A81">
        <w:rPr>
          <w:rFonts w:cs="Arial"/>
          <w:sz w:val="22"/>
          <w:szCs w:val="22"/>
        </w:rPr>
        <w:t>.).</w:t>
      </w:r>
    </w:p>
    <w:p w14:paraId="4A5A03A0" w14:textId="32E54BF2" w:rsidR="00CA7F1D" w:rsidRPr="00AB7A81" w:rsidRDefault="00CA7F1D" w:rsidP="0005408B">
      <w:pPr>
        <w:pStyle w:val="ListParagraph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daftar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milik</w:t>
      </w:r>
      <w:proofErr w:type="spellEnd"/>
      <w:r w:rsidRPr="00AB7A81">
        <w:rPr>
          <w:rFonts w:cs="Arial"/>
          <w:sz w:val="22"/>
          <w:szCs w:val="22"/>
        </w:rPr>
        <w:t xml:space="preserve"> UPPS yang </w:t>
      </w:r>
      <w:proofErr w:type="spellStart"/>
      <w:r w:rsidRPr="00AB7A81">
        <w:rPr>
          <w:rFonts w:cs="Arial"/>
          <w:sz w:val="22"/>
          <w:szCs w:val="22"/>
        </w:rPr>
        <w:t>digunakan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kemahasiswaan</w:t>
      </w:r>
      <w:proofErr w:type="spellEnd"/>
      <w:r w:rsidRPr="00AB7A81">
        <w:rPr>
          <w:rFonts w:cs="Arial"/>
          <w:sz w:val="22"/>
          <w:szCs w:val="22"/>
        </w:rPr>
        <w:t xml:space="preserve"> di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kecukupan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kesiapgunaan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kemutakhiran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aksesibilitas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tersebut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Uraian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diperuntukan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bagi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berkebutuhan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khusus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19F55B6" w14:textId="3DB2A8C7" w:rsidR="00CA7F1D" w:rsidRPr="00AB7A81" w:rsidRDefault="00CA7F1D" w:rsidP="0005408B">
      <w:pPr>
        <w:rPr>
          <w:rFonts w:cs="Arial"/>
        </w:rPr>
      </w:pPr>
    </w:p>
    <w:p w14:paraId="0A01B0D7" w14:textId="7DE9D3B6" w:rsidR="00CA7F1D" w:rsidRPr="00AB7A81" w:rsidRDefault="00CA7F1D" w:rsidP="0005408B">
      <w:pPr>
        <w:rPr>
          <w:rFonts w:cs="Arial"/>
        </w:rPr>
      </w:pPr>
    </w:p>
    <w:p w14:paraId="0E6BE262" w14:textId="77777777" w:rsidR="00CA7F1D" w:rsidRPr="00AB7A81" w:rsidRDefault="00CA7F1D" w:rsidP="0005408B">
      <w:pPr>
        <w:rPr>
          <w:rFonts w:cs="Arial"/>
        </w:rPr>
      </w:pPr>
    </w:p>
    <w:p w14:paraId="64390536" w14:textId="77777777" w:rsidR="00CA7F1D" w:rsidRPr="00AB7A81" w:rsidRDefault="00CA7F1D" w:rsidP="0005408B">
      <w:pPr>
        <w:ind w:left="1996"/>
        <w:rPr>
          <w:rFonts w:cs="Arial"/>
        </w:rPr>
      </w:pPr>
    </w:p>
    <w:p w14:paraId="197B0811" w14:textId="5BD8876B" w:rsidR="0069568A" w:rsidRPr="00AB7A81" w:rsidRDefault="0069568A" w:rsidP="0005408B">
      <w:pPr>
        <w:pStyle w:val="ListParagraph"/>
        <w:numPr>
          <w:ilvl w:val="1"/>
          <w:numId w:val="18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lastRenderedPageBreak/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1CCFE818" w14:textId="56505791" w:rsidR="00CA7F1D" w:rsidRPr="00AB7A81" w:rsidRDefault="00CA7F1D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keuangan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sarana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prasarana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633C4BE9" w14:textId="77777777" w:rsidR="00CA7F1D" w:rsidRPr="00AB7A81" w:rsidRDefault="00CA7F1D" w:rsidP="0005408B">
      <w:pPr>
        <w:pStyle w:val="ListParagraph"/>
        <w:ind w:left="1276"/>
        <w:rPr>
          <w:rFonts w:cs="Arial"/>
          <w:sz w:val="22"/>
          <w:szCs w:val="22"/>
        </w:rPr>
      </w:pPr>
    </w:p>
    <w:p w14:paraId="07816DCF" w14:textId="3BC152A6" w:rsidR="00A37545" w:rsidRPr="00AB7A81" w:rsidRDefault="0069568A" w:rsidP="0005408B">
      <w:pPr>
        <w:pStyle w:val="ListParagraph"/>
        <w:numPr>
          <w:ilvl w:val="0"/>
          <w:numId w:val="18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028C8978" w14:textId="51B07E4F" w:rsidR="00CA7F1D" w:rsidRPr="00AB7A81" w:rsidRDefault="00CA7F1D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E2DB779" w14:textId="77777777" w:rsidR="00A37545" w:rsidRPr="00AB7A81" w:rsidRDefault="00A37545" w:rsidP="0005408B">
      <w:pPr>
        <w:rPr>
          <w:rFonts w:cs="Arial"/>
        </w:rPr>
      </w:pPr>
    </w:p>
    <w:p w14:paraId="6D8E8B42" w14:textId="77777777" w:rsidR="00A37545" w:rsidRPr="00AB7A81" w:rsidRDefault="00A37545" w:rsidP="0005408B">
      <w:pPr>
        <w:pStyle w:val="Heading2"/>
        <w:rPr>
          <w:rFonts w:cs="Arial"/>
          <w:sz w:val="22"/>
        </w:rPr>
      </w:pPr>
      <w:bookmarkStart w:id="12" w:name="_Toc77225693"/>
      <w:r w:rsidRPr="00AB7A81">
        <w:rPr>
          <w:rFonts w:cs="Arial"/>
          <w:sz w:val="22"/>
        </w:rPr>
        <w:t>2.6. PENDIDIKAN</w:t>
      </w:r>
      <w:bookmarkEnd w:id="12"/>
    </w:p>
    <w:p w14:paraId="513B4AFA" w14:textId="7AEA8FA3" w:rsidR="0069568A" w:rsidRPr="00AB7A81" w:rsidRDefault="0069568A" w:rsidP="0005408B">
      <w:pPr>
        <w:pStyle w:val="ListParagraph"/>
        <w:numPr>
          <w:ilvl w:val="0"/>
          <w:numId w:val="19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3D0D9546" w14:textId="77777777" w:rsidR="00CA7F1D" w:rsidRPr="00AB7A81" w:rsidRDefault="00CA7F1D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 dan 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 yang 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 dan 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penentuan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karakteristik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 proses 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  proses 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monitoring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penilaian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), </w:t>
      </w:r>
      <w:proofErr w:type="spellStart"/>
      <w:r w:rsidRPr="00AB7A81">
        <w:rPr>
          <w:rFonts w:cs="Arial"/>
          <w:sz w:val="22"/>
          <w:szCs w:val="22"/>
        </w:rPr>
        <w:t>integrasi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suasana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didasarkan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internal dan </w:t>
      </w:r>
      <w:proofErr w:type="spellStart"/>
      <w:r w:rsidRPr="00AB7A81">
        <w:rPr>
          <w:rFonts w:cs="Arial"/>
          <w:sz w:val="22"/>
          <w:szCs w:val="22"/>
        </w:rPr>
        <w:t>eksternal</w:t>
      </w:r>
      <w:proofErr w:type="spellEnd"/>
      <w:r w:rsidRPr="00AB7A81">
        <w:rPr>
          <w:rFonts w:cs="Arial"/>
          <w:sz w:val="22"/>
          <w:szCs w:val="22"/>
        </w:rPr>
        <w:t xml:space="preserve"> pada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panduan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memuat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sasaran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strategi, </w:t>
      </w:r>
      <w:proofErr w:type="spellStart"/>
      <w:r w:rsidRPr="00AB7A81">
        <w:rPr>
          <w:rFonts w:cs="Arial"/>
          <w:sz w:val="22"/>
          <w:szCs w:val="22"/>
        </w:rPr>
        <w:t>metode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instrumen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efektivitasnya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395697D" w14:textId="088EBE9E" w:rsidR="00CA7F1D" w:rsidRPr="00AB7A81" w:rsidRDefault="00CA7F1D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komprehensif</w:t>
      </w:r>
      <w:proofErr w:type="spellEnd"/>
      <w:r w:rsidRPr="00AB7A81">
        <w:rPr>
          <w:rFonts w:cs="Arial"/>
          <w:sz w:val="22"/>
          <w:szCs w:val="22"/>
        </w:rPr>
        <w:t xml:space="preserve"> strategi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upaya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,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),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karakteristik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monitoring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penilaian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), </w:t>
      </w:r>
      <w:proofErr w:type="spellStart"/>
      <w:r w:rsidRPr="00AB7A81">
        <w:rPr>
          <w:rFonts w:cs="Arial"/>
          <w:sz w:val="22"/>
          <w:szCs w:val="22"/>
        </w:rPr>
        <w:t>integrasi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suasana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dialokasikan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kontrol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7335F4E" w14:textId="77777777" w:rsidR="00CA7F1D" w:rsidRPr="00AB7A81" w:rsidRDefault="00CA7F1D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6AB84983" w14:textId="77777777" w:rsidR="0069568A" w:rsidRPr="00AB7A81" w:rsidRDefault="0069568A" w:rsidP="0005408B">
      <w:pPr>
        <w:pStyle w:val="ListParagraph"/>
        <w:numPr>
          <w:ilvl w:val="0"/>
          <w:numId w:val="19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3AE9079F" w14:textId="38DC1E1C" w:rsidR="0069568A" w:rsidRPr="00AB7A81" w:rsidRDefault="0069568A" w:rsidP="0005408B">
      <w:pPr>
        <w:pStyle w:val="ListParagraph"/>
        <w:numPr>
          <w:ilvl w:val="1"/>
          <w:numId w:val="19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6F7BEBCA" w14:textId="4E83838D" w:rsidR="00CA7F1D" w:rsidRPr="00AB7A81" w:rsidRDefault="00CA7F1D" w:rsidP="0005408B">
      <w:pPr>
        <w:pStyle w:val="ListParagraph"/>
        <w:numPr>
          <w:ilvl w:val="0"/>
          <w:numId w:val="35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Kurikulum</w:t>
      </w:r>
      <w:proofErr w:type="spellEnd"/>
    </w:p>
    <w:p w14:paraId="265A9AC1" w14:textId="023F84BE" w:rsidR="00CA7F1D" w:rsidRPr="00AB7A81" w:rsidRDefault="00CA7F1D" w:rsidP="0005408B">
      <w:pPr>
        <w:pStyle w:val="ListParagraph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keterlibatan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pemangku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kepentingan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proses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pemutakhiran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pemutakhiran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melibatkan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pemangku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kepentingan</w:t>
      </w:r>
      <w:proofErr w:type="spellEnd"/>
      <w:r w:rsidRPr="00AB7A81">
        <w:rPr>
          <w:rFonts w:cs="Arial"/>
          <w:sz w:val="22"/>
          <w:szCs w:val="22"/>
        </w:rPr>
        <w:t xml:space="preserve"> internal dan </w:t>
      </w:r>
      <w:proofErr w:type="spellStart"/>
      <w:r w:rsidRPr="00AB7A81">
        <w:rPr>
          <w:rFonts w:cs="Arial"/>
          <w:sz w:val="22"/>
          <w:szCs w:val="22"/>
        </w:rPr>
        <w:t>eksternal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direview</w:t>
      </w:r>
      <w:proofErr w:type="spellEnd"/>
      <w:r w:rsidRPr="00AB7A81">
        <w:rPr>
          <w:rFonts w:cs="Arial"/>
          <w:sz w:val="22"/>
          <w:szCs w:val="22"/>
        </w:rPr>
        <w:t xml:space="preserve"> oleh </w:t>
      </w:r>
      <w:proofErr w:type="spellStart"/>
      <w:r w:rsidRPr="00AB7A81">
        <w:rPr>
          <w:rFonts w:cs="Arial"/>
          <w:sz w:val="22"/>
          <w:szCs w:val="22"/>
        </w:rPr>
        <w:t>pakar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ilmu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59D41E8D" w14:textId="0081F6E1" w:rsidR="00CA7F1D" w:rsidRPr="00AB7A81" w:rsidRDefault="00CA7F1D" w:rsidP="0005408B">
      <w:pPr>
        <w:pStyle w:val="ListParagraph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memuat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penjelasan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tentang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14E8CF96" w14:textId="70AAA271" w:rsidR="00CA7F1D" w:rsidRPr="00AB7A81" w:rsidRDefault="00CA7F1D" w:rsidP="0005408B">
      <w:pPr>
        <w:pStyle w:val="ListParagraph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kesesuaian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profil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dan level KKNI/SKKNI,</w:t>
      </w:r>
    </w:p>
    <w:p w14:paraId="5D26CDAC" w14:textId="0894D65E" w:rsidR="00CA7F1D" w:rsidRPr="00AB7A81" w:rsidRDefault="00CA7F1D" w:rsidP="0005408B">
      <w:pPr>
        <w:pStyle w:val="ListParagraph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lastRenderedPageBreak/>
        <w:t>ketepatan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struktur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pembentukan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</w:p>
    <w:p w14:paraId="50F08081" w14:textId="3AF9C3E1" w:rsidR="00CA7F1D" w:rsidRPr="00AB7A81" w:rsidRDefault="00CA7F1D" w:rsidP="0005408B">
      <w:pPr>
        <w:pStyle w:val="ListParagraph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pemetaan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bahan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kajian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matakuliah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sejenis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lainnya</w:t>
      </w:r>
      <w:proofErr w:type="spellEnd"/>
      <w:r w:rsidRPr="00AB7A81">
        <w:rPr>
          <w:rFonts w:cs="Arial"/>
          <w:sz w:val="22"/>
          <w:szCs w:val="22"/>
        </w:rPr>
        <w:t>).</w:t>
      </w:r>
    </w:p>
    <w:p w14:paraId="030FD9A0" w14:textId="48D723B7" w:rsidR="00CA7F1D" w:rsidRPr="00AB7A81" w:rsidRDefault="00CA7F1D" w:rsidP="0005408B">
      <w:pPr>
        <w:pStyle w:val="ListParagraph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 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  data   pada 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 5.a   </w:t>
      </w:r>
      <w:proofErr w:type="spellStart"/>
      <w:proofErr w:type="gramStart"/>
      <w:r w:rsidRPr="00AB7A81">
        <w:rPr>
          <w:rFonts w:cs="Arial"/>
          <w:sz w:val="22"/>
          <w:szCs w:val="22"/>
        </w:rPr>
        <w:t>Kurikulum</w:t>
      </w:r>
      <w:proofErr w:type="spellEnd"/>
      <w:r w:rsidRPr="00AB7A81">
        <w:rPr>
          <w:rFonts w:cs="Arial"/>
          <w:sz w:val="22"/>
          <w:szCs w:val="22"/>
        </w:rPr>
        <w:t xml:space="preserve">,   </w:t>
      </w:r>
      <w:proofErr w:type="spellStart"/>
      <w:proofErr w:type="gramEnd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menggambarkan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struktur</w:t>
      </w:r>
      <w:proofErr w:type="spellEnd"/>
      <w:r w:rsidRPr="00AB7A81">
        <w:rPr>
          <w:rFonts w:cs="Arial"/>
          <w:sz w:val="22"/>
          <w:szCs w:val="22"/>
        </w:rPr>
        <w:t xml:space="preserve"> program dan </w:t>
      </w:r>
      <w:proofErr w:type="spellStart"/>
      <w:r w:rsidRPr="00AB7A81">
        <w:rPr>
          <w:rFonts w:cs="Arial"/>
          <w:sz w:val="22"/>
          <w:szCs w:val="22"/>
        </w:rPr>
        <w:t>beban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belajar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dan proses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pada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AA53EF4" w14:textId="1ADC6056" w:rsidR="00CA7F1D" w:rsidRPr="00AB7A81" w:rsidRDefault="00CA7F1D" w:rsidP="0005408B">
      <w:pPr>
        <w:pStyle w:val="ListParagraph"/>
        <w:numPr>
          <w:ilvl w:val="0"/>
          <w:numId w:val="35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Pembelajaran</w:t>
      </w:r>
      <w:proofErr w:type="spellEnd"/>
    </w:p>
    <w:p w14:paraId="136895AB" w14:textId="1E06199F" w:rsidR="00CA7F1D" w:rsidRPr="00AB7A81" w:rsidRDefault="00CA7F1D" w:rsidP="0005408B">
      <w:pPr>
        <w:pStyle w:val="ListParagraph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terdiri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6B11BB08" w14:textId="163D7CBF" w:rsidR="00CA7F1D" w:rsidRPr="00AB7A81" w:rsidRDefault="00CA7F1D" w:rsidP="0005408B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 semester  (RPS) 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semua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kuliah</w:t>
      </w:r>
      <w:proofErr w:type="spellEnd"/>
      <w:r w:rsidRPr="00AB7A81">
        <w:rPr>
          <w:rFonts w:cs="Arial"/>
          <w:sz w:val="22"/>
          <w:szCs w:val="22"/>
        </w:rPr>
        <w:t>,</w:t>
      </w:r>
    </w:p>
    <w:p w14:paraId="4FE76F46" w14:textId="534E96A9" w:rsidR="00CA7F1D" w:rsidRPr="00AB7A81" w:rsidRDefault="00CA7F1D" w:rsidP="0005408B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   </w:t>
      </w:r>
      <w:proofErr w:type="spellStart"/>
      <w:r w:rsidRPr="00AB7A81">
        <w:rPr>
          <w:rFonts w:cs="Arial"/>
          <w:sz w:val="22"/>
          <w:szCs w:val="22"/>
        </w:rPr>
        <w:t>laporan</w:t>
      </w:r>
      <w:proofErr w:type="spellEnd"/>
      <w:r w:rsidRPr="00AB7A81">
        <w:rPr>
          <w:rFonts w:cs="Arial"/>
          <w:sz w:val="22"/>
          <w:szCs w:val="22"/>
        </w:rPr>
        <w:t xml:space="preserve">    monitoring    dan   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  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, yang paling </w:t>
      </w:r>
      <w:proofErr w:type="spellStart"/>
      <w:r w:rsidRPr="00AB7A81">
        <w:rPr>
          <w:rFonts w:cs="Arial"/>
          <w:sz w:val="22"/>
          <w:szCs w:val="22"/>
        </w:rPr>
        <w:t>sedikit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>:</w:t>
      </w:r>
    </w:p>
    <w:p w14:paraId="08F6C3D0" w14:textId="0F28110E" w:rsidR="00CA7F1D" w:rsidRPr="00AB7A81" w:rsidRDefault="009F5B77" w:rsidP="0005408B">
      <w:pPr>
        <w:pStyle w:val="ListParagraph"/>
        <w:numPr>
          <w:ilvl w:val="0"/>
          <w:numId w:val="40"/>
        </w:numPr>
        <w:ind w:left="2694" w:hanging="284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</w:t>
      </w:r>
      <w:r w:rsidR="00CA7F1D" w:rsidRPr="00AB7A81">
        <w:rPr>
          <w:rFonts w:cs="Arial"/>
          <w:sz w:val="22"/>
          <w:szCs w:val="22"/>
        </w:rPr>
        <w:t>esesuaian</w:t>
      </w:r>
      <w:proofErr w:type="spellEnd"/>
      <w:r w:rsidR="00CA7F1D"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</w:t>
      </w:r>
      <w:r w:rsidR="00CA7F1D" w:rsidRPr="00AB7A81">
        <w:rPr>
          <w:rFonts w:cs="Arial"/>
          <w:sz w:val="22"/>
          <w:szCs w:val="22"/>
        </w:rPr>
        <w:t>ateri</w:t>
      </w:r>
      <w:proofErr w:type="spellEnd"/>
      <w:r w:rsidRPr="00AB7A81">
        <w:rPr>
          <w:rFonts w:cs="Arial"/>
          <w:sz w:val="22"/>
          <w:szCs w:val="22"/>
        </w:rPr>
        <w:t>,</w:t>
      </w:r>
    </w:p>
    <w:p w14:paraId="0F230A33" w14:textId="06B9999A" w:rsidR="009F5B77" w:rsidRPr="00AB7A81" w:rsidRDefault="009F5B77" w:rsidP="0005408B">
      <w:pPr>
        <w:pStyle w:val="ListParagraph"/>
        <w:numPr>
          <w:ilvl w:val="0"/>
          <w:numId w:val="40"/>
        </w:numPr>
        <w:ind w:left="2694" w:hanging="284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ketepatan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>, dan</w:t>
      </w:r>
    </w:p>
    <w:p w14:paraId="19465395" w14:textId="69A0D28C" w:rsidR="009F5B77" w:rsidRPr="00AB7A81" w:rsidRDefault="009F5B77" w:rsidP="0005408B">
      <w:pPr>
        <w:pStyle w:val="ListParagraph"/>
        <w:numPr>
          <w:ilvl w:val="0"/>
          <w:numId w:val="40"/>
        </w:numPr>
        <w:ind w:left="2694" w:hanging="33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ketepatan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penilaian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</w:p>
    <w:p w14:paraId="569A7256" w14:textId="281546EC" w:rsidR="00CA7F1D" w:rsidRPr="00AB7A81" w:rsidRDefault="00CA7F1D" w:rsidP="0005408B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kuliah</w:t>
      </w:r>
      <w:proofErr w:type="spellEnd"/>
      <w:r w:rsidRPr="00AB7A81">
        <w:rPr>
          <w:rFonts w:cs="Arial"/>
          <w:sz w:val="22"/>
          <w:szCs w:val="22"/>
        </w:rPr>
        <w:t xml:space="preserve"> (CPMK) dan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(CPL).</w:t>
      </w:r>
    </w:p>
    <w:p w14:paraId="1CC5E833" w14:textId="04B139E1" w:rsidR="00CA7F1D" w:rsidRPr="00AB7A81" w:rsidRDefault="00CA7F1D" w:rsidP="0005408B">
      <w:pPr>
        <w:pStyle w:val="ListParagraph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diintegrasikan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B7A81">
        <w:rPr>
          <w:rFonts w:cs="Arial"/>
          <w:sz w:val="22"/>
          <w:szCs w:val="22"/>
        </w:rPr>
        <w:t>mata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kuliah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sebagaimana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ditunjukkan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5.b  Integrasi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7A3CA51" w14:textId="0F762462" w:rsidR="00CA7F1D" w:rsidRPr="00AB7A81" w:rsidRDefault="00CA7F1D" w:rsidP="0005408B">
      <w:pPr>
        <w:pStyle w:val="ListParagraph"/>
        <w:numPr>
          <w:ilvl w:val="0"/>
          <w:numId w:val="35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Suasana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Akademik</w:t>
      </w:r>
      <w:proofErr w:type="spellEnd"/>
    </w:p>
    <w:p w14:paraId="425E8DDB" w14:textId="30E9F1CA" w:rsidR="00C819A3" w:rsidRPr="00AB7A81" w:rsidRDefault="00C819A3" w:rsidP="0005408B">
      <w:pPr>
        <w:pStyle w:val="ListParagraph"/>
        <w:ind w:left="163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tentang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keterlaksanaan</w:t>
      </w:r>
      <w:proofErr w:type="spellEnd"/>
      <w:r w:rsidRPr="00AB7A81">
        <w:rPr>
          <w:rFonts w:cs="Arial"/>
          <w:sz w:val="22"/>
          <w:szCs w:val="22"/>
        </w:rPr>
        <w:t xml:space="preserve"> program dan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di </w:t>
      </w:r>
      <w:proofErr w:type="spellStart"/>
      <w:r w:rsidRPr="00AB7A81">
        <w:rPr>
          <w:rFonts w:cs="Arial"/>
          <w:sz w:val="22"/>
          <w:szCs w:val="22"/>
        </w:rPr>
        <w:t>luar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terstruktur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adanya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interaksi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antara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sivitas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menciptakan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suasana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kondusif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peningkatan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mutu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. Program dan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dapat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berupa</w:t>
      </w:r>
      <w:proofErr w:type="spellEnd"/>
      <w:r w:rsidRPr="00AB7A81">
        <w:rPr>
          <w:rFonts w:cs="Arial"/>
          <w:sz w:val="22"/>
          <w:szCs w:val="22"/>
        </w:rPr>
        <w:t xml:space="preserve"> seminar </w:t>
      </w:r>
      <w:proofErr w:type="spellStart"/>
      <w:r w:rsidRPr="00AB7A81">
        <w:rPr>
          <w:rFonts w:cs="Arial"/>
          <w:sz w:val="22"/>
          <w:szCs w:val="22"/>
        </w:rPr>
        <w:t>ilmiah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bedah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buku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dll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dilaksanakan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mengusung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nilai-nilai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kebebasan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kebebasan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mimbar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otonomi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keilmuan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membangun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memupuk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budaya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berintegritas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9EDAC39" w14:textId="77777777" w:rsidR="00C819A3" w:rsidRPr="00AB7A81" w:rsidRDefault="00C819A3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18D64138" w14:textId="4DF4D861" w:rsidR="0069568A" w:rsidRPr="00AB7A81" w:rsidRDefault="0069568A" w:rsidP="0005408B">
      <w:pPr>
        <w:pStyle w:val="ListParagraph"/>
        <w:numPr>
          <w:ilvl w:val="1"/>
          <w:numId w:val="19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451DDAA1" w14:textId="7028117D" w:rsidR="00C819A3" w:rsidRPr="00AB7A81" w:rsidRDefault="00C819A3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4C33E83D" w14:textId="77777777" w:rsidR="00C819A3" w:rsidRPr="00AB7A81" w:rsidRDefault="00C819A3" w:rsidP="0005408B">
      <w:pPr>
        <w:pStyle w:val="ListParagraph"/>
        <w:ind w:left="1276"/>
        <w:rPr>
          <w:rFonts w:cs="Arial"/>
          <w:sz w:val="22"/>
          <w:szCs w:val="22"/>
        </w:rPr>
      </w:pPr>
    </w:p>
    <w:p w14:paraId="6E90CEBE" w14:textId="5DB91EEA" w:rsidR="0069568A" w:rsidRPr="00AB7A81" w:rsidRDefault="0069568A" w:rsidP="0005408B">
      <w:pPr>
        <w:pStyle w:val="ListParagraph"/>
        <w:numPr>
          <w:ilvl w:val="0"/>
          <w:numId w:val="19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1CFBAF6B" w14:textId="7B2CFCD0" w:rsidR="00A37545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98F9846" w14:textId="77777777" w:rsidR="00A37545" w:rsidRPr="00AB7A81" w:rsidRDefault="00A37545" w:rsidP="0005408B">
      <w:pPr>
        <w:pStyle w:val="Heading2"/>
        <w:rPr>
          <w:rFonts w:cs="Arial"/>
          <w:sz w:val="22"/>
        </w:rPr>
      </w:pPr>
      <w:bookmarkStart w:id="13" w:name="_Toc77225694"/>
      <w:r w:rsidRPr="00AB7A81">
        <w:rPr>
          <w:rFonts w:cs="Arial"/>
          <w:sz w:val="22"/>
        </w:rPr>
        <w:lastRenderedPageBreak/>
        <w:t>2.7. PENELITIAN</w:t>
      </w:r>
      <w:bookmarkEnd w:id="13"/>
    </w:p>
    <w:p w14:paraId="0BA57D2A" w14:textId="7FA832BF" w:rsidR="0069568A" w:rsidRPr="00AB7A81" w:rsidRDefault="0069568A" w:rsidP="0005408B">
      <w:pPr>
        <w:pStyle w:val="ListParagraph"/>
        <w:numPr>
          <w:ilvl w:val="0"/>
          <w:numId w:val="20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6C9E2F9E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penentuan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,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pemantauan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pelaporan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didasarkan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internal dan </w:t>
      </w:r>
      <w:proofErr w:type="spellStart"/>
      <w:r w:rsidRPr="00AB7A81">
        <w:rPr>
          <w:rFonts w:cs="Arial"/>
          <w:sz w:val="22"/>
          <w:szCs w:val="22"/>
        </w:rPr>
        <w:t>eksternal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keilmuan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B95C3AD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mendorong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adanya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keterlibatan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memastikan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adanya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jalan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memayungi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72AFBD73" w14:textId="5BC76D4E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komprehensif</w:t>
      </w:r>
      <w:proofErr w:type="spellEnd"/>
      <w:r w:rsidRPr="00AB7A81">
        <w:rPr>
          <w:rFonts w:cs="Arial"/>
          <w:sz w:val="22"/>
          <w:szCs w:val="22"/>
        </w:rPr>
        <w:t xml:space="preserve"> strategi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upaya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dialokasikan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kontrol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CB926ED" w14:textId="77777777" w:rsidR="00C819A3" w:rsidRPr="00AB7A81" w:rsidRDefault="00C819A3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66BF767E" w14:textId="77777777" w:rsidR="0069568A" w:rsidRPr="00AB7A81" w:rsidRDefault="0069568A" w:rsidP="0005408B">
      <w:pPr>
        <w:pStyle w:val="ListParagraph"/>
        <w:numPr>
          <w:ilvl w:val="0"/>
          <w:numId w:val="20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5A31AF7E" w14:textId="3617008E" w:rsidR="0069568A" w:rsidRPr="00AB7A81" w:rsidRDefault="0069568A" w:rsidP="0005408B">
      <w:pPr>
        <w:pStyle w:val="ListParagraph"/>
        <w:numPr>
          <w:ilvl w:val="1"/>
          <w:numId w:val="20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2B7D12BE" w14:textId="29A91670" w:rsidR="00C819A3" w:rsidRPr="00AB7A81" w:rsidRDefault="00C819A3" w:rsidP="0005408B">
      <w:pPr>
        <w:pStyle w:val="ListParagraph"/>
        <w:numPr>
          <w:ilvl w:val="0"/>
          <w:numId w:val="41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jalan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UPPS yang </w:t>
      </w:r>
      <w:proofErr w:type="spellStart"/>
      <w:r w:rsidRPr="00AB7A81">
        <w:rPr>
          <w:rFonts w:cs="Arial"/>
          <w:sz w:val="22"/>
          <w:szCs w:val="22"/>
        </w:rPr>
        <w:t>memayungi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DTPS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56CE9181" w14:textId="6E2E394B" w:rsidR="00C819A3" w:rsidRPr="00AB7A81" w:rsidRDefault="00C819A3" w:rsidP="0005408B">
      <w:pPr>
        <w:pStyle w:val="ListParagraph"/>
        <w:numPr>
          <w:ilvl w:val="0"/>
          <w:numId w:val="41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6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DTPS yang </w:t>
      </w:r>
      <w:proofErr w:type="spellStart"/>
      <w:r w:rsidRPr="00AB7A81">
        <w:rPr>
          <w:rFonts w:cs="Arial"/>
          <w:sz w:val="22"/>
          <w:szCs w:val="22"/>
        </w:rPr>
        <w:t>Melibatkan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keterlibatan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DTPS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7E58D35A" w14:textId="77777777" w:rsidR="00C819A3" w:rsidRPr="00AB7A81" w:rsidRDefault="00C819A3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3F2647F2" w14:textId="30B10D1F" w:rsidR="0069568A" w:rsidRPr="00AB7A81" w:rsidRDefault="0069568A" w:rsidP="0005408B">
      <w:pPr>
        <w:pStyle w:val="ListParagraph"/>
        <w:numPr>
          <w:ilvl w:val="1"/>
          <w:numId w:val="20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1351279F" w14:textId="4718B6AC" w:rsidR="00C819A3" w:rsidRPr="00AB7A81" w:rsidRDefault="00C819A3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penelitian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1A24BAF4" w14:textId="77777777" w:rsidR="00C819A3" w:rsidRPr="00AB7A81" w:rsidRDefault="00C819A3" w:rsidP="0005408B">
      <w:pPr>
        <w:pStyle w:val="ListParagraph"/>
        <w:ind w:left="1276"/>
        <w:rPr>
          <w:rFonts w:cs="Arial"/>
          <w:sz w:val="22"/>
          <w:szCs w:val="22"/>
        </w:rPr>
      </w:pPr>
    </w:p>
    <w:p w14:paraId="3AA2DA38" w14:textId="0E24EDA6" w:rsidR="0069568A" w:rsidRPr="00AB7A81" w:rsidRDefault="0069568A" w:rsidP="0005408B">
      <w:pPr>
        <w:pStyle w:val="ListParagraph"/>
        <w:numPr>
          <w:ilvl w:val="0"/>
          <w:numId w:val="20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6DEEE131" w14:textId="508F8073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546AA31" w14:textId="3B7B8AE1" w:rsidR="00A37545" w:rsidRPr="00AB7A81" w:rsidRDefault="00A37545" w:rsidP="0005408B">
      <w:pPr>
        <w:pStyle w:val="Heading2"/>
        <w:rPr>
          <w:rFonts w:cs="Arial"/>
          <w:sz w:val="22"/>
        </w:rPr>
      </w:pPr>
      <w:bookmarkStart w:id="14" w:name="_Toc77225695"/>
      <w:r w:rsidRPr="00AB7A81">
        <w:rPr>
          <w:rFonts w:cs="Arial"/>
          <w:sz w:val="22"/>
        </w:rPr>
        <w:t>2.8. PENGABDIAN KEPADA MASYARAKAT</w:t>
      </w:r>
      <w:bookmarkEnd w:id="14"/>
    </w:p>
    <w:p w14:paraId="428C30EA" w14:textId="72AE8F42" w:rsidR="0069568A" w:rsidRPr="00AB7A81" w:rsidRDefault="0069568A" w:rsidP="0005408B">
      <w:pPr>
        <w:pStyle w:val="ListParagraph"/>
        <w:numPr>
          <w:ilvl w:val="0"/>
          <w:numId w:val="21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Pendahuluan</w:t>
      </w:r>
      <w:proofErr w:type="spellEnd"/>
    </w:p>
    <w:p w14:paraId="5D291CC9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hal-hal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menjadi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latar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belakang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tujuan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rasional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penentuan</w:t>
      </w:r>
      <w:proofErr w:type="spellEnd"/>
      <w:r w:rsidRPr="00AB7A81">
        <w:rPr>
          <w:rFonts w:cs="Arial"/>
          <w:sz w:val="22"/>
          <w:szCs w:val="22"/>
        </w:rPr>
        <w:t xml:space="preserve"> strategi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pengabdian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kepada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masyarakat</w:t>
      </w:r>
      <w:proofErr w:type="spellEnd"/>
      <w:r w:rsidRPr="00AB7A81">
        <w:rPr>
          <w:rFonts w:cs="Arial"/>
          <w:sz w:val="22"/>
          <w:szCs w:val="22"/>
        </w:rPr>
        <w:t xml:space="preserve"> (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), yang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perencanaan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pelaksanaan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pemantauan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pelaporan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didasarkan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lastRenderedPageBreak/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internal dan </w:t>
      </w:r>
      <w:proofErr w:type="spellStart"/>
      <w:r w:rsidRPr="00AB7A81">
        <w:rPr>
          <w:rFonts w:cs="Arial"/>
          <w:sz w:val="22"/>
          <w:szCs w:val="22"/>
        </w:rPr>
        <w:t>eksternal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keilmuan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D424096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</w:p>
    <w:p w14:paraId="41B46DBE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ketersediaan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dokumen</w:t>
      </w:r>
      <w:proofErr w:type="spellEnd"/>
      <w:r w:rsidRPr="00AB7A81">
        <w:rPr>
          <w:rFonts w:cs="Arial"/>
          <w:sz w:val="22"/>
          <w:szCs w:val="22"/>
        </w:rPr>
        <w:t xml:space="preserve"> formal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mendorong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adanya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keterlibatan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Kebijakan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memastikan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adanya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jalan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memayungi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41E2F527" w14:textId="77777777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</w:p>
    <w:p w14:paraId="2DBAD049" w14:textId="4E2030D6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secara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komprehensif</w:t>
      </w:r>
      <w:proofErr w:type="spellEnd"/>
      <w:r w:rsidRPr="00AB7A81">
        <w:rPr>
          <w:rFonts w:cs="Arial"/>
          <w:sz w:val="22"/>
          <w:szCs w:val="22"/>
        </w:rPr>
        <w:t xml:space="preserve"> strategi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diterapkan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upaya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dosen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. Pada </w:t>
      </w:r>
      <w:proofErr w:type="spellStart"/>
      <w:r w:rsidRPr="00AB7A81">
        <w:rPr>
          <w:rFonts w:cs="Arial"/>
          <w:sz w:val="22"/>
          <w:szCs w:val="22"/>
        </w:rPr>
        <w:t>bagian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ini</w:t>
      </w:r>
      <w:proofErr w:type="spellEnd"/>
      <w:r w:rsidRPr="00AB7A81">
        <w:rPr>
          <w:rFonts w:cs="Arial"/>
          <w:sz w:val="22"/>
          <w:szCs w:val="22"/>
        </w:rPr>
        <w:t xml:space="preserve"> juga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sumber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daya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dialokasikan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mencapai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mekanisme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kontrol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ketercapaiannya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43FE580F" w14:textId="77777777" w:rsidR="00C819A3" w:rsidRPr="00AB7A81" w:rsidRDefault="00C819A3" w:rsidP="0005408B">
      <w:pPr>
        <w:pStyle w:val="ListParagraph"/>
        <w:ind w:left="993"/>
        <w:rPr>
          <w:rFonts w:cs="Arial"/>
          <w:sz w:val="22"/>
          <w:szCs w:val="22"/>
        </w:rPr>
      </w:pPr>
    </w:p>
    <w:p w14:paraId="173D4EF0" w14:textId="77777777" w:rsidR="0069568A" w:rsidRPr="00AB7A81" w:rsidRDefault="0069568A" w:rsidP="0005408B">
      <w:pPr>
        <w:pStyle w:val="ListParagraph"/>
        <w:numPr>
          <w:ilvl w:val="0"/>
          <w:numId w:val="21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2609FD12" w14:textId="0F851AE2" w:rsidR="0069568A" w:rsidRPr="00AB7A81" w:rsidRDefault="0069568A" w:rsidP="0005408B">
      <w:pPr>
        <w:pStyle w:val="ListParagraph"/>
        <w:numPr>
          <w:ilvl w:val="1"/>
          <w:numId w:val="21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00650501" w14:textId="3719B275" w:rsidR="00C819A3" w:rsidRPr="00AB7A81" w:rsidRDefault="00C819A3" w:rsidP="0005408B">
      <w:pPr>
        <w:pStyle w:val="ListParagraph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peta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jalan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 UPPS  yang  </w:t>
      </w:r>
      <w:proofErr w:type="spellStart"/>
      <w:r w:rsidRPr="00AB7A81">
        <w:rPr>
          <w:rFonts w:cs="Arial"/>
          <w:sz w:val="22"/>
          <w:szCs w:val="22"/>
        </w:rPr>
        <w:t>memayungi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tema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maupun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hilirisasi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penerapan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keilmuan</w:t>
      </w:r>
      <w:proofErr w:type="spellEnd"/>
      <w:r w:rsidRPr="00AB7A81">
        <w:rPr>
          <w:rFonts w:cs="Arial"/>
          <w:sz w:val="22"/>
          <w:szCs w:val="22"/>
        </w:rPr>
        <w:t xml:space="preserve"> DTPS dan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FE00945" w14:textId="5955C6AD" w:rsidR="00C819A3" w:rsidRPr="00AB7A81" w:rsidRDefault="00C819A3" w:rsidP="0005408B">
      <w:pPr>
        <w:pStyle w:val="ListParagraph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 data  pada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7 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 DTPS  yang  </w:t>
      </w:r>
      <w:proofErr w:type="spellStart"/>
      <w:r w:rsidRPr="00AB7A81">
        <w:rPr>
          <w:rFonts w:cs="Arial"/>
          <w:sz w:val="22"/>
          <w:szCs w:val="22"/>
        </w:rPr>
        <w:t>Melibatkan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keterlibatan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kegiatan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PkM</w:t>
      </w:r>
      <w:proofErr w:type="spellEnd"/>
      <w:r w:rsidRPr="00AB7A81">
        <w:rPr>
          <w:rFonts w:cs="Arial"/>
          <w:sz w:val="22"/>
          <w:szCs w:val="22"/>
        </w:rPr>
        <w:t xml:space="preserve"> DTPS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4AB3CB51" w14:textId="77777777" w:rsidR="00C819A3" w:rsidRPr="00AB7A81" w:rsidRDefault="00C819A3" w:rsidP="0005408B">
      <w:pPr>
        <w:pStyle w:val="ListParagraph"/>
        <w:ind w:left="1636"/>
        <w:rPr>
          <w:rFonts w:cs="Arial"/>
          <w:sz w:val="22"/>
          <w:szCs w:val="22"/>
        </w:rPr>
      </w:pPr>
    </w:p>
    <w:p w14:paraId="683E51A3" w14:textId="41EFE059" w:rsidR="0069568A" w:rsidRPr="00AB7A81" w:rsidRDefault="0069568A" w:rsidP="0005408B">
      <w:pPr>
        <w:pStyle w:val="ListParagraph"/>
        <w:numPr>
          <w:ilvl w:val="1"/>
          <w:numId w:val="21"/>
        </w:numPr>
        <w:ind w:left="1276" w:hanging="283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2A7E93C5" w14:textId="6B9F30FA" w:rsidR="00C819A3" w:rsidRPr="00AB7A81" w:rsidRDefault="00C819A3" w:rsidP="0005408B">
      <w:pPr>
        <w:pStyle w:val="ListParagraph"/>
        <w:ind w:left="1276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pengabdian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kepada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masyarakat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5526E154" w14:textId="77777777" w:rsidR="00C819A3" w:rsidRPr="00AB7A81" w:rsidRDefault="00C819A3" w:rsidP="0005408B">
      <w:pPr>
        <w:pStyle w:val="ListParagraph"/>
        <w:ind w:left="1276"/>
        <w:rPr>
          <w:rFonts w:cs="Arial"/>
          <w:sz w:val="22"/>
          <w:szCs w:val="22"/>
        </w:rPr>
      </w:pPr>
    </w:p>
    <w:p w14:paraId="39CEB999" w14:textId="4B56B4C1" w:rsidR="0069568A" w:rsidRPr="00AB7A81" w:rsidRDefault="0069568A" w:rsidP="0005408B">
      <w:pPr>
        <w:pStyle w:val="ListParagraph"/>
        <w:numPr>
          <w:ilvl w:val="0"/>
          <w:numId w:val="21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5861380A" w14:textId="722C1D0A" w:rsidR="00C819A3" w:rsidRPr="00AB7A81" w:rsidRDefault="00C819A3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D8BAD83" w14:textId="77777777" w:rsidR="0069568A" w:rsidRPr="00AB7A81" w:rsidRDefault="0069568A" w:rsidP="0005408B">
      <w:pPr>
        <w:rPr>
          <w:rFonts w:cs="Arial"/>
        </w:rPr>
      </w:pPr>
    </w:p>
    <w:p w14:paraId="435A8F1A" w14:textId="1221E3B7" w:rsidR="0069568A" w:rsidRPr="00AB7A81" w:rsidRDefault="00A37545" w:rsidP="0005408B">
      <w:pPr>
        <w:pStyle w:val="Heading2"/>
        <w:rPr>
          <w:rFonts w:cs="Arial"/>
          <w:sz w:val="22"/>
        </w:rPr>
      </w:pPr>
      <w:bookmarkStart w:id="15" w:name="_Toc77225696"/>
      <w:r w:rsidRPr="00AB7A81">
        <w:rPr>
          <w:rFonts w:cs="Arial"/>
          <w:sz w:val="22"/>
        </w:rPr>
        <w:t>2.9. LUARAN DAN CAPAIAN TRIDHARMA</w:t>
      </w:r>
      <w:bookmarkEnd w:id="15"/>
    </w:p>
    <w:p w14:paraId="7624BC95" w14:textId="22705E3F" w:rsidR="00C819A3" w:rsidRPr="00AB7A81" w:rsidRDefault="00C819A3" w:rsidP="0005408B">
      <w:pPr>
        <w:pStyle w:val="ListParagraph"/>
        <w:numPr>
          <w:ilvl w:val="0"/>
          <w:numId w:val="22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</w:t>
      </w:r>
    </w:p>
    <w:p w14:paraId="4BDC56CD" w14:textId="276D5C2B" w:rsidR="00C819A3" w:rsidRPr="00AB7A81" w:rsidRDefault="00C819A3" w:rsidP="0005408B">
      <w:pPr>
        <w:pStyle w:val="ListParagraph"/>
        <w:numPr>
          <w:ilvl w:val="1"/>
          <w:numId w:val="22"/>
        </w:numPr>
        <w:ind w:left="1418" w:hanging="425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Utama</w:t>
      </w:r>
    </w:p>
    <w:p w14:paraId="2975AF38" w14:textId="74421751" w:rsidR="00C819A3" w:rsidRPr="00AB7A81" w:rsidRDefault="00C819A3" w:rsidP="0005408B">
      <w:pPr>
        <w:pStyle w:val="ListParagraph"/>
        <w:numPr>
          <w:ilvl w:val="0"/>
          <w:numId w:val="43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Luaran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dan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Dharma Pendidikan</w:t>
      </w:r>
    </w:p>
    <w:p w14:paraId="26858141" w14:textId="2FF7F0D0" w:rsidR="00C819A3" w:rsidRPr="00AB7A81" w:rsidRDefault="00C819A3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pemenuhan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 oleh UPPS dan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berdasarkan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pengukuran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55DE2045" w14:textId="619F5097" w:rsidR="00C819A3" w:rsidRPr="00AB7A81" w:rsidRDefault="00C819A3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lastRenderedPageBreak/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8.a IPK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mengukur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pembelajaran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berdasarkan</w:t>
      </w:r>
      <w:proofErr w:type="spellEnd"/>
      <w:r w:rsidRPr="00AB7A81">
        <w:rPr>
          <w:rFonts w:cs="Arial"/>
          <w:sz w:val="22"/>
          <w:szCs w:val="22"/>
        </w:rPr>
        <w:t xml:space="preserve"> rata-rata IPK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7E3ACCA" w14:textId="5E3BE961" w:rsidR="00C819A3" w:rsidRPr="00AB7A81" w:rsidRDefault="00C819A3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 data  pada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8.b.1)  </w:t>
      </w:r>
      <w:proofErr w:type="spellStart"/>
      <w:r w:rsidRPr="00AB7A81">
        <w:rPr>
          <w:rFonts w:cs="Arial"/>
          <w:sz w:val="22"/>
          <w:szCs w:val="22"/>
        </w:rPr>
        <w:t>Prestasi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8.b.2) </w:t>
      </w:r>
      <w:proofErr w:type="spellStart"/>
      <w:r w:rsidRPr="00AB7A81">
        <w:rPr>
          <w:rFonts w:cs="Arial"/>
          <w:sz w:val="22"/>
          <w:szCs w:val="22"/>
        </w:rPr>
        <w:t>Prestasi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Nonakademik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prestasi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di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akademik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nonakademik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B751FAE" w14:textId="33D1A152" w:rsidR="00C819A3" w:rsidRPr="00AB7A81" w:rsidRDefault="00C819A3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8.c </w:t>
      </w:r>
      <w:proofErr w:type="spellStart"/>
      <w:r w:rsidRPr="00AB7A81">
        <w:rPr>
          <w:rFonts w:cs="Arial"/>
          <w:sz w:val="22"/>
          <w:szCs w:val="22"/>
        </w:rPr>
        <w:t>Kohort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efektivitas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produktivitas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pendidikan</w:t>
      </w:r>
      <w:proofErr w:type="spellEnd"/>
      <w:r w:rsidRPr="00AB7A81">
        <w:rPr>
          <w:rFonts w:cs="Arial"/>
          <w:sz w:val="22"/>
          <w:szCs w:val="22"/>
        </w:rPr>
        <w:t xml:space="preserve"> pada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diakreditasi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0C26A55A" w14:textId="5EF35693" w:rsidR="00C819A3" w:rsidRPr="00AB7A81" w:rsidRDefault="00955667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penelusuran</w:t>
      </w:r>
      <w:proofErr w:type="spellEnd"/>
      <w:r w:rsidRPr="00AB7A81">
        <w:rPr>
          <w:rFonts w:cs="Arial"/>
          <w:sz w:val="22"/>
          <w:szCs w:val="22"/>
        </w:rPr>
        <w:t xml:space="preserve"> data alumni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8.d.1) Waktu </w:t>
      </w:r>
      <w:proofErr w:type="spellStart"/>
      <w:r w:rsidRPr="00AB7A81">
        <w:rPr>
          <w:rFonts w:cs="Arial"/>
          <w:sz w:val="22"/>
          <w:szCs w:val="22"/>
        </w:rPr>
        <w:t>Tunggu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waktu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diperlukan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mendapatkan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pekerjaan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pertama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berwirausaha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usaha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relevan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program </w:t>
      </w:r>
      <w:proofErr w:type="spellStart"/>
      <w:r w:rsidRPr="00AB7A81">
        <w:rPr>
          <w:rFonts w:cs="Arial"/>
          <w:sz w:val="22"/>
          <w:szCs w:val="22"/>
        </w:rPr>
        <w:t>studi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384D35CC" w14:textId="078A8BEF" w:rsidR="00955667" w:rsidRPr="00AB7A81" w:rsidRDefault="00955667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penelusuran</w:t>
      </w:r>
      <w:proofErr w:type="spellEnd"/>
      <w:r w:rsidRPr="00AB7A81">
        <w:rPr>
          <w:rFonts w:cs="Arial"/>
          <w:sz w:val="22"/>
          <w:szCs w:val="22"/>
        </w:rPr>
        <w:t xml:space="preserve">  data 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 pada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8.d.2) </w:t>
      </w:r>
      <w:proofErr w:type="spellStart"/>
      <w:r w:rsidRPr="00AB7A81">
        <w:rPr>
          <w:rFonts w:cs="Arial"/>
          <w:sz w:val="22"/>
          <w:szCs w:val="22"/>
        </w:rPr>
        <w:t>Kesesuaian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, 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tingkat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kesesuaian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saat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mendapatkan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pekerjaan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pertama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926F49D" w14:textId="070EF260" w:rsidR="00955667" w:rsidRPr="00AB7A81" w:rsidRDefault="00955667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proofErr w:type="gram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 </w:t>
      </w:r>
      <w:proofErr w:type="spellStart"/>
      <w:r w:rsidRPr="00AB7A81">
        <w:rPr>
          <w:rFonts w:cs="Arial"/>
          <w:sz w:val="22"/>
          <w:szCs w:val="22"/>
        </w:rPr>
        <w:t>penelusuran</w:t>
      </w:r>
      <w:proofErr w:type="spellEnd"/>
      <w:r w:rsidRPr="00AB7A81">
        <w:rPr>
          <w:rFonts w:cs="Arial"/>
          <w:sz w:val="22"/>
          <w:szCs w:val="22"/>
        </w:rPr>
        <w:t xml:space="preserve">  data 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 pada 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 8.e.1) </w:t>
      </w:r>
      <w:proofErr w:type="spellStart"/>
      <w:r w:rsidRPr="00AB7A81">
        <w:rPr>
          <w:rFonts w:cs="Arial"/>
          <w:sz w:val="22"/>
          <w:szCs w:val="22"/>
        </w:rPr>
        <w:t>Tempat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tingkat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ukuran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tempat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kerja</w:t>
      </w:r>
      <w:proofErr w:type="spellEnd"/>
      <w:r w:rsidRPr="00AB7A81">
        <w:rPr>
          <w:rFonts w:cs="Arial"/>
          <w:sz w:val="22"/>
          <w:szCs w:val="22"/>
        </w:rPr>
        <w:t>/</w:t>
      </w:r>
      <w:proofErr w:type="spellStart"/>
      <w:r w:rsidRPr="00AB7A81">
        <w:rPr>
          <w:rFonts w:cs="Arial"/>
          <w:sz w:val="22"/>
          <w:szCs w:val="22"/>
        </w:rPr>
        <w:t>berwirausaha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saat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mendapatkan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pekerjaan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pertama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374F4BD" w14:textId="749F5D84" w:rsidR="00955667" w:rsidRPr="00AB7A81" w:rsidRDefault="00955667" w:rsidP="0005408B">
      <w:pPr>
        <w:pStyle w:val="ListParagraph"/>
        <w:numPr>
          <w:ilvl w:val="0"/>
          <w:numId w:val="44"/>
        </w:numPr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penelusuran</w:t>
      </w:r>
      <w:proofErr w:type="spellEnd"/>
      <w:r w:rsidRPr="00AB7A81">
        <w:rPr>
          <w:rFonts w:cs="Arial"/>
          <w:sz w:val="22"/>
          <w:szCs w:val="22"/>
        </w:rPr>
        <w:t xml:space="preserve"> data </w:t>
      </w:r>
      <w:proofErr w:type="spellStart"/>
      <w:r w:rsidRPr="00AB7A81">
        <w:rPr>
          <w:rFonts w:cs="Arial"/>
          <w:sz w:val="22"/>
          <w:szCs w:val="22"/>
        </w:rPr>
        <w:t>pengguna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8.e.2) </w:t>
      </w:r>
      <w:proofErr w:type="spellStart"/>
      <w:r w:rsidRPr="00AB7A81">
        <w:rPr>
          <w:rFonts w:cs="Arial"/>
          <w:sz w:val="22"/>
          <w:szCs w:val="22"/>
        </w:rPr>
        <w:t>Kepuasan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Pengguna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tingkat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kepuasan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pengguna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lulusan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aspek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etika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keahlian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bidang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ilmu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kemampuan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berbahasa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asing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penggunaan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teknologi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informasi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kemampuan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berkomunikasi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kerjasama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tim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diri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20D39128" w14:textId="77777777" w:rsidR="00955667" w:rsidRPr="00AB7A81" w:rsidRDefault="00955667" w:rsidP="0005408B">
      <w:pPr>
        <w:pStyle w:val="ListParagraph"/>
        <w:ind w:left="2138"/>
        <w:rPr>
          <w:rFonts w:cs="Arial"/>
          <w:sz w:val="22"/>
          <w:szCs w:val="22"/>
        </w:rPr>
      </w:pPr>
    </w:p>
    <w:p w14:paraId="6622BF1F" w14:textId="08C6F84D" w:rsidR="00C819A3" w:rsidRPr="00AB7A81" w:rsidRDefault="00C819A3" w:rsidP="0005408B">
      <w:pPr>
        <w:pStyle w:val="ListParagraph"/>
        <w:numPr>
          <w:ilvl w:val="0"/>
          <w:numId w:val="43"/>
        </w:numPr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Luaran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  dan  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  Dharma   </w:t>
      </w:r>
      <w:proofErr w:type="spellStart"/>
      <w:r w:rsidRPr="00AB7A81">
        <w:rPr>
          <w:rFonts w:cs="Arial"/>
          <w:b/>
          <w:bCs/>
          <w:sz w:val="22"/>
          <w:szCs w:val="22"/>
        </w:rPr>
        <w:t>Penelitian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  dan   </w:t>
      </w:r>
      <w:proofErr w:type="spellStart"/>
      <w:r w:rsidRPr="00AB7A81">
        <w:rPr>
          <w:rFonts w:cs="Arial"/>
          <w:b/>
          <w:bCs/>
          <w:sz w:val="22"/>
          <w:szCs w:val="22"/>
        </w:rPr>
        <w:t>Pengabdian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  </w:t>
      </w:r>
      <w:proofErr w:type="spellStart"/>
      <w:r w:rsidRPr="00AB7A81">
        <w:rPr>
          <w:rFonts w:cs="Arial"/>
          <w:b/>
          <w:bCs/>
          <w:sz w:val="22"/>
          <w:szCs w:val="22"/>
        </w:rPr>
        <w:t>kepada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Masyarakat</w:t>
      </w:r>
    </w:p>
    <w:p w14:paraId="5430622F" w14:textId="6C6AD3EF" w:rsidR="00955667" w:rsidRPr="00AB7A81" w:rsidRDefault="00955667" w:rsidP="0005408B">
      <w:pPr>
        <w:pStyle w:val="ListParagraph"/>
        <w:ind w:left="177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data pada </w:t>
      </w:r>
      <w:proofErr w:type="spellStart"/>
      <w:r w:rsidRPr="00AB7A81">
        <w:rPr>
          <w:rFonts w:cs="Arial"/>
          <w:sz w:val="22"/>
          <w:szCs w:val="22"/>
        </w:rPr>
        <w:t>Tabel</w:t>
      </w:r>
      <w:proofErr w:type="spellEnd"/>
      <w:r w:rsidRPr="00AB7A81">
        <w:rPr>
          <w:rFonts w:cs="Arial"/>
          <w:sz w:val="22"/>
          <w:szCs w:val="22"/>
        </w:rPr>
        <w:t xml:space="preserve"> 8.f </w:t>
      </w:r>
      <w:proofErr w:type="spellStart"/>
      <w:r w:rsidRPr="00AB7A81">
        <w:rPr>
          <w:rFonts w:cs="Arial"/>
          <w:sz w:val="22"/>
          <w:szCs w:val="22"/>
        </w:rPr>
        <w:t>Publikasi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Ilmiah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untuk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menunjukkan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produktivitas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publikasi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ilmiah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dihasilkan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mahasiswa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dalam</w:t>
      </w:r>
      <w:proofErr w:type="spellEnd"/>
      <w:r w:rsidRPr="00AB7A81">
        <w:rPr>
          <w:rFonts w:cs="Arial"/>
          <w:sz w:val="22"/>
          <w:szCs w:val="22"/>
        </w:rPr>
        <w:t xml:space="preserve"> 3 </w:t>
      </w:r>
      <w:proofErr w:type="spellStart"/>
      <w:r w:rsidRPr="00AB7A81">
        <w:rPr>
          <w:rFonts w:cs="Arial"/>
          <w:sz w:val="22"/>
          <w:szCs w:val="22"/>
        </w:rPr>
        <w:t>tahun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terakhir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1FB5F3F9" w14:textId="77777777" w:rsidR="00955667" w:rsidRPr="00AB7A81" w:rsidRDefault="00955667" w:rsidP="0005408B">
      <w:pPr>
        <w:pStyle w:val="ListParagraph"/>
        <w:ind w:left="1778"/>
        <w:rPr>
          <w:rFonts w:cs="Arial"/>
          <w:sz w:val="22"/>
          <w:szCs w:val="22"/>
        </w:rPr>
      </w:pPr>
    </w:p>
    <w:p w14:paraId="6CE7034B" w14:textId="595155DC" w:rsidR="00C819A3" w:rsidRPr="00AB7A81" w:rsidRDefault="00C819A3" w:rsidP="0005408B">
      <w:pPr>
        <w:pStyle w:val="ListParagraph"/>
        <w:numPr>
          <w:ilvl w:val="1"/>
          <w:numId w:val="22"/>
        </w:numPr>
        <w:ind w:left="1418" w:hanging="425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Indikator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</w:t>
      </w:r>
      <w:proofErr w:type="spellStart"/>
      <w:r w:rsidRPr="00AB7A81">
        <w:rPr>
          <w:rFonts w:cs="Arial"/>
          <w:b/>
          <w:bCs/>
          <w:sz w:val="22"/>
          <w:szCs w:val="22"/>
        </w:rPr>
        <w:t>Tambahan</w:t>
      </w:r>
      <w:proofErr w:type="spellEnd"/>
    </w:p>
    <w:p w14:paraId="2057B144" w14:textId="60087B68" w:rsidR="00955667" w:rsidRPr="00AB7A81" w:rsidRDefault="00955667" w:rsidP="0005408B">
      <w:pPr>
        <w:pStyle w:val="ListParagraph"/>
        <w:ind w:left="1418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indikator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lain </w:t>
      </w:r>
      <w:proofErr w:type="spellStart"/>
      <w:r w:rsidRPr="00AB7A81">
        <w:rPr>
          <w:rFonts w:cs="Arial"/>
          <w:sz w:val="22"/>
          <w:szCs w:val="22"/>
        </w:rPr>
        <w:t>terkait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luaran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tridharma</w:t>
      </w:r>
      <w:proofErr w:type="spellEnd"/>
      <w:r w:rsidRPr="00AB7A81">
        <w:rPr>
          <w:rFonts w:cs="Arial"/>
          <w:sz w:val="22"/>
          <w:szCs w:val="22"/>
        </w:rPr>
        <w:t xml:space="preserve"> pada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Pendidikan Tinggi yang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Perguruan</w:t>
      </w:r>
      <w:proofErr w:type="spellEnd"/>
      <w:r w:rsidRPr="00AB7A81">
        <w:rPr>
          <w:rFonts w:cs="Arial"/>
          <w:sz w:val="22"/>
          <w:szCs w:val="22"/>
        </w:rPr>
        <w:t xml:space="preserve"> Tinggi yang </w:t>
      </w:r>
      <w:proofErr w:type="spellStart"/>
      <w:r w:rsidRPr="00AB7A81">
        <w:rPr>
          <w:rFonts w:cs="Arial"/>
          <w:sz w:val="22"/>
          <w:szCs w:val="22"/>
        </w:rPr>
        <w:t>melampaui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Nasional Pendidikan Tinggi.</w:t>
      </w:r>
    </w:p>
    <w:p w14:paraId="407340CA" w14:textId="77777777" w:rsidR="00955667" w:rsidRPr="00AB7A81" w:rsidRDefault="00955667" w:rsidP="0005408B">
      <w:pPr>
        <w:pStyle w:val="ListParagraph"/>
        <w:ind w:left="1418"/>
        <w:rPr>
          <w:rFonts w:cs="Arial"/>
          <w:sz w:val="22"/>
          <w:szCs w:val="22"/>
        </w:rPr>
      </w:pPr>
    </w:p>
    <w:p w14:paraId="724390D9" w14:textId="4EE098DB" w:rsidR="0069568A" w:rsidRPr="00AB7A81" w:rsidRDefault="00C819A3" w:rsidP="0005408B">
      <w:pPr>
        <w:pStyle w:val="ListParagraph"/>
        <w:numPr>
          <w:ilvl w:val="0"/>
          <w:numId w:val="22"/>
        </w:numPr>
        <w:ind w:left="993" w:hanging="284"/>
        <w:rPr>
          <w:rFonts w:cs="Arial"/>
          <w:b/>
          <w:bCs/>
          <w:sz w:val="22"/>
          <w:szCs w:val="22"/>
        </w:rPr>
      </w:pPr>
      <w:proofErr w:type="spellStart"/>
      <w:r w:rsidRPr="00AB7A81">
        <w:rPr>
          <w:rFonts w:cs="Arial"/>
          <w:b/>
          <w:bCs/>
          <w:sz w:val="22"/>
          <w:szCs w:val="22"/>
        </w:rPr>
        <w:t>Evaluasi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Capaian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Kinerja dan </w:t>
      </w:r>
      <w:proofErr w:type="spellStart"/>
      <w:r w:rsidRPr="00AB7A81">
        <w:rPr>
          <w:rFonts w:cs="Arial"/>
          <w:b/>
          <w:bCs/>
          <w:sz w:val="22"/>
          <w:szCs w:val="22"/>
        </w:rPr>
        <w:t>Tindak</w:t>
      </w:r>
      <w:proofErr w:type="spellEnd"/>
      <w:r w:rsidRPr="00AB7A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AB7A81">
        <w:rPr>
          <w:rFonts w:cs="Arial"/>
          <w:b/>
          <w:bCs/>
          <w:sz w:val="22"/>
          <w:szCs w:val="22"/>
        </w:rPr>
        <w:t>Lanjut</w:t>
      </w:r>
      <w:proofErr w:type="spellEnd"/>
    </w:p>
    <w:p w14:paraId="1954E92B" w14:textId="3FA89A8F" w:rsidR="00955667" w:rsidRPr="00AB7A81" w:rsidRDefault="00955667" w:rsidP="0005408B">
      <w:pPr>
        <w:pStyle w:val="ListParagraph"/>
        <w:ind w:left="993"/>
        <w:jc w:val="both"/>
        <w:rPr>
          <w:rFonts w:cs="Arial"/>
          <w:sz w:val="22"/>
          <w:szCs w:val="22"/>
        </w:rPr>
      </w:pP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dan/</w:t>
      </w:r>
      <w:proofErr w:type="spellStart"/>
      <w:r w:rsidRPr="00AB7A81">
        <w:rPr>
          <w:rFonts w:cs="Arial"/>
          <w:sz w:val="22"/>
          <w:szCs w:val="22"/>
        </w:rPr>
        <w:t>atau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ketidakberhasilan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standar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ditetapkan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diukur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dengan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metoda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tepat</w:t>
      </w:r>
      <w:proofErr w:type="spellEnd"/>
      <w:r w:rsidRPr="00AB7A81">
        <w:rPr>
          <w:rFonts w:cs="Arial"/>
          <w:sz w:val="22"/>
          <w:szCs w:val="22"/>
        </w:rPr>
        <w:t xml:space="preserve">, dan </w:t>
      </w:r>
      <w:proofErr w:type="spellStart"/>
      <w:r w:rsidRPr="00AB7A81">
        <w:rPr>
          <w:rFonts w:cs="Arial"/>
          <w:sz w:val="22"/>
          <w:szCs w:val="22"/>
        </w:rPr>
        <w:t>hasilnya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dianalisis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dievaluasi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Analisis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terhadap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capaian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kinerja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harus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identifikasi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pendukung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keberhasilan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faktor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penghambat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ketercapaian</w:t>
      </w:r>
      <w:proofErr w:type="spellEnd"/>
      <w:r w:rsidRPr="00AB7A81">
        <w:rPr>
          <w:rFonts w:cs="Arial"/>
          <w:sz w:val="22"/>
          <w:szCs w:val="22"/>
        </w:rPr>
        <w:t xml:space="preserve">. </w:t>
      </w:r>
      <w:proofErr w:type="spellStart"/>
      <w:r w:rsidRPr="00AB7A81">
        <w:rPr>
          <w:rFonts w:cs="Arial"/>
          <w:sz w:val="22"/>
          <w:szCs w:val="22"/>
        </w:rPr>
        <w:t>Selanjutnya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tuliskan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uraikan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simpulan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atas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hasil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evaluasi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telah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mencakup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rangkuman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dari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pemosisian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akar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masalah</w:t>
      </w:r>
      <w:proofErr w:type="spellEnd"/>
      <w:r w:rsidRPr="00AB7A81">
        <w:rPr>
          <w:rFonts w:cs="Arial"/>
          <w:sz w:val="22"/>
          <w:szCs w:val="22"/>
        </w:rPr>
        <w:t xml:space="preserve">, </w:t>
      </w:r>
      <w:proofErr w:type="spellStart"/>
      <w:r w:rsidRPr="00AB7A81">
        <w:rPr>
          <w:rFonts w:cs="Arial"/>
          <w:sz w:val="22"/>
          <w:szCs w:val="22"/>
        </w:rPr>
        <w:t>serta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rencana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perbaikan</w:t>
      </w:r>
      <w:proofErr w:type="spellEnd"/>
      <w:r w:rsidRPr="00AB7A81">
        <w:rPr>
          <w:rFonts w:cs="Arial"/>
          <w:sz w:val="22"/>
          <w:szCs w:val="22"/>
        </w:rPr>
        <w:t xml:space="preserve"> dan </w:t>
      </w:r>
      <w:proofErr w:type="spellStart"/>
      <w:r w:rsidRPr="00AB7A81">
        <w:rPr>
          <w:rFonts w:cs="Arial"/>
          <w:sz w:val="22"/>
          <w:szCs w:val="22"/>
        </w:rPr>
        <w:t>pengembangan</w:t>
      </w:r>
      <w:proofErr w:type="spellEnd"/>
      <w:r w:rsidRPr="00AB7A81">
        <w:rPr>
          <w:rFonts w:cs="Arial"/>
          <w:sz w:val="22"/>
          <w:szCs w:val="22"/>
        </w:rPr>
        <w:t xml:space="preserve"> yang </w:t>
      </w:r>
      <w:proofErr w:type="spellStart"/>
      <w:r w:rsidRPr="00AB7A81">
        <w:rPr>
          <w:rFonts w:cs="Arial"/>
          <w:sz w:val="22"/>
          <w:szCs w:val="22"/>
        </w:rPr>
        <w:t>akan</w:t>
      </w:r>
      <w:proofErr w:type="spellEnd"/>
      <w:r w:rsidRPr="00AB7A81">
        <w:rPr>
          <w:rFonts w:cs="Arial"/>
          <w:sz w:val="22"/>
          <w:szCs w:val="22"/>
        </w:rPr>
        <w:t xml:space="preserve"> </w:t>
      </w:r>
      <w:proofErr w:type="spellStart"/>
      <w:r w:rsidRPr="00AB7A81">
        <w:rPr>
          <w:rFonts w:cs="Arial"/>
          <w:sz w:val="22"/>
          <w:szCs w:val="22"/>
        </w:rPr>
        <w:t>dilakukan</w:t>
      </w:r>
      <w:proofErr w:type="spellEnd"/>
      <w:r w:rsidRPr="00AB7A81">
        <w:rPr>
          <w:rFonts w:cs="Arial"/>
          <w:sz w:val="22"/>
          <w:szCs w:val="22"/>
        </w:rPr>
        <w:t>.</w:t>
      </w:r>
    </w:p>
    <w:p w14:paraId="63F17C3B" w14:textId="3A1DB5DE" w:rsidR="007D6B48" w:rsidRPr="00AB7A81" w:rsidRDefault="00A37545" w:rsidP="0005408B">
      <w:pPr>
        <w:pStyle w:val="Heading1"/>
        <w:spacing w:line="276" w:lineRule="auto"/>
        <w:ind w:left="284" w:hanging="284"/>
        <w:jc w:val="left"/>
        <w:rPr>
          <w:rFonts w:cs="Arial"/>
          <w:sz w:val="22"/>
          <w:szCs w:val="22"/>
        </w:rPr>
      </w:pPr>
      <w:bookmarkStart w:id="16" w:name="_Toc77225697"/>
      <w:r w:rsidRPr="00AB7A81">
        <w:rPr>
          <w:rFonts w:cs="Arial"/>
          <w:sz w:val="22"/>
          <w:szCs w:val="22"/>
        </w:rPr>
        <w:lastRenderedPageBreak/>
        <w:t>3</w:t>
      </w:r>
      <w:r w:rsidR="007D6B48" w:rsidRPr="00AB7A81">
        <w:rPr>
          <w:rFonts w:cs="Arial"/>
          <w:sz w:val="22"/>
          <w:szCs w:val="22"/>
        </w:rPr>
        <w:t>.</w:t>
      </w:r>
      <w:r w:rsidRPr="00AB7A81">
        <w:rPr>
          <w:rFonts w:cs="Arial"/>
          <w:sz w:val="22"/>
          <w:szCs w:val="22"/>
        </w:rPr>
        <w:t xml:space="preserve"> KESIMPULAN HASIL EVALUASI CAPAIAN KINERJA DAN TINDAK LANJUT</w:t>
      </w:r>
      <w:bookmarkEnd w:id="16"/>
    </w:p>
    <w:p w14:paraId="72D2146B" w14:textId="6A91C54D" w:rsidR="00220F04" w:rsidRPr="00AB7A81" w:rsidRDefault="009B4E96" w:rsidP="0005408B">
      <w:pPr>
        <w:pStyle w:val="BodyTextIndent"/>
        <w:rPr>
          <w:rFonts w:cs="Arial"/>
        </w:rPr>
      </w:pPr>
      <w:r w:rsidRPr="00AB7A81">
        <w:rPr>
          <w:rFonts w:cs="Arial"/>
        </w:rPr>
        <w:t>&lt;</w:t>
      </w:r>
      <w:proofErr w:type="spellStart"/>
      <w:r w:rsidRPr="00AB7A81">
        <w:rPr>
          <w:rFonts w:cs="Arial"/>
        </w:rPr>
        <w:t>Maksimum</w:t>
      </w:r>
      <w:proofErr w:type="spellEnd"/>
      <w:r w:rsidRPr="00AB7A81">
        <w:rPr>
          <w:rFonts w:cs="Arial"/>
        </w:rPr>
        <w:t xml:space="preserve"> </w:t>
      </w:r>
      <w:r w:rsidR="00C1710A" w:rsidRPr="00AB7A81">
        <w:rPr>
          <w:rFonts w:cs="Arial"/>
        </w:rPr>
        <w:t>5</w:t>
      </w:r>
      <w:r w:rsidRPr="00AB7A81">
        <w:rPr>
          <w:rFonts w:cs="Arial"/>
        </w:rPr>
        <w:t xml:space="preserve"> Halaman&gt;</w:t>
      </w:r>
    </w:p>
    <w:p w14:paraId="1B9D24C4" w14:textId="3D16850E" w:rsidR="00206A32" w:rsidRPr="00AB7A81" w:rsidRDefault="00206A32" w:rsidP="0005408B">
      <w:pPr>
        <w:pStyle w:val="BodyTextIndent"/>
        <w:rPr>
          <w:rFonts w:cs="Arial"/>
        </w:rPr>
      </w:pPr>
      <w:proofErr w:type="spellStart"/>
      <w:r w:rsidRPr="00AB7A81">
        <w:rPr>
          <w:rFonts w:cs="Arial"/>
        </w:rPr>
        <w:t>Uraikan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kesimpulan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atas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seluruh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sebagaimana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telah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disampaikan</w:t>
      </w:r>
      <w:proofErr w:type="spellEnd"/>
      <w:r w:rsidRPr="00AB7A81">
        <w:rPr>
          <w:rFonts w:cs="Arial"/>
        </w:rPr>
        <w:t xml:space="preserve"> pada Bagian 2 </w:t>
      </w:r>
      <w:proofErr w:type="spellStart"/>
      <w:r w:rsidRPr="00AB7A81">
        <w:rPr>
          <w:rFonts w:cs="Arial"/>
        </w:rPr>
        <w:t>Laporan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Kinerja. </w:t>
      </w:r>
      <w:proofErr w:type="spellStart"/>
      <w:r w:rsidRPr="00AB7A81">
        <w:rPr>
          <w:rFonts w:cs="Arial"/>
        </w:rPr>
        <w:t>Seluruh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aspek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antarkriteria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dianalisis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komprehensif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mendalam</w:t>
      </w:r>
      <w:proofErr w:type="spellEnd"/>
      <w:r w:rsidRPr="00AB7A81">
        <w:rPr>
          <w:rFonts w:cs="Arial"/>
        </w:rPr>
        <w:t xml:space="preserve"> agar </w:t>
      </w:r>
      <w:proofErr w:type="spellStart"/>
      <w:r w:rsidRPr="00AB7A81">
        <w:rPr>
          <w:rFonts w:cs="Arial"/>
        </w:rPr>
        <w:t>mampu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menghasilkan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identifikasi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akar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masalah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konsisten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dengan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analisis</w:t>
      </w:r>
      <w:proofErr w:type="spellEnd"/>
      <w:r w:rsidRPr="00AB7A81">
        <w:rPr>
          <w:rFonts w:cs="Arial"/>
        </w:rPr>
        <w:t xml:space="preserve"> di </w:t>
      </w:r>
      <w:proofErr w:type="spellStart"/>
      <w:r w:rsidRPr="00AB7A81">
        <w:rPr>
          <w:rFonts w:cs="Arial"/>
        </w:rPr>
        <w:t>tiap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kriteria</w:t>
      </w:r>
      <w:proofErr w:type="spellEnd"/>
      <w:r w:rsidRPr="00AB7A81">
        <w:rPr>
          <w:rFonts w:cs="Arial"/>
        </w:rPr>
        <w:t xml:space="preserve">. Kesimpulan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evaluasi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harus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dapat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mengidentifikasi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kekuatan</w:t>
      </w:r>
      <w:proofErr w:type="spellEnd"/>
      <w:r w:rsidRPr="00AB7A81">
        <w:rPr>
          <w:rFonts w:cs="Arial"/>
        </w:rPr>
        <w:t>/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pendorong</w:t>
      </w:r>
      <w:proofErr w:type="spellEnd"/>
      <w:r w:rsidRPr="00AB7A81">
        <w:rPr>
          <w:rFonts w:cs="Arial"/>
        </w:rPr>
        <w:t xml:space="preserve"> dan </w:t>
      </w:r>
      <w:proofErr w:type="spellStart"/>
      <w:r w:rsidRPr="00AB7A81">
        <w:rPr>
          <w:rFonts w:cs="Arial"/>
        </w:rPr>
        <w:t>kelemahan</w:t>
      </w:r>
      <w:proofErr w:type="spellEnd"/>
      <w:r w:rsidRPr="00AB7A81">
        <w:rPr>
          <w:rFonts w:cs="Arial"/>
        </w:rPr>
        <w:t>/</w:t>
      </w:r>
      <w:proofErr w:type="spellStart"/>
      <w:r w:rsidRPr="00AB7A81">
        <w:rPr>
          <w:rFonts w:cs="Arial"/>
        </w:rPr>
        <w:t>faktor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penghambat</w:t>
      </w:r>
      <w:proofErr w:type="spellEnd"/>
      <w:r w:rsidRPr="00AB7A81">
        <w:rPr>
          <w:rFonts w:cs="Arial"/>
        </w:rPr>
        <w:t xml:space="preserve"> yang </w:t>
      </w:r>
      <w:proofErr w:type="spellStart"/>
      <w:r w:rsidRPr="00AB7A81">
        <w:rPr>
          <w:rFonts w:cs="Arial"/>
        </w:rPr>
        <w:t>ada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serta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terkait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dengan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analisis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capaian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kinerja</w:t>
      </w:r>
      <w:proofErr w:type="spellEnd"/>
      <w:r w:rsidRPr="00AB7A81">
        <w:rPr>
          <w:rFonts w:cs="Arial"/>
        </w:rPr>
        <w:t xml:space="preserve">. </w:t>
      </w:r>
      <w:proofErr w:type="spellStart"/>
      <w:r w:rsidRPr="00AB7A81">
        <w:rPr>
          <w:rFonts w:cs="Arial"/>
        </w:rPr>
        <w:t>Selanjutnya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berdasarkan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hasil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analisis</w:t>
      </w:r>
      <w:proofErr w:type="spellEnd"/>
      <w:r w:rsidRPr="00AB7A81">
        <w:rPr>
          <w:rFonts w:cs="Arial"/>
        </w:rPr>
        <w:t xml:space="preserve">, UPPS </w:t>
      </w:r>
      <w:proofErr w:type="spellStart"/>
      <w:r w:rsidRPr="00AB7A81">
        <w:rPr>
          <w:rFonts w:cs="Arial"/>
        </w:rPr>
        <w:t>menetapkan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tindak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lanjut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berdasarkan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skala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prioritas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sesuai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dengan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kapasitas</w:t>
      </w:r>
      <w:proofErr w:type="spellEnd"/>
      <w:r w:rsidRPr="00AB7A81">
        <w:rPr>
          <w:rFonts w:cs="Arial"/>
        </w:rPr>
        <w:t xml:space="preserve">, </w:t>
      </w:r>
      <w:proofErr w:type="spellStart"/>
      <w:r w:rsidRPr="00AB7A81">
        <w:rPr>
          <w:rFonts w:cs="Arial"/>
        </w:rPr>
        <w:t>kebutuhan</w:t>
      </w:r>
      <w:proofErr w:type="spellEnd"/>
      <w:r w:rsidRPr="00AB7A81">
        <w:rPr>
          <w:rFonts w:cs="Arial"/>
        </w:rPr>
        <w:t xml:space="preserve">, dan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strategis</w:t>
      </w:r>
      <w:proofErr w:type="spellEnd"/>
      <w:r w:rsidRPr="00AB7A81">
        <w:rPr>
          <w:rFonts w:cs="Arial"/>
        </w:rPr>
        <w:t xml:space="preserve">/ </w:t>
      </w:r>
      <w:proofErr w:type="spellStart"/>
      <w:r w:rsidRPr="00AB7A81">
        <w:rPr>
          <w:rFonts w:cs="Arial"/>
        </w:rPr>
        <w:t>rencana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pengembangan</w:t>
      </w:r>
      <w:proofErr w:type="spellEnd"/>
      <w:r w:rsidRPr="00AB7A81">
        <w:rPr>
          <w:rFonts w:cs="Arial"/>
        </w:rPr>
        <w:t xml:space="preserve"> UPPS </w:t>
      </w:r>
      <w:proofErr w:type="spellStart"/>
      <w:r w:rsidRPr="00AB7A81">
        <w:rPr>
          <w:rFonts w:cs="Arial"/>
        </w:rPr>
        <w:t>secara</w:t>
      </w:r>
      <w:proofErr w:type="spellEnd"/>
      <w:r w:rsidRPr="00AB7A81">
        <w:rPr>
          <w:rFonts w:cs="Arial"/>
        </w:rPr>
        <w:t xml:space="preserve"> </w:t>
      </w:r>
      <w:proofErr w:type="spellStart"/>
      <w:r w:rsidRPr="00AB7A81">
        <w:rPr>
          <w:rFonts w:cs="Arial"/>
        </w:rPr>
        <w:t>keseluruhan</w:t>
      </w:r>
      <w:proofErr w:type="spellEnd"/>
      <w:r w:rsidRPr="00AB7A81">
        <w:rPr>
          <w:rFonts w:cs="Arial"/>
        </w:rPr>
        <w:t>.</w:t>
      </w:r>
    </w:p>
    <w:p w14:paraId="23FB4C78" w14:textId="67796E6B" w:rsidR="006C43E1" w:rsidRPr="00AB7A81" w:rsidRDefault="006C43E1" w:rsidP="0005408B">
      <w:pPr>
        <w:pStyle w:val="BodyTextIndent"/>
        <w:rPr>
          <w:rFonts w:cs="Arial"/>
        </w:rPr>
      </w:pPr>
    </w:p>
    <w:p w14:paraId="388DE620" w14:textId="36C2241B" w:rsidR="006C43E1" w:rsidRPr="00AB7A81" w:rsidRDefault="006C43E1" w:rsidP="0005408B">
      <w:pPr>
        <w:pStyle w:val="BodyTextIndent"/>
        <w:rPr>
          <w:rFonts w:cs="Arial"/>
        </w:rPr>
      </w:pPr>
    </w:p>
    <w:p w14:paraId="7B25FB5B" w14:textId="7B28BD34" w:rsidR="006C43E1" w:rsidRPr="00AB7A81" w:rsidRDefault="006C43E1" w:rsidP="0005408B">
      <w:pPr>
        <w:pStyle w:val="BodyTextIndent"/>
        <w:rPr>
          <w:rFonts w:cs="Arial"/>
        </w:rPr>
      </w:pPr>
    </w:p>
    <w:p w14:paraId="64EF6A80" w14:textId="4FD59F05" w:rsidR="006C43E1" w:rsidRPr="00AB7A81" w:rsidRDefault="006C43E1" w:rsidP="0005408B">
      <w:pPr>
        <w:pStyle w:val="BodyTextIndent"/>
        <w:rPr>
          <w:rFonts w:cs="Arial"/>
        </w:rPr>
      </w:pPr>
    </w:p>
    <w:p w14:paraId="61685F43" w14:textId="14018652" w:rsidR="006C43E1" w:rsidRPr="00AB7A81" w:rsidRDefault="006C43E1" w:rsidP="0005408B">
      <w:pPr>
        <w:pStyle w:val="BodyTextIndent"/>
        <w:rPr>
          <w:rFonts w:cs="Arial"/>
        </w:rPr>
      </w:pPr>
      <w:r w:rsidRPr="00AB7A81">
        <w:rPr>
          <w:rFonts w:cs="Arial"/>
        </w:rPr>
        <w:t>&lt;</w:t>
      </w:r>
      <w:proofErr w:type="spellStart"/>
      <w:r w:rsidRPr="00AB7A81">
        <w:rPr>
          <w:rFonts w:cs="Arial"/>
        </w:rPr>
        <w:t>Maksimum</w:t>
      </w:r>
      <w:proofErr w:type="spellEnd"/>
      <w:r w:rsidRPr="00AB7A81">
        <w:rPr>
          <w:rFonts w:cs="Arial"/>
        </w:rPr>
        <w:t xml:space="preserve"> Total Halaman </w:t>
      </w:r>
      <w:proofErr w:type="spellStart"/>
      <w:r w:rsidRPr="00AB7A81">
        <w:rPr>
          <w:rFonts w:cs="Arial"/>
        </w:rPr>
        <w:t>Adalah</w:t>
      </w:r>
      <w:proofErr w:type="spellEnd"/>
      <w:r w:rsidRPr="00AB7A81">
        <w:rPr>
          <w:rFonts w:cs="Arial"/>
        </w:rPr>
        <w:t xml:space="preserve"> 60 Halaman&gt;</w:t>
      </w:r>
    </w:p>
    <w:sectPr w:rsidR="006C43E1" w:rsidRPr="00AB7A81" w:rsidSect="004255B3">
      <w:pgSz w:w="11910" w:h="16840"/>
      <w:pgMar w:top="1418" w:right="1418" w:bottom="1418" w:left="1701" w:header="0" w:footer="760" w:gutter="0"/>
      <w:cols w:space="720" w:equalWidth="0">
        <w:col w:w="905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DD97" w14:textId="77777777" w:rsidR="00145AE7" w:rsidRDefault="00145AE7">
      <w:r>
        <w:separator/>
      </w:r>
    </w:p>
  </w:endnote>
  <w:endnote w:type="continuationSeparator" w:id="0">
    <w:p w14:paraId="061D47C7" w14:textId="77777777" w:rsidR="00145AE7" w:rsidRDefault="001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34DD" w14:textId="0CB7866B" w:rsidR="00ED7744" w:rsidRPr="00F9358B" w:rsidRDefault="00ED7744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Evaluasi</w:t>
    </w:r>
    <w:proofErr w:type="spellEnd"/>
    <w:r>
      <w:t xml:space="preserve"> </w:t>
    </w:r>
    <w:r w:rsidR="00700301">
      <w:t>Kinerja</w:t>
    </w:r>
    <w:r>
      <w:t xml:space="preserve">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1C2C" w14:textId="77777777" w:rsidR="00145AE7" w:rsidRDefault="00145AE7">
      <w:r>
        <w:separator/>
      </w:r>
    </w:p>
  </w:footnote>
  <w:footnote w:type="continuationSeparator" w:id="0">
    <w:p w14:paraId="0B3EFEF6" w14:textId="77777777" w:rsidR="00145AE7" w:rsidRDefault="0014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7" w15:restartNumberingAfterBreak="0">
    <w:nsid w:val="059E2AE3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9175E44"/>
    <w:multiLevelType w:val="hybridMultilevel"/>
    <w:tmpl w:val="AE928FE0"/>
    <w:lvl w:ilvl="0" w:tplc="083AE0C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0E162339"/>
    <w:multiLevelType w:val="hybridMultilevel"/>
    <w:tmpl w:val="6C6E3268"/>
    <w:lvl w:ilvl="0" w:tplc="4A9E248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16F1126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2C0252"/>
    <w:multiLevelType w:val="hybridMultilevel"/>
    <w:tmpl w:val="50B47D88"/>
    <w:lvl w:ilvl="0" w:tplc="8D7080F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49A0136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16EC132C"/>
    <w:multiLevelType w:val="hybridMultilevel"/>
    <w:tmpl w:val="709A30E6"/>
    <w:lvl w:ilvl="0" w:tplc="EE026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A6E22BF"/>
    <w:multiLevelType w:val="hybridMultilevel"/>
    <w:tmpl w:val="B0927BC0"/>
    <w:lvl w:ilvl="0" w:tplc="68B6709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C6575CC"/>
    <w:multiLevelType w:val="hybridMultilevel"/>
    <w:tmpl w:val="74926D8A"/>
    <w:lvl w:ilvl="0" w:tplc="F1526E3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6D573D7"/>
    <w:multiLevelType w:val="hybridMultilevel"/>
    <w:tmpl w:val="6C16E000"/>
    <w:lvl w:ilvl="0" w:tplc="C05895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3D77A6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28FE5BA7"/>
    <w:multiLevelType w:val="hybridMultilevel"/>
    <w:tmpl w:val="EC947C9E"/>
    <w:lvl w:ilvl="0" w:tplc="82F0949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D794956"/>
    <w:multiLevelType w:val="hybridMultilevel"/>
    <w:tmpl w:val="27347F02"/>
    <w:lvl w:ilvl="0" w:tplc="D28255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31724F6"/>
    <w:multiLevelType w:val="hybridMultilevel"/>
    <w:tmpl w:val="972CE18C"/>
    <w:lvl w:ilvl="0" w:tplc="61325008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76" w:hanging="360"/>
      </w:pPr>
    </w:lvl>
    <w:lvl w:ilvl="2" w:tplc="3809001B" w:tentative="1">
      <w:start w:val="1"/>
      <w:numFmt w:val="lowerRoman"/>
      <w:lvlText w:val="%3."/>
      <w:lvlJc w:val="right"/>
      <w:pPr>
        <w:ind w:left="3796" w:hanging="180"/>
      </w:pPr>
    </w:lvl>
    <w:lvl w:ilvl="3" w:tplc="3809000F" w:tentative="1">
      <w:start w:val="1"/>
      <w:numFmt w:val="decimal"/>
      <w:lvlText w:val="%4."/>
      <w:lvlJc w:val="left"/>
      <w:pPr>
        <w:ind w:left="4516" w:hanging="360"/>
      </w:pPr>
    </w:lvl>
    <w:lvl w:ilvl="4" w:tplc="38090019" w:tentative="1">
      <w:start w:val="1"/>
      <w:numFmt w:val="lowerLetter"/>
      <w:lvlText w:val="%5."/>
      <w:lvlJc w:val="left"/>
      <w:pPr>
        <w:ind w:left="5236" w:hanging="360"/>
      </w:pPr>
    </w:lvl>
    <w:lvl w:ilvl="5" w:tplc="3809001B" w:tentative="1">
      <w:start w:val="1"/>
      <w:numFmt w:val="lowerRoman"/>
      <w:lvlText w:val="%6."/>
      <w:lvlJc w:val="right"/>
      <w:pPr>
        <w:ind w:left="5956" w:hanging="180"/>
      </w:pPr>
    </w:lvl>
    <w:lvl w:ilvl="6" w:tplc="3809000F" w:tentative="1">
      <w:start w:val="1"/>
      <w:numFmt w:val="decimal"/>
      <w:lvlText w:val="%7."/>
      <w:lvlJc w:val="left"/>
      <w:pPr>
        <w:ind w:left="6676" w:hanging="360"/>
      </w:pPr>
    </w:lvl>
    <w:lvl w:ilvl="7" w:tplc="38090019" w:tentative="1">
      <w:start w:val="1"/>
      <w:numFmt w:val="lowerLetter"/>
      <w:lvlText w:val="%8."/>
      <w:lvlJc w:val="left"/>
      <w:pPr>
        <w:ind w:left="7396" w:hanging="360"/>
      </w:pPr>
    </w:lvl>
    <w:lvl w:ilvl="8" w:tplc="38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 w15:restartNumberingAfterBreak="0">
    <w:nsid w:val="33F61964"/>
    <w:multiLevelType w:val="hybridMultilevel"/>
    <w:tmpl w:val="2996DEDE"/>
    <w:lvl w:ilvl="0" w:tplc="722EC40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5452C7"/>
    <w:multiLevelType w:val="hybridMultilevel"/>
    <w:tmpl w:val="0D26E696"/>
    <w:lvl w:ilvl="0" w:tplc="608EA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832DA1"/>
    <w:multiLevelType w:val="hybridMultilevel"/>
    <w:tmpl w:val="E20EC484"/>
    <w:lvl w:ilvl="0" w:tplc="C1FC7D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1C0374A"/>
    <w:multiLevelType w:val="hybridMultilevel"/>
    <w:tmpl w:val="09B6E4C6"/>
    <w:lvl w:ilvl="0" w:tplc="6A4A0A5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3944516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7" w15:restartNumberingAfterBreak="0">
    <w:nsid w:val="445708CA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8" w15:restartNumberingAfterBreak="0">
    <w:nsid w:val="44F4022F"/>
    <w:multiLevelType w:val="hybridMultilevel"/>
    <w:tmpl w:val="3EB86F5A"/>
    <w:lvl w:ilvl="0" w:tplc="E512888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AB250DA"/>
    <w:multiLevelType w:val="multilevel"/>
    <w:tmpl w:val="F92CB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4E084237"/>
    <w:multiLevelType w:val="hybridMultilevel"/>
    <w:tmpl w:val="42F06CA4"/>
    <w:lvl w:ilvl="0" w:tplc="675E03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061FED"/>
    <w:multiLevelType w:val="multilevel"/>
    <w:tmpl w:val="8D22D308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9" w:hanging="1800"/>
      </w:pPr>
      <w:rPr>
        <w:rFonts w:hint="default"/>
      </w:rPr>
    </w:lvl>
  </w:abstractNum>
  <w:abstractNum w:abstractNumId="33" w15:restartNumberingAfterBreak="0">
    <w:nsid w:val="5955581E"/>
    <w:multiLevelType w:val="hybridMultilevel"/>
    <w:tmpl w:val="B3BCB3F4"/>
    <w:lvl w:ilvl="0" w:tplc="8196CA5C">
      <w:start w:val="1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76" w:hanging="360"/>
      </w:pPr>
    </w:lvl>
    <w:lvl w:ilvl="2" w:tplc="3809001B" w:tentative="1">
      <w:start w:val="1"/>
      <w:numFmt w:val="lowerRoman"/>
      <w:lvlText w:val="%3."/>
      <w:lvlJc w:val="right"/>
      <w:pPr>
        <w:ind w:left="3796" w:hanging="180"/>
      </w:pPr>
    </w:lvl>
    <w:lvl w:ilvl="3" w:tplc="3809000F" w:tentative="1">
      <w:start w:val="1"/>
      <w:numFmt w:val="decimal"/>
      <w:lvlText w:val="%4."/>
      <w:lvlJc w:val="left"/>
      <w:pPr>
        <w:ind w:left="4516" w:hanging="360"/>
      </w:pPr>
    </w:lvl>
    <w:lvl w:ilvl="4" w:tplc="38090019" w:tentative="1">
      <w:start w:val="1"/>
      <w:numFmt w:val="lowerLetter"/>
      <w:lvlText w:val="%5."/>
      <w:lvlJc w:val="left"/>
      <w:pPr>
        <w:ind w:left="5236" w:hanging="360"/>
      </w:pPr>
    </w:lvl>
    <w:lvl w:ilvl="5" w:tplc="3809001B" w:tentative="1">
      <w:start w:val="1"/>
      <w:numFmt w:val="lowerRoman"/>
      <w:lvlText w:val="%6."/>
      <w:lvlJc w:val="right"/>
      <w:pPr>
        <w:ind w:left="5956" w:hanging="180"/>
      </w:pPr>
    </w:lvl>
    <w:lvl w:ilvl="6" w:tplc="3809000F" w:tentative="1">
      <w:start w:val="1"/>
      <w:numFmt w:val="decimal"/>
      <w:lvlText w:val="%7."/>
      <w:lvlJc w:val="left"/>
      <w:pPr>
        <w:ind w:left="6676" w:hanging="360"/>
      </w:pPr>
    </w:lvl>
    <w:lvl w:ilvl="7" w:tplc="38090019" w:tentative="1">
      <w:start w:val="1"/>
      <w:numFmt w:val="lowerLetter"/>
      <w:lvlText w:val="%8."/>
      <w:lvlJc w:val="left"/>
      <w:pPr>
        <w:ind w:left="7396" w:hanging="360"/>
      </w:pPr>
    </w:lvl>
    <w:lvl w:ilvl="8" w:tplc="38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59D63D84"/>
    <w:multiLevelType w:val="hybridMultilevel"/>
    <w:tmpl w:val="DCAA0E18"/>
    <w:lvl w:ilvl="0" w:tplc="2E7A75F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5A6D4FF6"/>
    <w:multiLevelType w:val="multilevel"/>
    <w:tmpl w:val="8D22D308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9" w:hanging="1800"/>
      </w:pPr>
      <w:rPr>
        <w:rFonts w:hint="default"/>
      </w:rPr>
    </w:lvl>
  </w:abstractNum>
  <w:abstractNum w:abstractNumId="36" w15:restartNumberingAfterBreak="0">
    <w:nsid w:val="5BE22AF8"/>
    <w:multiLevelType w:val="hybridMultilevel"/>
    <w:tmpl w:val="745A2AD0"/>
    <w:lvl w:ilvl="0" w:tplc="9F9A58B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5FC854FF"/>
    <w:multiLevelType w:val="hybridMultilevel"/>
    <w:tmpl w:val="933CEBFC"/>
    <w:lvl w:ilvl="0" w:tplc="B1045948">
      <w:start w:val="1"/>
      <w:numFmt w:val="lowerRoman"/>
      <w:lvlText w:val="%1."/>
      <w:lvlJc w:val="left"/>
      <w:pPr>
        <w:ind w:left="3076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8" w15:restartNumberingAfterBreak="0">
    <w:nsid w:val="62077918"/>
    <w:multiLevelType w:val="hybridMultilevel"/>
    <w:tmpl w:val="7FC66622"/>
    <w:lvl w:ilvl="0" w:tplc="875ECBC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60E6814"/>
    <w:multiLevelType w:val="hybridMultilevel"/>
    <w:tmpl w:val="DAF468D4"/>
    <w:lvl w:ilvl="0" w:tplc="D86AEEE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68822245"/>
    <w:multiLevelType w:val="hybridMultilevel"/>
    <w:tmpl w:val="A9883610"/>
    <w:lvl w:ilvl="0" w:tplc="FCBC54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94A14E4"/>
    <w:multiLevelType w:val="hybridMultilevel"/>
    <w:tmpl w:val="0C7AEAAE"/>
    <w:lvl w:ilvl="0" w:tplc="06D8E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02463E1"/>
    <w:multiLevelType w:val="hybridMultilevel"/>
    <w:tmpl w:val="F8289F3E"/>
    <w:lvl w:ilvl="0" w:tplc="AE8CA30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4164D4C"/>
    <w:multiLevelType w:val="hybridMultilevel"/>
    <w:tmpl w:val="441066E6"/>
    <w:lvl w:ilvl="0" w:tplc="86F4DC90">
      <w:start w:val="1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76" w:hanging="360"/>
      </w:pPr>
    </w:lvl>
    <w:lvl w:ilvl="2" w:tplc="3809001B" w:tentative="1">
      <w:start w:val="1"/>
      <w:numFmt w:val="lowerRoman"/>
      <w:lvlText w:val="%3."/>
      <w:lvlJc w:val="right"/>
      <w:pPr>
        <w:ind w:left="3796" w:hanging="180"/>
      </w:pPr>
    </w:lvl>
    <w:lvl w:ilvl="3" w:tplc="3809000F" w:tentative="1">
      <w:start w:val="1"/>
      <w:numFmt w:val="decimal"/>
      <w:lvlText w:val="%4."/>
      <w:lvlJc w:val="left"/>
      <w:pPr>
        <w:ind w:left="4516" w:hanging="360"/>
      </w:pPr>
    </w:lvl>
    <w:lvl w:ilvl="4" w:tplc="38090019" w:tentative="1">
      <w:start w:val="1"/>
      <w:numFmt w:val="lowerLetter"/>
      <w:lvlText w:val="%5."/>
      <w:lvlJc w:val="left"/>
      <w:pPr>
        <w:ind w:left="5236" w:hanging="360"/>
      </w:pPr>
    </w:lvl>
    <w:lvl w:ilvl="5" w:tplc="3809001B" w:tentative="1">
      <w:start w:val="1"/>
      <w:numFmt w:val="lowerRoman"/>
      <w:lvlText w:val="%6."/>
      <w:lvlJc w:val="right"/>
      <w:pPr>
        <w:ind w:left="5956" w:hanging="180"/>
      </w:pPr>
    </w:lvl>
    <w:lvl w:ilvl="6" w:tplc="3809000F" w:tentative="1">
      <w:start w:val="1"/>
      <w:numFmt w:val="decimal"/>
      <w:lvlText w:val="%7."/>
      <w:lvlJc w:val="left"/>
      <w:pPr>
        <w:ind w:left="6676" w:hanging="360"/>
      </w:pPr>
    </w:lvl>
    <w:lvl w:ilvl="7" w:tplc="38090019" w:tentative="1">
      <w:start w:val="1"/>
      <w:numFmt w:val="lowerLetter"/>
      <w:lvlText w:val="%8."/>
      <w:lvlJc w:val="left"/>
      <w:pPr>
        <w:ind w:left="7396" w:hanging="360"/>
      </w:pPr>
    </w:lvl>
    <w:lvl w:ilvl="8" w:tplc="380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19"/>
  </w:num>
  <w:num w:numId="13">
    <w:abstractNumId w:val="21"/>
  </w:num>
  <w:num w:numId="14">
    <w:abstractNumId w:val="24"/>
  </w:num>
  <w:num w:numId="15">
    <w:abstractNumId w:val="28"/>
  </w:num>
  <w:num w:numId="16">
    <w:abstractNumId w:val="17"/>
  </w:num>
  <w:num w:numId="17">
    <w:abstractNumId w:val="10"/>
  </w:num>
  <w:num w:numId="18">
    <w:abstractNumId w:val="7"/>
  </w:num>
  <w:num w:numId="19">
    <w:abstractNumId w:val="27"/>
  </w:num>
  <w:num w:numId="20">
    <w:abstractNumId w:val="12"/>
  </w:num>
  <w:num w:numId="21">
    <w:abstractNumId w:val="29"/>
  </w:num>
  <w:num w:numId="22">
    <w:abstractNumId w:val="26"/>
  </w:num>
  <w:num w:numId="23">
    <w:abstractNumId w:val="41"/>
  </w:num>
  <w:num w:numId="24">
    <w:abstractNumId w:val="34"/>
  </w:num>
  <w:num w:numId="25">
    <w:abstractNumId w:val="13"/>
  </w:num>
  <w:num w:numId="26">
    <w:abstractNumId w:val="15"/>
  </w:num>
  <w:num w:numId="27">
    <w:abstractNumId w:val="18"/>
  </w:num>
  <w:num w:numId="28">
    <w:abstractNumId w:val="8"/>
  </w:num>
  <w:num w:numId="29">
    <w:abstractNumId w:val="9"/>
  </w:num>
  <w:num w:numId="30">
    <w:abstractNumId w:val="40"/>
  </w:num>
  <w:num w:numId="31">
    <w:abstractNumId w:val="16"/>
  </w:num>
  <w:num w:numId="32">
    <w:abstractNumId w:val="38"/>
  </w:num>
  <w:num w:numId="33">
    <w:abstractNumId w:val="25"/>
  </w:num>
  <w:num w:numId="34">
    <w:abstractNumId w:val="20"/>
  </w:num>
  <w:num w:numId="35">
    <w:abstractNumId w:val="39"/>
  </w:num>
  <w:num w:numId="36">
    <w:abstractNumId w:val="11"/>
  </w:num>
  <w:num w:numId="37">
    <w:abstractNumId w:val="43"/>
  </w:num>
  <w:num w:numId="38">
    <w:abstractNumId w:val="14"/>
  </w:num>
  <w:num w:numId="39">
    <w:abstractNumId w:val="33"/>
  </w:num>
  <w:num w:numId="40">
    <w:abstractNumId w:val="37"/>
  </w:num>
  <w:num w:numId="41">
    <w:abstractNumId w:val="36"/>
  </w:num>
  <w:num w:numId="42">
    <w:abstractNumId w:val="30"/>
  </w:num>
  <w:num w:numId="43">
    <w:abstractNumId w:val="23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K2NLEwN7cwtDRV0lEKTi0uzszPAykwqwUAjeMeOCwAAAA="/>
  </w:docVars>
  <w:rsids>
    <w:rsidRoot w:val="000B515E"/>
    <w:rsid w:val="0000098B"/>
    <w:rsid w:val="000018C5"/>
    <w:rsid w:val="00001DB2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5408B"/>
    <w:rsid w:val="000622AA"/>
    <w:rsid w:val="00062AC3"/>
    <w:rsid w:val="00063210"/>
    <w:rsid w:val="000649CE"/>
    <w:rsid w:val="00065726"/>
    <w:rsid w:val="000666DC"/>
    <w:rsid w:val="000676D8"/>
    <w:rsid w:val="00067AFD"/>
    <w:rsid w:val="00067B15"/>
    <w:rsid w:val="000719EA"/>
    <w:rsid w:val="00071D38"/>
    <w:rsid w:val="000745B7"/>
    <w:rsid w:val="00074B10"/>
    <w:rsid w:val="000754AD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04A"/>
    <w:rsid w:val="000934B8"/>
    <w:rsid w:val="000949B3"/>
    <w:rsid w:val="00095E47"/>
    <w:rsid w:val="00096C85"/>
    <w:rsid w:val="00096CA6"/>
    <w:rsid w:val="00096F7D"/>
    <w:rsid w:val="00097102"/>
    <w:rsid w:val="00097CA8"/>
    <w:rsid w:val="000A1C8E"/>
    <w:rsid w:val="000A202C"/>
    <w:rsid w:val="000A2883"/>
    <w:rsid w:val="000A28F8"/>
    <w:rsid w:val="000A3665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C7617"/>
    <w:rsid w:val="000D0871"/>
    <w:rsid w:val="000D13FE"/>
    <w:rsid w:val="000D3084"/>
    <w:rsid w:val="000D3193"/>
    <w:rsid w:val="000D3FED"/>
    <w:rsid w:val="000D4356"/>
    <w:rsid w:val="000D75E4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5AE7"/>
    <w:rsid w:val="001460A1"/>
    <w:rsid w:val="00146FB8"/>
    <w:rsid w:val="0015158A"/>
    <w:rsid w:val="00151B77"/>
    <w:rsid w:val="001520A4"/>
    <w:rsid w:val="0015238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75D6B"/>
    <w:rsid w:val="001806AC"/>
    <w:rsid w:val="001827DA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C783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4E5"/>
    <w:rsid w:val="001E4891"/>
    <w:rsid w:val="001F0053"/>
    <w:rsid w:val="001F0D7F"/>
    <w:rsid w:val="001F1BF6"/>
    <w:rsid w:val="001F6250"/>
    <w:rsid w:val="002021A1"/>
    <w:rsid w:val="00202A6D"/>
    <w:rsid w:val="00202DF7"/>
    <w:rsid w:val="002031CC"/>
    <w:rsid w:val="0020406F"/>
    <w:rsid w:val="002062E0"/>
    <w:rsid w:val="00206A32"/>
    <w:rsid w:val="0020744C"/>
    <w:rsid w:val="002076AE"/>
    <w:rsid w:val="00207B74"/>
    <w:rsid w:val="00215DC5"/>
    <w:rsid w:val="00216ED9"/>
    <w:rsid w:val="00220F04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6E9C"/>
    <w:rsid w:val="0024791D"/>
    <w:rsid w:val="00251696"/>
    <w:rsid w:val="00252438"/>
    <w:rsid w:val="00252D5E"/>
    <w:rsid w:val="00253269"/>
    <w:rsid w:val="00253296"/>
    <w:rsid w:val="00255CA0"/>
    <w:rsid w:val="002562CB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6A1F"/>
    <w:rsid w:val="00290065"/>
    <w:rsid w:val="00291163"/>
    <w:rsid w:val="00291D58"/>
    <w:rsid w:val="00292994"/>
    <w:rsid w:val="00293C33"/>
    <w:rsid w:val="00294347"/>
    <w:rsid w:val="00294F8E"/>
    <w:rsid w:val="00295177"/>
    <w:rsid w:val="00297C90"/>
    <w:rsid w:val="002A08F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0906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5F0F"/>
    <w:rsid w:val="00386417"/>
    <w:rsid w:val="003879AB"/>
    <w:rsid w:val="00390E44"/>
    <w:rsid w:val="00391199"/>
    <w:rsid w:val="0039186B"/>
    <w:rsid w:val="00394B69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16D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59F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5B3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06C"/>
    <w:rsid w:val="004D4902"/>
    <w:rsid w:val="004D6E31"/>
    <w:rsid w:val="004E23D4"/>
    <w:rsid w:val="004E241B"/>
    <w:rsid w:val="004E4104"/>
    <w:rsid w:val="004E438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385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592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2B8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9E4"/>
    <w:rsid w:val="00566C75"/>
    <w:rsid w:val="005705A6"/>
    <w:rsid w:val="00571D9B"/>
    <w:rsid w:val="005740E4"/>
    <w:rsid w:val="00575958"/>
    <w:rsid w:val="00576CA3"/>
    <w:rsid w:val="00577FBC"/>
    <w:rsid w:val="00580A86"/>
    <w:rsid w:val="00583577"/>
    <w:rsid w:val="00583ACB"/>
    <w:rsid w:val="00584244"/>
    <w:rsid w:val="00584B9D"/>
    <w:rsid w:val="005851D1"/>
    <w:rsid w:val="00586B1D"/>
    <w:rsid w:val="00586E06"/>
    <w:rsid w:val="00587AF9"/>
    <w:rsid w:val="00590828"/>
    <w:rsid w:val="00593F22"/>
    <w:rsid w:val="0059475B"/>
    <w:rsid w:val="005A178A"/>
    <w:rsid w:val="005A18DF"/>
    <w:rsid w:val="005A1C3A"/>
    <w:rsid w:val="005A1D45"/>
    <w:rsid w:val="005A4826"/>
    <w:rsid w:val="005A65E0"/>
    <w:rsid w:val="005A6A2D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718B"/>
    <w:rsid w:val="005E7847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196B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47650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6703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C1C"/>
    <w:rsid w:val="00690438"/>
    <w:rsid w:val="0069159F"/>
    <w:rsid w:val="00692011"/>
    <w:rsid w:val="00694675"/>
    <w:rsid w:val="0069568A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3E1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301"/>
    <w:rsid w:val="00700CC3"/>
    <w:rsid w:val="00700DE1"/>
    <w:rsid w:val="00701E81"/>
    <w:rsid w:val="00704099"/>
    <w:rsid w:val="00704D68"/>
    <w:rsid w:val="007051D3"/>
    <w:rsid w:val="00706FDA"/>
    <w:rsid w:val="0070755D"/>
    <w:rsid w:val="00707671"/>
    <w:rsid w:val="0070795F"/>
    <w:rsid w:val="00711821"/>
    <w:rsid w:val="00715FCD"/>
    <w:rsid w:val="0071611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999"/>
    <w:rsid w:val="00734A34"/>
    <w:rsid w:val="00735EF6"/>
    <w:rsid w:val="007373C6"/>
    <w:rsid w:val="007375D5"/>
    <w:rsid w:val="0074175B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533B"/>
    <w:rsid w:val="00757067"/>
    <w:rsid w:val="0075778B"/>
    <w:rsid w:val="007607A2"/>
    <w:rsid w:val="007608CA"/>
    <w:rsid w:val="00762250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7D2"/>
    <w:rsid w:val="007B687C"/>
    <w:rsid w:val="007B6FB4"/>
    <w:rsid w:val="007B7614"/>
    <w:rsid w:val="007C2853"/>
    <w:rsid w:val="007C4ECD"/>
    <w:rsid w:val="007C5BAE"/>
    <w:rsid w:val="007C7C84"/>
    <w:rsid w:val="007D00A3"/>
    <w:rsid w:val="007D049B"/>
    <w:rsid w:val="007D1933"/>
    <w:rsid w:val="007D2B7C"/>
    <w:rsid w:val="007D30B0"/>
    <w:rsid w:val="007D3D53"/>
    <w:rsid w:val="007D4757"/>
    <w:rsid w:val="007D4E8D"/>
    <w:rsid w:val="007D4F0B"/>
    <w:rsid w:val="007D6B48"/>
    <w:rsid w:val="007E01EF"/>
    <w:rsid w:val="007E02C8"/>
    <w:rsid w:val="007E24AD"/>
    <w:rsid w:val="007E48D0"/>
    <w:rsid w:val="007E4A34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B09"/>
    <w:rsid w:val="00824361"/>
    <w:rsid w:val="00825382"/>
    <w:rsid w:val="00825718"/>
    <w:rsid w:val="00827180"/>
    <w:rsid w:val="00827C69"/>
    <w:rsid w:val="00827FCA"/>
    <w:rsid w:val="0083000A"/>
    <w:rsid w:val="008308CD"/>
    <w:rsid w:val="0083205D"/>
    <w:rsid w:val="00832732"/>
    <w:rsid w:val="0083287D"/>
    <w:rsid w:val="0083770E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EE9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2E1"/>
    <w:rsid w:val="008D191B"/>
    <w:rsid w:val="008D2C81"/>
    <w:rsid w:val="008D4273"/>
    <w:rsid w:val="008D44FF"/>
    <w:rsid w:val="008D46BD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0A8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667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4E96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3A58"/>
    <w:rsid w:val="009D40E2"/>
    <w:rsid w:val="009D560B"/>
    <w:rsid w:val="009D7267"/>
    <w:rsid w:val="009E07FB"/>
    <w:rsid w:val="009E0AF7"/>
    <w:rsid w:val="009E29EE"/>
    <w:rsid w:val="009E2E4D"/>
    <w:rsid w:val="009E327D"/>
    <w:rsid w:val="009E3FFF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5B77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15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37545"/>
    <w:rsid w:val="00A40C57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61A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88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A81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4A2F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16AE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77C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6527F"/>
    <w:rsid w:val="00B71DC6"/>
    <w:rsid w:val="00B73C8D"/>
    <w:rsid w:val="00B74653"/>
    <w:rsid w:val="00B7663D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28A3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1710A"/>
    <w:rsid w:val="00C2090F"/>
    <w:rsid w:val="00C21887"/>
    <w:rsid w:val="00C21CB6"/>
    <w:rsid w:val="00C23C17"/>
    <w:rsid w:val="00C247D0"/>
    <w:rsid w:val="00C2482F"/>
    <w:rsid w:val="00C24933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46923"/>
    <w:rsid w:val="00C51546"/>
    <w:rsid w:val="00C51771"/>
    <w:rsid w:val="00C517F3"/>
    <w:rsid w:val="00C53962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19A3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A7F1D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56C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5CFA"/>
    <w:rsid w:val="00D11527"/>
    <w:rsid w:val="00D11B9D"/>
    <w:rsid w:val="00D15A31"/>
    <w:rsid w:val="00D15B8D"/>
    <w:rsid w:val="00D166B8"/>
    <w:rsid w:val="00D223A5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369BD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4ECC"/>
    <w:rsid w:val="00D85685"/>
    <w:rsid w:val="00D86224"/>
    <w:rsid w:val="00D86847"/>
    <w:rsid w:val="00D868DD"/>
    <w:rsid w:val="00D90298"/>
    <w:rsid w:val="00D91626"/>
    <w:rsid w:val="00D91907"/>
    <w:rsid w:val="00D953AE"/>
    <w:rsid w:val="00D95C40"/>
    <w:rsid w:val="00D96851"/>
    <w:rsid w:val="00DA22A2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3C5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20D"/>
    <w:rsid w:val="00E17DE7"/>
    <w:rsid w:val="00E23E03"/>
    <w:rsid w:val="00E23E12"/>
    <w:rsid w:val="00E23E9D"/>
    <w:rsid w:val="00E24E0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21F7"/>
    <w:rsid w:val="00E431F8"/>
    <w:rsid w:val="00E435FD"/>
    <w:rsid w:val="00E43737"/>
    <w:rsid w:val="00E43CDA"/>
    <w:rsid w:val="00E4791A"/>
    <w:rsid w:val="00E51531"/>
    <w:rsid w:val="00E52AD1"/>
    <w:rsid w:val="00E533E6"/>
    <w:rsid w:val="00E53A44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1EA1"/>
    <w:rsid w:val="00ED21EE"/>
    <w:rsid w:val="00ED22E7"/>
    <w:rsid w:val="00ED29DB"/>
    <w:rsid w:val="00ED2AA5"/>
    <w:rsid w:val="00ED4053"/>
    <w:rsid w:val="00ED4ACC"/>
    <w:rsid w:val="00ED5D20"/>
    <w:rsid w:val="00ED7668"/>
    <w:rsid w:val="00ED774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324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EDA"/>
    <w:rsid w:val="00F63506"/>
    <w:rsid w:val="00F65368"/>
    <w:rsid w:val="00F66927"/>
    <w:rsid w:val="00F70598"/>
    <w:rsid w:val="00F728C4"/>
    <w:rsid w:val="00F72ABC"/>
    <w:rsid w:val="00F740D8"/>
    <w:rsid w:val="00F8020B"/>
    <w:rsid w:val="00F80F8B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46DE"/>
    <w:rsid w:val="00FA54CC"/>
    <w:rsid w:val="00FA6D86"/>
    <w:rsid w:val="00FB0B4E"/>
    <w:rsid w:val="00FB108C"/>
    <w:rsid w:val="00FB12DE"/>
    <w:rsid w:val="00FB38BA"/>
    <w:rsid w:val="00FB4C8D"/>
    <w:rsid w:val="00FB581D"/>
    <w:rsid w:val="00FB6D6C"/>
    <w:rsid w:val="00FB6DEB"/>
    <w:rsid w:val="00FC0396"/>
    <w:rsid w:val="00FC09E8"/>
    <w:rsid w:val="00FC0E93"/>
    <w:rsid w:val="00FC270B"/>
    <w:rsid w:val="00FC2D29"/>
    <w:rsid w:val="00FC4CBF"/>
    <w:rsid w:val="00FC5111"/>
    <w:rsid w:val="00FC5446"/>
    <w:rsid w:val="00FC5C7A"/>
    <w:rsid w:val="00FC64E9"/>
    <w:rsid w:val="00FC66DC"/>
    <w:rsid w:val="00FD04C8"/>
    <w:rsid w:val="00FD0B23"/>
    <w:rsid w:val="00FD6035"/>
    <w:rsid w:val="00FD6A39"/>
    <w:rsid w:val="00FD78BB"/>
    <w:rsid w:val="00FD7D3E"/>
    <w:rsid w:val="00FE005B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D67B5"/>
  <w15:chartTrackingRefBased/>
  <w15:docId w15:val="{CF487EE4-DB4F-4853-852A-804D223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ECC"/>
    <w:pPr>
      <w:spacing w:line="276" w:lineRule="auto"/>
    </w:pPr>
    <w:rPr>
      <w:rFonts w:ascii="Arial" w:eastAsiaTheme="minorHAnsi" w:hAnsi="Arial" w:cstheme="minorBidi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4ECC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4ECC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84ECC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84ECC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D84ECC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4ECC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84ECC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D84ECC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84ECC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84ECC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84ECC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D84ECC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D84ECC"/>
  </w:style>
  <w:style w:type="paragraph" w:styleId="Footer">
    <w:name w:val="footer"/>
    <w:basedOn w:val="Normal"/>
    <w:link w:val="FooterChar"/>
    <w:autoRedefine/>
    <w:uiPriority w:val="99"/>
    <w:qFormat/>
    <w:rsid w:val="00D84ECC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D84ECC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D84ECC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D84ECC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D84EC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D84ECC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D84EC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D84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4" w:right="289" w:hanging="1134"/>
    </w:pPr>
    <w:rPr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5" w:hanging="851"/>
    </w:pPr>
    <w:rPr>
      <w:noProof/>
      <w:szCs w:val="24"/>
    </w:rPr>
  </w:style>
  <w:style w:type="character" w:styleId="Hyperlink">
    <w:name w:val="Hyperlink"/>
    <w:basedOn w:val="DefaultParagraphFont"/>
    <w:uiPriority w:val="99"/>
    <w:rsid w:val="00D84EC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284"/>
    </w:pPr>
  </w:style>
  <w:style w:type="paragraph" w:styleId="EndnoteText">
    <w:name w:val="endnote text"/>
    <w:basedOn w:val="Normal"/>
    <w:link w:val="EndnoteTextChar"/>
    <w:rsid w:val="00D84ECC"/>
  </w:style>
  <w:style w:type="character" w:customStyle="1" w:styleId="EndnoteTextChar">
    <w:name w:val="Endnote Text Char"/>
    <w:basedOn w:val="DefaultParagraphFont"/>
    <w:link w:val="Endnote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styleId="EndnoteReference">
    <w:name w:val="endnote reference"/>
    <w:basedOn w:val="DefaultParagraphFont"/>
    <w:rsid w:val="00D84ECC"/>
    <w:rPr>
      <w:vertAlign w:val="superscript"/>
    </w:rPr>
  </w:style>
  <w:style w:type="numbering" w:customStyle="1" w:styleId="Style1">
    <w:name w:val="Style1"/>
    <w:uiPriority w:val="99"/>
    <w:rsid w:val="00D84ECC"/>
    <w:pPr>
      <w:numPr>
        <w:numId w:val="1"/>
      </w:numPr>
    </w:pPr>
  </w:style>
  <w:style w:type="character" w:styleId="CommentReference">
    <w:name w:val="annotation reference"/>
    <w:basedOn w:val="DefaultParagraphFont"/>
    <w:rsid w:val="00D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ECC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CommentSubject">
    <w:name w:val="annotation subject"/>
    <w:basedOn w:val="CommentText"/>
    <w:next w:val="CommentText"/>
    <w:link w:val="CommentSubjectChar"/>
    <w:rsid w:val="00D8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ECC"/>
    <w:rPr>
      <w:rFonts w:ascii="Arial" w:eastAsiaTheme="minorHAnsi" w:hAnsi="Arial" w:cstheme="minorBidi"/>
      <w:b/>
      <w:bCs/>
      <w:sz w:val="22"/>
      <w:szCs w:val="22"/>
      <w:lang w:val="en-ID"/>
    </w:rPr>
  </w:style>
  <w:style w:type="paragraph" w:styleId="BalloonText">
    <w:name w:val="Balloon Text"/>
    <w:basedOn w:val="Normal"/>
    <w:link w:val="BalloonTextChar"/>
    <w:rsid w:val="00D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ECC"/>
    <w:rPr>
      <w:rFonts w:ascii="Tahoma" w:eastAsiaTheme="minorHAnsi" w:hAnsi="Tahoma" w:cs="Tahoma"/>
      <w:sz w:val="16"/>
      <w:szCs w:val="16"/>
      <w:lang w:val="en-ID"/>
    </w:rPr>
  </w:style>
  <w:style w:type="paragraph" w:styleId="BlockText">
    <w:name w:val="Block Text"/>
    <w:basedOn w:val="Normal"/>
    <w:rsid w:val="00D84ECC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D84ECC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84ECC"/>
    <w:pPr>
      <w:ind w:left="720"/>
    </w:pPr>
    <w:rPr>
      <w:sz w:val="24"/>
      <w:szCs w:val="24"/>
    </w:rPr>
  </w:style>
  <w:style w:type="paragraph" w:styleId="TOAHeading">
    <w:name w:val="toa heading"/>
    <w:basedOn w:val="Normal"/>
    <w:next w:val="Normal"/>
    <w:rsid w:val="00D84ECC"/>
    <w:pPr>
      <w:spacing w:before="120" w:beforeAutospacing="1" w:after="100" w:afterAutospacing="1"/>
    </w:pPr>
    <w:rPr>
      <w:rFonts w:cs="Arial"/>
      <w:b/>
      <w:bCs/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D84ECC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84ECC"/>
    <w:rPr>
      <w:rFonts w:ascii="Arial" w:eastAsiaTheme="minorHAnsi" w:hAnsi="Arial" w:cs="Arial"/>
      <w:b/>
      <w:caps/>
      <w:sz w:val="36"/>
      <w:szCs w:val="28"/>
      <w:lang w:val="en-ID"/>
    </w:rPr>
  </w:style>
  <w:style w:type="paragraph" w:customStyle="1" w:styleId="Comment">
    <w:name w:val="Comment"/>
    <w:basedOn w:val="Normal"/>
    <w:rsid w:val="00D84ECC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84ECC"/>
    <w:pPr>
      <w:ind w:left="2160" w:hanging="360"/>
      <w:jc w:val="both"/>
    </w:pPr>
    <w:rPr>
      <w:rFonts w:eastAsia="Calibri"/>
      <w:sz w:val="24"/>
      <w:szCs w:val="28"/>
    </w:rPr>
  </w:style>
  <w:style w:type="character" w:customStyle="1" w:styleId="Style6Char">
    <w:name w:val="Style6 Char"/>
    <w:basedOn w:val="DefaultParagraphFont"/>
    <w:link w:val="Style6"/>
    <w:rsid w:val="00D84ECC"/>
    <w:rPr>
      <w:rFonts w:ascii="Arial" w:eastAsia="Calibri" w:hAnsi="Arial" w:cstheme="minorBidi"/>
      <w:sz w:val="24"/>
      <w:szCs w:val="28"/>
      <w:lang w:val="en-ID"/>
    </w:rPr>
  </w:style>
  <w:style w:type="paragraph" w:styleId="ListNumber">
    <w:name w:val="List Number"/>
    <w:basedOn w:val="Normal"/>
    <w:rsid w:val="00D84ECC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D84ECC"/>
    <w:pPr>
      <w:spacing w:before="100" w:beforeAutospacing="1" w:after="100" w:afterAutospacing="1"/>
      <w:ind w:left="720"/>
    </w:pPr>
    <w:rPr>
      <w:sz w:val="24"/>
    </w:rPr>
  </w:style>
  <w:style w:type="paragraph" w:customStyle="1" w:styleId="TableHead">
    <w:name w:val="Table Head"/>
    <w:basedOn w:val="Normal"/>
    <w:rsid w:val="00D84ECC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D84ECC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D84ECC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84ECC"/>
    <w:rPr>
      <w:rFonts w:ascii="Arial" w:eastAsiaTheme="minorHAnsi" w:hAnsi="Arial" w:cstheme="minorBidi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Style1Char">
    <w:name w:val="Style1 Char"/>
    <w:basedOn w:val="DefaultParagraphFont"/>
    <w:rsid w:val="00D84ECC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D84ECC"/>
    <w:pPr>
      <w:spacing w:before="20" w:after="40"/>
      <w:ind w:left="72"/>
    </w:pPr>
  </w:style>
  <w:style w:type="paragraph" w:styleId="ListNumber2">
    <w:name w:val="List Number 2"/>
    <w:basedOn w:val="Normal"/>
    <w:rsid w:val="00D84ECC"/>
    <w:pPr>
      <w:tabs>
        <w:tab w:val="num" w:pos="1080"/>
      </w:tabs>
      <w:spacing w:before="100" w:beforeAutospacing="1" w:after="100" w:afterAutospacing="1"/>
      <w:ind w:left="1080" w:hanging="360"/>
    </w:pPr>
  </w:style>
  <w:style w:type="character" w:styleId="SubtleReference">
    <w:name w:val="Subtle Reference"/>
    <w:basedOn w:val="DefaultParagraphFont"/>
    <w:qFormat/>
    <w:rsid w:val="00D84ECC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D84E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paragraph" w:styleId="TOC4">
    <w:name w:val="toc 4"/>
    <w:basedOn w:val="Normal"/>
    <w:next w:val="Normal"/>
    <w:autoRedefine/>
    <w:rsid w:val="00D84ECC"/>
    <w:pPr>
      <w:spacing w:before="100" w:beforeAutospacing="1" w:after="100" w:afterAutospacing="1"/>
      <w:ind w:left="720"/>
    </w:pPr>
    <w:rPr>
      <w:sz w:val="24"/>
    </w:rPr>
  </w:style>
  <w:style w:type="paragraph" w:styleId="ListContinue2">
    <w:name w:val="List Continue 2"/>
    <w:basedOn w:val="Normal"/>
    <w:rsid w:val="00D84ECC"/>
    <w:pPr>
      <w:spacing w:after="120"/>
      <w:ind w:left="1080"/>
      <w:jc w:val="both"/>
    </w:pPr>
  </w:style>
  <w:style w:type="paragraph" w:styleId="ListBullet5">
    <w:name w:val="List Bullet 5"/>
    <w:basedOn w:val="Normal"/>
    <w:rsid w:val="00D84ECC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D84ECC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D84ECC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D84ECC"/>
    <w:pPr>
      <w:ind w:left="2448" w:hanging="1728"/>
    </w:pPr>
  </w:style>
  <w:style w:type="character" w:styleId="Emphasis">
    <w:name w:val="Emphasis"/>
    <w:basedOn w:val="DefaultParagraphFont"/>
    <w:qFormat/>
    <w:rsid w:val="00D84ECC"/>
    <w:rPr>
      <w:i/>
      <w:iCs/>
    </w:rPr>
  </w:style>
  <w:style w:type="paragraph" w:styleId="ListNumber3">
    <w:name w:val="List Number 3"/>
    <w:basedOn w:val="Normal"/>
    <w:rsid w:val="00D84ECC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D84ECC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Revision">
    <w:name w:val="Revision"/>
    <w:hidden/>
    <w:uiPriority w:val="99"/>
    <w:semiHidden/>
    <w:rsid w:val="00D84ECC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D84ECC"/>
    <w:pPr>
      <w:spacing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4ECC"/>
    <w:pPr>
      <w:spacing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4ECC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4ECC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4ECC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paragraph" w:customStyle="1" w:styleId="Default">
    <w:name w:val="Default"/>
    <w:rsid w:val="00D84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D84ECC"/>
    <w:rPr>
      <w:color w:val="0070C0"/>
    </w:rPr>
  </w:style>
  <w:style w:type="paragraph" w:customStyle="1" w:styleId="BodyTextNote">
    <w:name w:val="Body Text Note"/>
    <w:basedOn w:val="BodyText"/>
    <w:qFormat/>
    <w:rsid w:val="00D84ECC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D84ECC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D84ECC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ListBullet">
    <w:name w:val="List Bullet"/>
    <w:basedOn w:val="Normal"/>
    <w:rsid w:val="00D84ECC"/>
    <w:pPr>
      <w:numPr>
        <w:numId w:val="6"/>
      </w:numPr>
      <w:contextualSpacing/>
    </w:pPr>
  </w:style>
  <w:style w:type="paragraph" w:styleId="ListBullet2">
    <w:name w:val="List Bullet 2"/>
    <w:basedOn w:val="Normal"/>
    <w:rsid w:val="00D84ECC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D84ECC"/>
  </w:style>
  <w:style w:type="paragraph" w:customStyle="1" w:styleId="ListNumber2Draft">
    <w:name w:val="List Number 2 Draft"/>
    <w:basedOn w:val="ListNumber2"/>
    <w:qFormat/>
    <w:rsid w:val="00D84ECC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D84ECC"/>
    <w:rPr>
      <w:color w:val="0070C0"/>
    </w:rPr>
  </w:style>
  <w:style w:type="paragraph" w:customStyle="1" w:styleId="Heading5Draft">
    <w:name w:val="Heading 5 Draft"/>
    <w:basedOn w:val="Heading5"/>
    <w:qFormat/>
    <w:rsid w:val="00D84ECC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D84EC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7">
    <w:name w:val="xl6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1">
    <w:name w:val="xl7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7">
    <w:name w:val="xl7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8">
    <w:name w:val="xl7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9">
    <w:name w:val="xl7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0">
    <w:name w:val="xl8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1">
    <w:name w:val="xl8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2">
    <w:name w:val="xl8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3">
    <w:name w:val="xl8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4">
    <w:name w:val="xl8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5">
    <w:name w:val="xl8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character" w:styleId="Strong">
    <w:name w:val="Strong"/>
    <w:basedOn w:val="DefaultParagraphFont"/>
    <w:uiPriority w:val="22"/>
    <w:qFormat/>
    <w:rsid w:val="00D84ECC"/>
    <w:rPr>
      <w:b/>
      <w:bCs/>
    </w:rPr>
  </w:style>
  <w:style w:type="paragraph" w:styleId="ListBullet3">
    <w:name w:val="List Bullet 3"/>
    <w:basedOn w:val="Normal"/>
    <w:rsid w:val="00D84ECC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D84ECC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D84ECC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D84ECC"/>
    <w:rPr>
      <w:color w:val="0070C0"/>
    </w:rPr>
  </w:style>
  <w:style w:type="character" w:customStyle="1" w:styleId="metavalue">
    <w:name w:val="meta_value"/>
    <w:basedOn w:val="DefaultParagraphFont"/>
    <w:rsid w:val="00D84ECC"/>
  </w:style>
  <w:style w:type="character" w:customStyle="1" w:styleId="metaposteddate">
    <w:name w:val="meta_posted_date"/>
    <w:basedOn w:val="DefaultParagraphFont"/>
    <w:rsid w:val="00D84ECC"/>
  </w:style>
  <w:style w:type="paragraph" w:customStyle="1" w:styleId="TableParagraph">
    <w:name w:val="Table Paragraph"/>
    <w:basedOn w:val="Normal"/>
    <w:uiPriority w:val="1"/>
    <w:qFormat/>
    <w:rsid w:val="00D84ECC"/>
    <w:pPr>
      <w:widowControl w:val="0"/>
      <w:jc w:val="center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D84ECC"/>
    <w:pPr>
      <w:jc w:val="center"/>
    </w:pPr>
  </w:style>
  <w:style w:type="character" w:customStyle="1" w:styleId="Heading1Char">
    <w:name w:val="Heading 1 Char"/>
    <w:link w:val="Heading1"/>
    <w:uiPriority w:val="1"/>
    <w:rsid w:val="00D84ECC"/>
    <w:rPr>
      <w:rFonts w:ascii="Arial" w:eastAsiaTheme="minorHAnsi" w:hAnsi="Arial" w:cstheme="minorBidi"/>
      <w:b/>
      <w:caps/>
      <w:sz w:val="28"/>
      <w:szCs w:val="24"/>
      <w:lang w:val="en-ID"/>
    </w:rPr>
  </w:style>
  <w:style w:type="character" w:customStyle="1" w:styleId="Heading2Char">
    <w:name w:val="Heading 2 Char"/>
    <w:link w:val="Heading2"/>
    <w:uiPriority w:val="1"/>
    <w:rsid w:val="00D84ECC"/>
    <w:rPr>
      <w:rFonts w:ascii="Arial" w:eastAsiaTheme="minorHAnsi" w:hAnsi="Arial" w:cstheme="minorBidi"/>
      <w:b/>
      <w:caps/>
      <w:sz w:val="24"/>
      <w:szCs w:val="22"/>
      <w:lang w:val="en-ID"/>
    </w:rPr>
  </w:style>
  <w:style w:type="character" w:customStyle="1" w:styleId="Heading4Char">
    <w:name w:val="Heading 4 Char"/>
    <w:link w:val="Heading4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ing5Char">
    <w:name w:val="Heading 5 Char"/>
    <w:link w:val="Heading5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customStyle="1" w:styleId="CommentIndent">
    <w:name w:val="Comment Indent"/>
    <w:basedOn w:val="CommentText"/>
    <w:qFormat/>
    <w:rsid w:val="00D84ECC"/>
    <w:pPr>
      <w:tabs>
        <w:tab w:val="left" w:pos="576"/>
      </w:tabs>
      <w:ind w:left="576"/>
    </w:pPr>
  </w:style>
  <w:style w:type="paragraph" w:styleId="List">
    <w:name w:val="List"/>
    <w:basedOn w:val="Normal"/>
    <w:qFormat/>
    <w:rsid w:val="00D84ECC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D84ECC"/>
    <w:pPr>
      <w:ind w:left="1151"/>
    </w:pPr>
  </w:style>
  <w:style w:type="paragraph" w:styleId="List2">
    <w:name w:val="List 2"/>
    <w:basedOn w:val="Normal"/>
    <w:qFormat/>
    <w:rsid w:val="00D84ECC"/>
    <w:pPr>
      <w:spacing w:before="100" w:beforeAutospacing="1"/>
      <w:ind w:left="1729" w:hanging="28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7B74-A102-A642-B2C1-FBAA2AAB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EE.dotx</Template>
  <TotalTime>208</TotalTime>
  <Pages>21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Faisal Purnama</cp:lastModifiedBy>
  <cp:revision>14</cp:revision>
  <cp:lastPrinted>2011-07-15T05:54:00Z</cp:lastPrinted>
  <dcterms:created xsi:type="dcterms:W3CDTF">2021-07-14T23:29:00Z</dcterms:created>
  <dcterms:modified xsi:type="dcterms:W3CDTF">2021-07-30T01:27:00Z</dcterms:modified>
</cp:coreProperties>
</file>